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573F9" w14:textId="77777777" w:rsidR="00EF578F" w:rsidRDefault="007601B8">
      <w:pPr>
        <w:jc w:val="center"/>
        <w:rPr>
          <w:rFonts w:ascii="Times New Roman" w:hAnsi="Times New Roman"/>
          <w:sz w:val="28"/>
          <w:szCs w:val="28"/>
        </w:rPr>
      </w:pPr>
      <w:r>
        <w:rPr>
          <w:rFonts w:ascii="Times New Roman" w:hAnsi="Times New Roman"/>
          <w:sz w:val="28"/>
          <w:szCs w:val="28"/>
        </w:rPr>
        <w:t>Совет депутатов Великосельского сельского поселения</w:t>
      </w:r>
    </w:p>
    <w:p w14:paraId="7F1F176E" w14:textId="77777777" w:rsidR="00EF578F" w:rsidRPr="00A72F56" w:rsidRDefault="007601B8">
      <w:pPr>
        <w:tabs>
          <w:tab w:val="left" w:pos="2604"/>
        </w:tabs>
        <w:jc w:val="center"/>
        <w:rPr>
          <w:rFonts w:ascii="Times New Roman" w:hAnsi="Times New Roman"/>
          <w:sz w:val="32"/>
          <w:szCs w:val="32"/>
        </w:rPr>
      </w:pPr>
      <w:r w:rsidRPr="00A72F56">
        <w:rPr>
          <w:rFonts w:ascii="Times New Roman" w:hAnsi="Times New Roman"/>
          <w:b/>
          <w:bCs/>
          <w:kern w:val="28"/>
          <w:sz w:val="32"/>
          <w:szCs w:val="32"/>
        </w:rPr>
        <w:t>УСТАВ ВЕЛИКОСЕЛЬСКОГО СЕЛЬСКОГО ПОСЕЛЕНИЯ</w:t>
      </w:r>
    </w:p>
    <w:p w14:paraId="42F9A7F8" w14:textId="4B85ACDD" w:rsidR="00EF578F" w:rsidRDefault="007601B8" w:rsidP="00FA06F4">
      <w:pPr>
        <w:ind w:firstLine="709"/>
        <w:jc w:val="center"/>
        <w:rPr>
          <w:rFonts w:ascii="Times New Roman" w:hAnsi="Times New Roman"/>
          <w:sz w:val="28"/>
          <w:szCs w:val="28"/>
        </w:rPr>
      </w:pPr>
      <w:r>
        <w:rPr>
          <w:rFonts w:ascii="Times New Roman" w:hAnsi="Times New Roman"/>
          <w:sz w:val="28"/>
          <w:szCs w:val="28"/>
        </w:rPr>
        <w:t>Утвержден решением Совета депутатов Великосельского сельского поселения от 24.12.2010 № 13</w:t>
      </w:r>
    </w:p>
    <w:p w14:paraId="7EADA929" w14:textId="1299F62E" w:rsidR="00EF578F" w:rsidRDefault="00DD2F37">
      <w:pPr>
        <w:rPr>
          <w:rFonts w:ascii="Times New Roman" w:hAnsi="Times New Roman"/>
          <w:sz w:val="28"/>
          <w:szCs w:val="28"/>
        </w:rPr>
      </w:pPr>
      <w:r w:rsidRPr="00A72F56">
        <w:rPr>
          <w:rFonts w:ascii="Times New Roman" w:hAnsi="Times New Roman"/>
          <w:sz w:val="28"/>
          <w:szCs w:val="28"/>
        </w:rPr>
        <w:t>(</w:t>
      </w:r>
      <w:r w:rsidR="007601B8">
        <w:rPr>
          <w:rFonts w:ascii="Times New Roman" w:hAnsi="Times New Roman"/>
          <w:sz w:val="28"/>
          <w:szCs w:val="28"/>
        </w:rPr>
        <w:t>Изменения:</w:t>
      </w:r>
    </w:p>
    <w:p w14:paraId="673F8274" w14:textId="55B84E38" w:rsidR="00EF578F" w:rsidRPr="00A72F56" w:rsidRDefault="007601B8">
      <w:pPr>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13 декабря 2011 года № 87;</w:t>
      </w:r>
      <w:r w:rsidR="00A72F56">
        <w:rPr>
          <w:rFonts w:ascii="Times New Roman" w:hAnsi="Times New Roman"/>
          <w:sz w:val="28"/>
          <w:szCs w:val="28"/>
        </w:rPr>
        <w:t xml:space="preserve"> </w:t>
      </w:r>
      <w:hyperlink r:id="rId9"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rPr>
          <w:t xml:space="preserve"> </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535173022012001</w:t>
        </w:r>
      </w:hyperlink>
      <w:r w:rsidRPr="00A72F56">
        <w:rPr>
          <w:rFonts w:ascii="Times New Roman" w:hAnsi="Times New Roman"/>
          <w:sz w:val="28"/>
          <w:szCs w:val="28"/>
        </w:rPr>
        <w:t>;</w:t>
      </w:r>
    </w:p>
    <w:p w14:paraId="0A7C8006" w14:textId="1A9D916A" w:rsidR="00EF578F" w:rsidRPr="00A72F56" w:rsidRDefault="007601B8">
      <w:pPr>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31 мая 2012 года № 107;</w:t>
      </w:r>
      <w:r w:rsidR="00A72F56">
        <w:rPr>
          <w:rFonts w:ascii="Times New Roman" w:hAnsi="Times New Roman"/>
          <w:sz w:val="28"/>
          <w:szCs w:val="28"/>
        </w:rPr>
        <w:t xml:space="preserve"> </w:t>
      </w:r>
      <w:hyperlink r:id="rId10"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rPr>
          <w:t xml:space="preserve"> </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535173022012002</w:t>
        </w:r>
      </w:hyperlink>
      <w:r w:rsidRPr="00A72F56">
        <w:rPr>
          <w:rFonts w:ascii="Times New Roman" w:hAnsi="Times New Roman"/>
          <w:sz w:val="28"/>
          <w:szCs w:val="28"/>
        </w:rPr>
        <w:t>;</w:t>
      </w:r>
    </w:p>
    <w:p w14:paraId="65481E86" w14:textId="29E04588" w:rsidR="00EF578F" w:rsidRPr="00A72F56" w:rsidRDefault="007601B8">
      <w:pPr>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27 сентября  2012 года № 124;</w:t>
      </w:r>
      <w:r w:rsidR="00A72F56">
        <w:rPr>
          <w:rFonts w:ascii="Times New Roman" w:hAnsi="Times New Roman"/>
          <w:sz w:val="28"/>
          <w:szCs w:val="28"/>
        </w:rPr>
        <w:t xml:space="preserve"> </w:t>
      </w:r>
      <w:hyperlink r:id="rId11"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rPr>
          <w:t xml:space="preserve"> </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535173022012003</w:t>
        </w:r>
      </w:hyperlink>
      <w:r w:rsidRPr="00A72F56">
        <w:rPr>
          <w:rFonts w:ascii="Times New Roman" w:hAnsi="Times New Roman"/>
          <w:sz w:val="28"/>
          <w:szCs w:val="28"/>
        </w:rPr>
        <w:t>;</w:t>
      </w:r>
    </w:p>
    <w:p w14:paraId="1AC7EB4D" w14:textId="1BD84AD3" w:rsidR="00EF578F" w:rsidRPr="00A72F56" w:rsidRDefault="007601B8">
      <w:pPr>
        <w:rPr>
          <w:rStyle w:val="ac"/>
          <w:rFonts w:ascii="Times New Roman" w:hAnsi="Times New Roman"/>
          <w:color w:val="auto"/>
          <w:sz w:val="28"/>
          <w:szCs w:val="28"/>
        </w:rPr>
      </w:pPr>
      <w:r w:rsidRPr="00A72F56">
        <w:rPr>
          <w:rFonts w:ascii="Times New Roman" w:hAnsi="Times New Roman"/>
          <w:sz w:val="28"/>
          <w:szCs w:val="28"/>
        </w:rPr>
        <w:t>решение Совета депутатов Великосельского сельского поселения от 11 января 2013 года № 141;</w:t>
      </w:r>
      <w:r w:rsidR="00A72F56">
        <w:rPr>
          <w:rFonts w:ascii="Times New Roman" w:hAnsi="Times New Roman"/>
          <w:sz w:val="28"/>
          <w:szCs w:val="28"/>
        </w:rPr>
        <w:t xml:space="preserve"> </w:t>
      </w:r>
      <w:hyperlink r:id="rId12"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rPr>
          <w:t xml:space="preserve"> </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535173022013001</w:t>
        </w:r>
      </w:hyperlink>
      <w:r w:rsidRPr="00A72F56">
        <w:rPr>
          <w:rStyle w:val="ac"/>
          <w:rFonts w:ascii="Times New Roman" w:hAnsi="Times New Roman"/>
          <w:color w:val="auto"/>
          <w:sz w:val="28"/>
          <w:szCs w:val="28"/>
        </w:rPr>
        <w:t>;</w:t>
      </w:r>
    </w:p>
    <w:p w14:paraId="029A9CAD" w14:textId="53BB4104" w:rsidR="00EF578F" w:rsidRPr="00A72F56" w:rsidRDefault="007601B8">
      <w:pPr>
        <w:rPr>
          <w:rStyle w:val="ac"/>
          <w:rFonts w:ascii="Times New Roman" w:hAnsi="Times New Roman"/>
          <w:color w:val="auto"/>
          <w:sz w:val="28"/>
          <w:szCs w:val="28"/>
        </w:rPr>
      </w:pPr>
      <w:r w:rsidRPr="00A72F56">
        <w:rPr>
          <w:rFonts w:ascii="Times New Roman" w:hAnsi="Times New Roman"/>
          <w:sz w:val="28"/>
          <w:szCs w:val="28"/>
        </w:rPr>
        <w:t>решение Совета депутатов Великосельского сельского поселения от 30 мая 2013 года № 157;</w:t>
      </w:r>
      <w:r w:rsidR="00A72F56">
        <w:rPr>
          <w:rFonts w:ascii="Times New Roman" w:hAnsi="Times New Roman"/>
          <w:sz w:val="28"/>
          <w:szCs w:val="28"/>
        </w:rPr>
        <w:t xml:space="preserve"> </w:t>
      </w:r>
      <w:hyperlink r:id="rId13"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535173022013002</w:t>
        </w:r>
      </w:hyperlink>
      <w:r w:rsidRPr="00A72F56">
        <w:rPr>
          <w:rStyle w:val="ac"/>
          <w:rFonts w:ascii="Times New Roman" w:hAnsi="Times New Roman"/>
          <w:color w:val="auto"/>
          <w:sz w:val="28"/>
          <w:szCs w:val="28"/>
        </w:rPr>
        <w:t>;</w:t>
      </w:r>
    </w:p>
    <w:p w14:paraId="00795911" w14:textId="51BA116A" w:rsidR="00EF578F" w:rsidRPr="00A72F56" w:rsidRDefault="007601B8">
      <w:pPr>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04 декабря 2013 года № 184;</w:t>
      </w:r>
      <w:r w:rsidR="00A72F56">
        <w:rPr>
          <w:rFonts w:ascii="Times New Roman" w:hAnsi="Times New Roman"/>
          <w:sz w:val="28"/>
          <w:szCs w:val="28"/>
        </w:rPr>
        <w:t xml:space="preserve"> </w:t>
      </w:r>
      <w:hyperlink r:id="rId14" w:tgtFrame="Logical" w:history="1">
        <w:r w:rsidRPr="00A72F56">
          <w:rPr>
            <w:rStyle w:val="ac"/>
            <w:rFonts w:ascii="Times New Roman" w:hAnsi="Times New Roman"/>
            <w:color w:val="auto"/>
            <w:sz w:val="28"/>
            <w:szCs w:val="28"/>
          </w:rPr>
          <w:t>НГР:</w:t>
        </w:r>
        <w:r w:rsidR="00FA06F4" w:rsidRPr="00A72F56">
          <w:rPr>
            <w:rStyle w:val="ac"/>
            <w:rFonts w:ascii="Times New Roman" w:hAnsi="Times New Roman"/>
            <w:color w:val="auto"/>
            <w:sz w:val="28"/>
            <w:szCs w:val="28"/>
            <w:lang w:val="en-US"/>
          </w:rPr>
          <w:t>RU</w:t>
        </w:r>
        <w:r w:rsidRPr="00A72F56">
          <w:rPr>
            <w:rStyle w:val="ac"/>
            <w:rFonts w:ascii="Times New Roman" w:hAnsi="Times New Roman"/>
            <w:color w:val="auto"/>
            <w:sz w:val="28"/>
            <w:szCs w:val="28"/>
          </w:rPr>
          <w:t>535173022013003</w:t>
        </w:r>
      </w:hyperlink>
      <w:r w:rsidRPr="00A72F56">
        <w:rPr>
          <w:rFonts w:ascii="Times New Roman" w:hAnsi="Times New Roman"/>
          <w:sz w:val="28"/>
          <w:szCs w:val="28"/>
        </w:rPr>
        <w:t>;</w:t>
      </w:r>
    </w:p>
    <w:p w14:paraId="4A5A87D7" w14:textId="6A3AFCFA"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31 марта 2014 года № 207;</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rPr>
        <w:t xml:space="preserve"> </w:t>
      </w:r>
      <w:r w:rsidR="00FA06F4" w:rsidRPr="00A72F56">
        <w:rPr>
          <w:rFonts w:ascii="Times New Roman" w:hAnsi="Times New Roman"/>
          <w:sz w:val="28"/>
          <w:szCs w:val="28"/>
          <w:lang w:val="en-US"/>
        </w:rPr>
        <w:t>RU</w:t>
      </w:r>
      <w:r w:rsidRPr="00A72F56">
        <w:rPr>
          <w:rFonts w:ascii="Times New Roman" w:hAnsi="Times New Roman"/>
          <w:sz w:val="28"/>
          <w:szCs w:val="28"/>
        </w:rPr>
        <w:t>535173022014001;</w:t>
      </w:r>
    </w:p>
    <w:p w14:paraId="0E1A2974" w14:textId="7407EB1E"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16 февраля 2015 года № 249;</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535173022015001;</w:t>
      </w:r>
    </w:p>
    <w:p w14:paraId="1CB51285" w14:textId="068EE9FC"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03 декабря 2015 года № 18;</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w:t>
      </w:r>
      <w:r w:rsidR="00A72F56">
        <w:rPr>
          <w:rFonts w:ascii="Times New Roman" w:hAnsi="Times New Roman"/>
          <w:sz w:val="28"/>
          <w:szCs w:val="28"/>
          <w:lang w:val="en-US"/>
        </w:rPr>
        <w:t>U</w:t>
      </w:r>
      <w:r w:rsidRPr="00A72F56">
        <w:rPr>
          <w:rFonts w:ascii="Times New Roman" w:hAnsi="Times New Roman"/>
          <w:sz w:val="28"/>
          <w:szCs w:val="28"/>
        </w:rPr>
        <w:t>53517302201500;</w:t>
      </w:r>
    </w:p>
    <w:p w14:paraId="699447D0" w14:textId="33B31BA6"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30 августа 2016 года № 64;</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535173022016001;</w:t>
      </w:r>
    </w:p>
    <w:p w14:paraId="7893EC0C" w14:textId="7938847F"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31 октября 2016 года № 72;</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535173022016002;</w:t>
      </w:r>
    </w:p>
    <w:p w14:paraId="5DD3815E" w14:textId="587064C0"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27 февраля 2018 года № 132;</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535173022018001;</w:t>
      </w:r>
    </w:p>
    <w:p w14:paraId="1616DA7A" w14:textId="6AD60006"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29 июня 2018 года № 152;</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535173022018002;</w:t>
      </w:r>
    </w:p>
    <w:p w14:paraId="05C8404F" w14:textId="2ECBE410" w:rsidR="00EF578F" w:rsidRPr="00A72F56" w:rsidRDefault="007601B8">
      <w:pPr>
        <w:ind w:firstLine="709"/>
        <w:rPr>
          <w:rFonts w:ascii="Times New Roman" w:hAnsi="Times New Roman"/>
          <w:sz w:val="28"/>
          <w:szCs w:val="28"/>
        </w:rPr>
      </w:pPr>
      <w:r w:rsidRPr="00A72F56">
        <w:rPr>
          <w:rFonts w:ascii="Times New Roman" w:hAnsi="Times New Roman"/>
          <w:sz w:val="28"/>
          <w:szCs w:val="28"/>
        </w:rPr>
        <w:lastRenderedPageBreak/>
        <w:t>решение Совета депутатов Великосельского сельского поселения от 31 января 2019 года № 178;</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535173022019001;</w:t>
      </w:r>
    </w:p>
    <w:p w14:paraId="6E57BCD6" w14:textId="5EF8F348" w:rsidR="00EF578F" w:rsidRPr="00A72F56" w:rsidRDefault="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31 октября 2019 года № 203;</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535173022019002;</w:t>
      </w:r>
    </w:p>
    <w:p w14:paraId="36F4490A" w14:textId="0F99F736" w:rsidR="007601B8" w:rsidRPr="00A72F56" w:rsidRDefault="007601B8" w:rsidP="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31 июля 2020 года № 2</w:t>
      </w:r>
      <w:r w:rsidR="00343E32" w:rsidRPr="00A72F56">
        <w:rPr>
          <w:rFonts w:ascii="Times New Roman" w:hAnsi="Times New Roman"/>
          <w:sz w:val="28"/>
          <w:szCs w:val="28"/>
        </w:rPr>
        <w:t>38</w:t>
      </w:r>
      <w:r w:rsidRPr="00A72F56">
        <w:rPr>
          <w:rFonts w:ascii="Times New Roman" w:hAnsi="Times New Roman"/>
          <w:sz w:val="28"/>
          <w:szCs w:val="28"/>
        </w:rPr>
        <w:t>;</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5351730</w:t>
      </w:r>
      <w:r w:rsidR="00343E32" w:rsidRPr="00A72F56">
        <w:rPr>
          <w:rFonts w:ascii="Times New Roman" w:hAnsi="Times New Roman"/>
          <w:sz w:val="28"/>
          <w:szCs w:val="28"/>
        </w:rPr>
        <w:t>7</w:t>
      </w:r>
      <w:r w:rsidRPr="00A72F56">
        <w:rPr>
          <w:rFonts w:ascii="Times New Roman" w:hAnsi="Times New Roman"/>
          <w:sz w:val="28"/>
          <w:szCs w:val="28"/>
        </w:rPr>
        <w:t>20</w:t>
      </w:r>
      <w:r w:rsidR="00343E32" w:rsidRPr="00A72F56">
        <w:rPr>
          <w:rFonts w:ascii="Times New Roman" w:hAnsi="Times New Roman"/>
          <w:sz w:val="28"/>
          <w:szCs w:val="28"/>
        </w:rPr>
        <w:t>20</w:t>
      </w:r>
      <w:r w:rsidRPr="00A72F56">
        <w:rPr>
          <w:rFonts w:ascii="Times New Roman" w:hAnsi="Times New Roman"/>
          <w:sz w:val="28"/>
          <w:szCs w:val="28"/>
        </w:rPr>
        <w:t>00</w:t>
      </w:r>
      <w:r w:rsidR="00343E32" w:rsidRPr="00A72F56">
        <w:rPr>
          <w:rFonts w:ascii="Times New Roman" w:hAnsi="Times New Roman"/>
          <w:sz w:val="28"/>
          <w:szCs w:val="28"/>
        </w:rPr>
        <w:t>1</w:t>
      </w:r>
      <w:r w:rsidRPr="00A72F56">
        <w:rPr>
          <w:rFonts w:ascii="Times New Roman" w:hAnsi="Times New Roman"/>
          <w:sz w:val="28"/>
          <w:szCs w:val="28"/>
        </w:rPr>
        <w:t>;</w:t>
      </w:r>
    </w:p>
    <w:p w14:paraId="54A2E2AB" w14:textId="20AD953B" w:rsidR="00301ECB" w:rsidRPr="00A72F56" w:rsidRDefault="00301ECB" w:rsidP="007601B8">
      <w:pPr>
        <w:ind w:firstLine="709"/>
        <w:rPr>
          <w:rFonts w:ascii="Times New Roman" w:hAnsi="Times New Roman"/>
          <w:sz w:val="28"/>
          <w:szCs w:val="28"/>
        </w:rPr>
      </w:pPr>
      <w:r w:rsidRPr="00A72F56">
        <w:rPr>
          <w:rFonts w:ascii="Times New Roman" w:hAnsi="Times New Roman"/>
          <w:sz w:val="28"/>
          <w:szCs w:val="28"/>
        </w:rPr>
        <w:t>решение Совета депутатов Великосельского сельского поселения от 30 декабря 2020 года № 27;</w:t>
      </w:r>
      <w:r w:rsidR="00A72F56">
        <w:rPr>
          <w:rFonts w:ascii="Times New Roman" w:hAnsi="Times New Roman"/>
          <w:sz w:val="28"/>
          <w:szCs w:val="28"/>
        </w:rPr>
        <w:t xml:space="preserve"> </w:t>
      </w:r>
      <w:r w:rsidRPr="00A72F56">
        <w:rPr>
          <w:rFonts w:ascii="Times New Roman" w:hAnsi="Times New Roman"/>
          <w:sz w:val="28"/>
          <w:szCs w:val="28"/>
        </w:rPr>
        <w:t>НГР:</w:t>
      </w:r>
      <w:r w:rsidR="00FA06F4" w:rsidRPr="00A72F56">
        <w:rPr>
          <w:rFonts w:ascii="Times New Roman" w:hAnsi="Times New Roman"/>
          <w:sz w:val="28"/>
          <w:szCs w:val="28"/>
          <w:lang w:val="en-US"/>
        </w:rPr>
        <w:t>RU</w:t>
      </w:r>
      <w:r w:rsidRPr="00A72F56">
        <w:rPr>
          <w:rFonts w:ascii="Times New Roman" w:hAnsi="Times New Roman"/>
          <w:sz w:val="28"/>
          <w:szCs w:val="28"/>
        </w:rPr>
        <w:t>535173</w:t>
      </w:r>
      <w:r w:rsidR="00EC544B" w:rsidRPr="00A72F56">
        <w:rPr>
          <w:rFonts w:ascii="Times New Roman" w:hAnsi="Times New Roman"/>
          <w:sz w:val="28"/>
          <w:szCs w:val="28"/>
        </w:rPr>
        <w:t>2</w:t>
      </w:r>
      <w:r w:rsidRPr="00A72F56">
        <w:rPr>
          <w:rFonts w:ascii="Times New Roman" w:hAnsi="Times New Roman"/>
          <w:sz w:val="28"/>
          <w:szCs w:val="28"/>
        </w:rPr>
        <w:t>22021001;</w:t>
      </w:r>
      <w:r w:rsidR="006E2615" w:rsidRPr="00A72F56">
        <w:rPr>
          <w:rFonts w:ascii="Times New Roman" w:hAnsi="Times New Roman"/>
          <w:sz w:val="28"/>
          <w:szCs w:val="28"/>
        </w:rPr>
        <w:t xml:space="preserve"> </w:t>
      </w:r>
    </w:p>
    <w:p w14:paraId="38701DA5" w14:textId="77777777" w:rsidR="005162CF" w:rsidRDefault="00DD2F37" w:rsidP="007601B8">
      <w:pPr>
        <w:ind w:firstLine="709"/>
        <w:rPr>
          <w:rFonts w:ascii="Times New Roman" w:eastAsia="Calibri" w:hAnsi="Times New Roman"/>
          <w:noProof/>
          <w:sz w:val="28"/>
          <w:szCs w:val="28"/>
        </w:rPr>
      </w:pPr>
      <w:r w:rsidRPr="00A72F56">
        <w:rPr>
          <w:rFonts w:ascii="Times New Roman" w:hAnsi="Times New Roman"/>
          <w:sz w:val="28"/>
          <w:szCs w:val="28"/>
        </w:rPr>
        <w:t>решение Совета депутатов Великосельского сельского поселения от 30 июля 2021 года № 27;</w:t>
      </w:r>
      <w:r w:rsidR="00A72F56">
        <w:rPr>
          <w:rFonts w:ascii="Times New Roman" w:hAnsi="Times New Roman"/>
          <w:sz w:val="28"/>
          <w:szCs w:val="28"/>
        </w:rPr>
        <w:t xml:space="preserve"> </w:t>
      </w:r>
      <w:r w:rsidRPr="00A72F56">
        <w:rPr>
          <w:rFonts w:ascii="Times New Roman" w:hAnsi="Times New Roman"/>
          <w:sz w:val="28"/>
          <w:szCs w:val="28"/>
        </w:rPr>
        <w:t>НГР:</w:t>
      </w:r>
      <w:r w:rsidRPr="00A72F56">
        <w:rPr>
          <w:rFonts w:ascii="Times New Roman" w:hAnsi="Times New Roman"/>
          <w:sz w:val="28"/>
          <w:szCs w:val="28"/>
          <w:lang w:val="en-US"/>
        </w:rPr>
        <w:t>RU</w:t>
      </w:r>
      <w:r w:rsidRPr="00A72F56">
        <w:rPr>
          <w:rFonts w:ascii="Times New Roman" w:eastAsia="Calibri" w:hAnsi="Times New Roman"/>
          <w:noProof/>
          <w:sz w:val="28"/>
          <w:szCs w:val="28"/>
        </w:rPr>
        <w:t>535173222021002</w:t>
      </w:r>
      <w:r w:rsidR="005162CF">
        <w:rPr>
          <w:rFonts w:ascii="Times New Roman" w:eastAsia="Calibri" w:hAnsi="Times New Roman"/>
          <w:noProof/>
          <w:sz w:val="28"/>
          <w:szCs w:val="28"/>
        </w:rPr>
        <w:t>;</w:t>
      </w:r>
    </w:p>
    <w:p w14:paraId="28DDC5A3" w14:textId="2FDAC9CF" w:rsidR="00DD2F37" w:rsidRPr="00A72F56" w:rsidRDefault="005162CF" w:rsidP="007601B8">
      <w:pPr>
        <w:ind w:firstLine="709"/>
        <w:rPr>
          <w:rFonts w:ascii="Times New Roman" w:hAnsi="Times New Roman"/>
          <w:sz w:val="28"/>
          <w:szCs w:val="28"/>
        </w:rPr>
      </w:pPr>
      <w:r>
        <w:rPr>
          <w:rFonts w:ascii="Times New Roman" w:eastAsia="Calibri" w:hAnsi="Times New Roman"/>
          <w:noProof/>
          <w:sz w:val="28"/>
          <w:szCs w:val="28"/>
        </w:rPr>
        <w:t>решение Совета депутатов Великосельского сельского поселения от 28 января 2022 года № 73; НГР:</w:t>
      </w:r>
      <w:r>
        <w:rPr>
          <w:rFonts w:ascii="Times New Roman" w:eastAsia="Calibri" w:hAnsi="Times New Roman"/>
          <w:noProof/>
          <w:sz w:val="28"/>
          <w:szCs w:val="28"/>
          <w:lang w:val="en-US"/>
        </w:rPr>
        <w:t>RU</w:t>
      </w:r>
      <w:r>
        <w:rPr>
          <w:rFonts w:ascii="Times New Roman" w:eastAsia="Calibri" w:hAnsi="Times New Roman"/>
          <w:noProof/>
          <w:sz w:val="28"/>
          <w:szCs w:val="28"/>
        </w:rPr>
        <w:t xml:space="preserve"> 535173222022001</w:t>
      </w:r>
      <w:r w:rsidR="00DD2F37" w:rsidRPr="00A72F56">
        <w:rPr>
          <w:rFonts w:ascii="Times New Roman" w:hAnsi="Times New Roman"/>
          <w:sz w:val="28"/>
          <w:szCs w:val="28"/>
        </w:rPr>
        <w:t>)</w:t>
      </w:r>
    </w:p>
    <w:p w14:paraId="07DE9264" w14:textId="77777777" w:rsidR="00EF578F" w:rsidRDefault="00EF578F">
      <w:pPr>
        <w:pStyle w:val="ab"/>
        <w:spacing w:before="0" w:after="0"/>
        <w:ind w:firstLine="0"/>
        <w:rPr>
          <w:rFonts w:ascii="Times New Roman" w:hAnsi="Times New Roman"/>
          <w:b/>
          <w:bCs/>
          <w:sz w:val="28"/>
          <w:szCs w:val="28"/>
        </w:rPr>
      </w:pPr>
    </w:p>
    <w:p w14:paraId="7D96A751" w14:textId="218A1BA2" w:rsidR="00EF578F" w:rsidRPr="00A72F56" w:rsidRDefault="007601B8" w:rsidP="00A72F56">
      <w:pPr>
        <w:pStyle w:val="ab"/>
        <w:spacing w:before="0" w:after="0"/>
        <w:ind w:firstLine="0"/>
        <w:rPr>
          <w:rFonts w:ascii="Times New Roman" w:hAnsi="Times New Roman"/>
          <w:b/>
          <w:bCs/>
          <w:sz w:val="28"/>
          <w:szCs w:val="28"/>
        </w:rPr>
      </w:pPr>
      <w:r>
        <w:rPr>
          <w:rFonts w:ascii="Times New Roman" w:hAnsi="Times New Roman"/>
          <w:b/>
          <w:bCs/>
          <w:sz w:val="28"/>
          <w:szCs w:val="28"/>
        </w:rPr>
        <w:t>ГЛАВА I. ОБЩИЕ ПОЛОЖЕНИЯ</w:t>
      </w:r>
    </w:p>
    <w:p w14:paraId="179DBB27"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1. Правовой статус Великосельского сельского поселения</w:t>
      </w:r>
    </w:p>
    <w:p w14:paraId="19217567" w14:textId="54A626E8" w:rsidR="00EF578F" w:rsidRPr="00A72F56" w:rsidRDefault="007601B8">
      <w:pPr>
        <w:pStyle w:val="ab"/>
        <w:spacing w:before="0" w:after="0"/>
        <w:ind w:firstLine="709"/>
        <w:rPr>
          <w:rFonts w:ascii="Times New Roman" w:hAnsi="Times New Roman"/>
          <w:b/>
          <w:bCs/>
          <w:i/>
          <w:iCs/>
          <w:sz w:val="28"/>
          <w:szCs w:val="28"/>
        </w:rPr>
      </w:pPr>
      <w:r w:rsidRPr="00A72F56">
        <w:rPr>
          <w:rFonts w:ascii="Times New Roman" w:hAnsi="Times New Roman"/>
          <w:i/>
          <w:iCs/>
          <w:sz w:val="28"/>
          <w:szCs w:val="28"/>
        </w:rPr>
        <w:t>{В ред. решения Совета депутатов Великосельского сельского поселения от 31 октября 2019 года № 203;</w:t>
      </w:r>
      <w:r w:rsidR="00A72F56">
        <w:rPr>
          <w:rFonts w:ascii="Times New Roman" w:hAnsi="Times New Roman"/>
          <w:i/>
          <w:iCs/>
          <w:sz w:val="28"/>
          <w:szCs w:val="28"/>
        </w:rPr>
        <w:t xml:space="preserve"> </w:t>
      </w:r>
      <w:r w:rsidRPr="00A72F56">
        <w:rPr>
          <w:rFonts w:ascii="Times New Roman" w:hAnsi="Times New Roman"/>
          <w:i/>
          <w:iCs/>
          <w:sz w:val="28"/>
          <w:szCs w:val="28"/>
        </w:rPr>
        <w:t>НГР:</w:t>
      </w:r>
      <w:r w:rsidR="00A72F56">
        <w:rPr>
          <w:rFonts w:ascii="Times New Roman" w:hAnsi="Times New Roman"/>
          <w:i/>
          <w:iCs/>
          <w:sz w:val="28"/>
          <w:szCs w:val="28"/>
          <w:lang w:val="en-US"/>
        </w:rPr>
        <w:t>RU</w:t>
      </w:r>
      <w:r w:rsidRPr="00A72F56">
        <w:rPr>
          <w:rFonts w:ascii="Times New Roman" w:hAnsi="Times New Roman"/>
          <w:i/>
          <w:iCs/>
          <w:sz w:val="28"/>
          <w:szCs w:val="28"/>
        </w:rPr>
        <w:t>535173022019002}</w:t>
      </w:r>
    </w:p>
    <w:p w14:paraId="33A1A6AB" w14:textId="77777777" w:rsidR="00EF578F" w:rsidRDefault="007601B8">
      <w:pPr>
        <w:autoSpaceDE w:val="0"/>
        <w:ind w:firstLine="720"/>
        <w:rPr>
          <w:rFonts w:ascii="Times New Roman" w:hAnsi="Times New Roman"/>
          <w:sz w:val="28"/>
          <w:szCs w:val="28"/>
        </w:rPr>
      </w:pPr>
      <w:r>
        <w:rPr>
          <w:rFonts w:ascii="Times New Roman" w:hAnsi="Times New Roman"/>
          <w:sz w:val="28"/>
          <w:szCs w:val="28"/>
        </w:rPr>
        <w:t>1. Наименование муниципального образования - Великосельское сельское поселение Старорусского муниципального района Новгородской области.</w:t>
      </w:r>
    </w:p>
    <w:p w14:paraId="5B83B514" w14:textId="77777777" w:rsidR="00EF578F" w:rsidRDefault="007601B8">
      <w:pPr>
        <w:autoSpaceDE w:val="0"/>
        <w:ind w:firstLine="720"/>
        <w:rPr>
          <w:rFonts w:ascii="Times New Roman" w:hAnsi="Times New Roman"/>
          <w:sz w:val="28"/>
          <w:szCs w:val="28"/>
        </w:rPr>
      </w:pPr>
      <w:r>
        <w:rPr>
          <w:rFonts w:ascii="Times New Roman" w:hAnsi="Times New Roman"/>
          <w:sz w:val="28"/>
          <w:szCs w:val="28"/>
        </w:rPr>
        <w:t xml:space="preserve">2. Великосельское сельское поселение - муниципальное образование, статус которого установлен областным законом от </w:t>
      </w:r>
      <w:hyperlink r:id="rId15" w:tgtFrame="Logical" w:history="1">
        <w:r>
          <w:rPr>
            <w:rStyle w:val="ac"/>
            <w:rFonts w:ascii="Times New Roman" w:hAnsi="Times New Roman"/>
            <w:sz w:val="28"/>
            <w:szCs w:val="28"/>
          </w:rPr>
          <w:t>30.03.2010 №725-ОЗ</w:t>
        </w:r>
      </w:hyperlink>
      <w:r>
        <w:rPr>
          <w:rFonts w:ascii="Times New Roman" w:hAnsi="Times New Roman"/>
          <w:sz w:val="28"/>
          <w:szCs w:val="28"/>
        </w:rPr>
        <w:t xml:space="preserve"> "О преобразовании некоторых муниципальных образований, входящих в состав территории Старорусского муниципального района, и внесении изменений в некоторые областные законы". </w:t>
      </w:r>
    </w:p>
    <w:p w14:paraId="6C26EE93" w14:textId="4A52E307" w:rsidR="00EF578F" w:rsidRDefault="007601B8" w:rsidP="00A72F56">
      <w:pPr>
        <w:ind w:firstLine="720"/>
        <w:rPr>
          <w:rFonts w:ascii="Times New Roman" w:hAnsi="Times New Roman"/>
          <w:sz w:val="28"/>
          <w:szCs w:val="28"/>
        </w:rPr>
      </w:pPr>
      <w:r>
        <w:rPr>
          <w:rFonts w:ascii="Times New Roman" w:hAnsi="Times New Roman"/>
          <w:sz w:val="28"/>
          <w:szCs w:val="28"/>
        </w:rPr>
        <w:t>3. Административным центром Великосельского сельского поселения является деревня Великое Село.</w:t>
      </w:r>
    </w:p>
    <w:p w14:paraId="2C9B604F"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2. Границы территории Великосельского сельского поселения</w:t>
      </w:r>
    </w:p>
    <w:p w14:paraId="5FCA878C"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Границы территории Великосельского сельского поселения установлены областным законом от </w:t>
      </w:r>
      <w:hyperlink r:id="rId16" w:tgtFrame="Logical" w:history="1">
        <w:r>
          <w:rPr>
            <w:rStyle w:val="ac"/>
            <w:rFonts w:ascii="Times New Roman" w:hAnsi="Times New Roman"/>
            <w:sz w:val="28"/>
            <w:szCs w:val="28"/>
          </w:rPr>
          <w:t>27.12.2004 №377-ОЗ</w:t>
        </w:r>
      </w:hyperlink>
      <w:r>
        <w:rPr>
          <w:rFonts w:ascii="Times New Roman" w:hAnsi="Times New Roman"/>
          <w:sz w:val="28"/>
          <w:szCs w:val="28"/>
        </w:rPr>
        <w:t xml:space="preserve"> "Об установлении границ муниципальных образований, входящих в состав территории Старорусского муниципального района, наделении их статусом городского и </w:t>
      </w:r>
      <w:r>
        <w:rPr>
          <w:rFonts w:ascii="Times New Roman" w:hAnsi="Times New Roman"/>
          <w:sz w:val="28"/>
          <w:szCs w:val="28"/>
        </w:rPr>
        <w:lastRenderedPageBreak/>
        <w:t xml:space="preserve">сельских поселений, определении административных центров и перечня населенных пунктов, входящих в состав территорий поселений". </w:t>
      </w:r>
    </w:p>
    <w:p w14:paraId="708A4858" w14:textId="68DC60D4" w:rsidR="00EF578F" w:rsidRDefault="007601B8" w:rsidP="00A72F56">
      <w:pPr>
        <w:ind w:firstLine="709"/>
        <w:rPr>
          <w:rFonts w:ascii="Times New Roman" w:hAnsi="Times New Roman"/>
          <w:sz w:val="28"/>
          <w:szCs w:val="28"/>
        </w:rPr>
      </w:pPr>
      <w:r>
        <w:rPr>
          <w:rFonts w:ascii="Times New Roman" w:hAnsi="Times New Roman"/>
          <w:sz w:val="28"/>
          <w:szCs w:val="28"/>
        </w:rPr>
        <w:t>2. Территория Великосельского сельского поселения входит в состав территории Старорусского муниципального района.</w:t>
      </w:r>
    </w:p>
    <w:p w14:paraId="0406460B"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 Официальные символы Великосельского сельского поселения и порядок их использования</w:t>
      </w:r>
    </w:p>
    <w:p w14:paraId="142F09C1" w14:textId="697B8452" w:rsidR="00EF578F" w:rsidRDefault="007601B8" w:rsidP="00A72F56">
      <w:pPr>
        <w:ind w:firstLine="709"/>
        <w:rPr>
          <w:rFonts w:ascii="Times New Roman" w:hAnsi="Times New Roman"/>
          <w:sz w:val="28"/>
          <w:szCs w:val="28"/>
        </w:rPr>
      </w:pPr>
      <w:r>
        <w:rPr>
          <w:rFonts w:ascii="Times New Roman" w:hAnsi="Times New Roman"/>
          <w:sz w:val="28"/>
          <w:szCs w:val="28"/>
        </w:rPr>
        <w:t>Органы местного самоуправления Великосельского сельского поселения используют герб Новгородской области в соответствии с областным законом.</w:t>
      </w:r>
    </w:p>
    <w:p w14:paraId="6B95ED47" w14:textId="77777777" w:rsidR="00EF578F" w:rsidRDefault="007601B8">
      <w:pPr>
        <w:rPr>
          <w:rFonts w:ascii="Times New Roman" w:hAnsi="Times New Roman"/>
          <w:b/>
          <w:bCs/>
          <w:sz w:val="28"/>
          <w:szCs w:val="28"/>
        </w:rPr>
      </w:pPr>
      <w:r>
        <w:rPr>
          <w:rFonts w:ascii="Times New Roman" w:hAnsi="Times New Roman"/>
          <w:b/>
          <w:bCs/>
          <w:sz w:val="28"/>
          <w:szCs w:val="28"/>
        </w:rPr>
        <w:t>Статья 4. Вопросы местного значения Великосельского сельского поселения</w:t>
      </w:r>
    </w:p>
    <w:p w14:paraId="71BCB786" w14:textId="415E409A" w:rsidR="00EF578F" w:rsidRPr="00A72F56" w:rsidRDefault="007601B8">
      <w:pPr>
        <w:ind w:firstLine="709"/>
        <w:rPr>
          <w:rFonts w:ascii="Times New Roman" w:hAnsi="Times New Roman"/>
          <w:i/>
          <w:iCs/>
          <w:sz w:val="28"/>
          <w:szCs w:val="28"/>
        </w:rPr>
      </w:pPr>
      <w:bookmarkStart w:id="0" w:name="_Hlk79747194"/>
      <w:r w:rsidRPr="00A72F56">
        <w:rPr>
          <w:rFonts w:ascii="Times New Roman" w:hAnsi="Times New Roman"/>
          <w:i/>
          <w:iCs/>
          <w:sz w:val="28"/>
          <w:szCs w:val="28"/>
        </w:rPr>
        <w:t xml:space="preserve">{В ред. решения Совета депутатов Великосельского сельского поселения от </w:t>
      </w:r>
      <w:r w:rsidR="00DF3065" w:rsidRPr="00A72F56">
        <w:rPr>
          <w:rFonts w:ascii="Times New Roman" w:hAnsi="Times New Roman"/>
          <w:i/>
          <w:iCs/>
          <w:sz w:val="28"/>
          <w:szCs w:val="28"/>
        </w:rPr>
        <w:t>30</w:t>
      </w:r>
      <w:r w:rsidRPr="00A72F56">
        <w:rPr>
          <w:rFonts w:ascii="Times New Roman" w:hAnsi="Times New Roman"/>
          <w:i/>
          <w:iCs/>
          <w:sz w:val="28"/>
          <w:szCs w:val="28"/>
        </w:rPr>
        <w:t xml:space="preserve"> </w:t>
      </w:r>
      <w:r w:rsidR="00DF3065" w:rsidRPr="00A72F56">
        <w:rPr>
          <w:rFonts w:ascii="Times New Roman" w:hAnsi="Times New Roman"/>
          <w:i/>
          <w:iCs/>
          <w:sz w:val="28"/>
          <w:szCs w:val="28"/>
        </w:rPr>
        <w:t>июля</w:t>
      </w:r>
      <w:r w:rsidRPr="00A72F56">
        <w:rPr>
          <w:rFonts w:ascii="Times New Roman" w:hAnsi="Times New Roman"/>
          <w:i/>
          <w:iCs/>
          <w:sz w:val="28"/>
          <w:szCs w:val="28"/>
        </w:rPr>
        <w:t xml:space="preserve"> 20</w:t>
      </w:r>
      <w:r w:rsidR="00DF3065" w:rsidRPr="00A72F56">
        <w:rPr>
          <w:rFonts w:ascii="Times New Roman" w:hAnsi="Times New Roman"/>
          <w:i/>
          <w:iCs/>
          <w:sz w:val="28"/>
          <w:szCs w:val="28"/>
        </w:rPr>
        <w:t>21</w:t>
      </w:r>
      <w:r w:rsidRPr="00A72F56">
        <w:rPr>
          <w:rFonts w:ascii="Times New Roman" w:hAnsi="Times New Roman"/>
          <w:i/>
          <w:iCs/>
          <w:sz w:val="28"/>
          <w:szCs w:val="28"/>
        </w:rPr>
        <w:t xml:space="preserve"> года № 178;</w:t>
      </w:r>
      <w:r w:rsidR="0053247E" w:rsidRPr="00A72F56">
        <w:rPr>
          <w:rFonts w:ascii="Times New Roman" w:hAnsi="Times New Roman"/>
          <w:i/>
          <w:iCs/>
          <w:sz w:val="28"/>
          <w:szCs w:val="28"/>
        </w:rPr>
        <w:t xml:space="preserve"> </w:t>
      </w:r>
      <w:r w:rsidRPr="00A72F56">
        <w:rPr>
          <w:rFonts w:ascii="Times New Roman" w:hAnsi="Times New Roman"/>
          <w:i/>
          <w:iCs/>
          <w:sz w:val="28"/>
          <w:szCs w:val="28"/>
        </w:rPr>
        <w:t>НГР:</w:t>
      </w:r>
      <w:r w:rsidR="00DF3065" w:rsidRPr="00A72F56">
        <w:rPr>
          <w:rFonts w:ascii="Times New Roman" w:hAnsi="Times New Roman"/>
          <w:i/>
          <w:iCs/>
          <w:sz w:val="28"/>
          <w:szCs w:val="28"/>
        </w:rPr>
        <w:t xml:space="preserve"> </w:t>
      </w:r>
      <w:r w:rsidR="00DF3065" w:rsidRPr="00A72F56">
        <w:rPr>
          <w:rFonts w:ascii="Times New Roman" w:hAnsi="Times New Roman"/>
          <w:i/>
          <w:iCs/>
          <w:sz w:val="28"/>
          <w:szCs w:val="28"/>
          <w:lang w:val="en-US"/>
        </w:rPr>
        <w:t>RU</w:t>
      </w:r>
      <w:r w:rsidR="00DF3065" w:rsidRPr="00A72F56">
        <w:rPr>
          <w:rFonts w:ascii="Times New Roman" w:eastAsia="Calibri" w:hAnsi="Times New Roman"/>
          <w:i/>
          <w:iCs/>
          <w:noProof/>
          <w:sz w:val="28"/>
          <w:szCs w:val="28"/>
        </w:rPr>
        <w:t>535173222021002</w:t>
      </w:r>
      <w:r w:rsidRPr="00A72F56">
        <w:rPr>
          <w:rFonts w:ascii="Times New Roman" w:hAnsi="Times New Roman"/>
          <w:i/>
          <w:iCs/>
          <w:sz w:val="28"/>
          <w:szCs w:val="28"/>
        </w:rPr>
        <w:t>}</w:t>
      </w:r>
    </w:p>
    <w:bookmarkEnd w:id="0"/>
    <w:p w14:paraId="761FAF8D"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1. К вопросам местного значения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 относятся:</w:t>
      </w:r>
    </w:p>
    <w:p w14:paraId="389EB3C0" w14:textId="77777777" w:rsidR="00DF3065" w:rsidRPr="00DF3065" w:rsidRDefault="00DF3065" w:rsidP="00DF3065">
      <w:pPr>
        <w:spacing w:after="0" w:line="240" w:lineRule="auto"/>
        <w:ind w:firstLine="709"/>
        <w:rPr>
          <w:rFonts w:ascii="Times New Roman" w:hAnsi="Times New Roman"/>
          <w:sz w:val="28"/>
          <w:szCs w:val="28"/>
        </w:rPr>
      </w:pPr>
      <w:r w:rsidRPr="00DF3065">
        <w:rPr>
          <w:rFonts w:ascii="Times New Roman" w:hAnsi="Times New Roman"/>
          <w:sz w:val="28"/>
          <w:szCs w:val="28"/>
        </w:rPr>
        <w:t>1) составление и рассмотрение проекта бюджета Великосельского</w:t>
      </w:r>
      <w:r w:rsidRPr="00DF3065">
        <w:rPr>
          <w:rFonts w:ascii="Times New Roman" w:hAnsi="Times New Roman"/>
          <w:bCs/>
          <w:sz w:val="28"/>
          <w:szCs w:val="28"/>
        </w:rPr>
        <w:t xml:space="preserve"> сельского </w:t>
      </w:r>
      <w:r w:rsidRPr="00DF3065">
        <w:rPr>
          <w:rFonts w:ascii="Times New Roman" w:hAnsi="Times New Roman"/>
          <w:sz w:val="28"/>
          <w:szCs w:val="28"/>
        </w:rPr>
        <w:t>поселения, утверждение и исполнение бюджета Великосельского</w:t>
      </w:r>
      <w:r w:rsidRPr="00DF3065">
        <w:rPr>
          <w:rFonts w:ascii="Times New Roman" w:hAnsi="Times New Roman"/>
          <w:bCs/>
          <w:sz w:val="28"/>
          <w:szCs w:val="28"/>
        </w:rPr>
        <w:t xml:space="preserve"> сельского </w:t>
      </w:r>
      <w:r w:rsidRPr="00DF3065">
        <w:rPr>
          <w:rFonts w:ascii="Times New Roman" w:hAnsi="Times New Roman"/>
          <w:sz w:val="28"/>
          <w:szCs w:val="28"/>
        </w:rPr>
        <w:t>поселения, осуществление контроля за его исполнением, составление и утверждение отчета об исполнении бюджета</w:t>
      </w:r>
      <w:r w:rsidRPr="00DF3065">
        <w:rPr>
          <w:rFonts w:ascii="Times New Roman" w:eastAsia="Calibri" w:hAnsi="Times New Roman"/>
          <w:sz w:val="28"/>
          <w:szCs w:val="28"/>
          <w:lang w:eastAsia="en-US"/>
        </w:rPr>
        <w:t xml:space="preserve"> </w:t>
      </w:r>
      <w:r w:rsidRPr="00DF3065">
        <w:rPr>
          <w:rFonts w:ascii="Times New Roman" w:hAnsi="Times New Roman"/>
          <w:bCs/>
          <w:sz w:val="28"/>
          <w:szCs w:val="28"/>
        </w:rPr>
        <w:t>Великосельского сельского</w:t>
      </w:r>
      <w:r w:rsidRPr="00DF3065">
        <w:rPr>
          <w:rFonts w:ascii="Times New Roman" w:hAnsi="Times New Roman"/>
          <w:sz w:val="28"/>
          <w:szCs w:val="28"/>
        </w:rPr>
        <w:t xml:space="preserve"> поселения;</w:t>
      </w:r>
    </w:p>
    <w:p w14:paraId="3B62AC95" w14:textId="77777777" w:rsidR="00DF3065" w:rsidRPr="00DF3065" w:rsidRDefault="00DF3065" w:rsidP="00DF3065">
      <w:pPr>
        <w:spacing w:after="0" w:line="240" w:lineRule="auto"/>
        <w:ind w:firstLine="709"/>
        <w:rPr>
          <w:rFonts w:ascii="Times New Roman" w:hAnsi="Times New Roman"/>
          <w:sz w:val="28"/>
          <w:szCs w:val="28"/>
        </w:rPr>
      </w:pPr>
      <w:r w:rsidRPr="00DF3065">
        <w:rPr>
          <w:rFonts w:ascii="Times New Roman" w:hAnsi="Times New Roman"/>
          <w:sz w:val="28"/>
          <w:szCs w:val="28"/>
        </w:rPr>
        <w:t xml:space="preserve">2) установление, изменение и отмена местных налогов и сборов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w:t>
      </w:r>
    </w:p>
    <w:p w14:paraId="5383B62E" w14:textId="77777777" w:rsidR="00DF3065" w:rsidRPr="00DF3065" w:rsidRDefault="00DF3065" w:rsidP="00DF3065">
      <w:pPr>
        <w:spacing w:after="0" w:line="240" w:lineRule="auto"/>
        <w:ind w:firstLine="709"/>
        <w:rPr>
          <w:rFonts w:ascii="Times New Roman" w:hAnsi="Times New Roman"/>
          <w:sz w:val="28"/>
          <w:szCs w:val="28"/>
        </w:rPr>
      </w:pPr>
      <w:r w:rsidRPr="00DF3065">
        <w:rPr>
          <w:rFonts w:ascii="Times New Roman" w:hAnsi="Times New Roman"/>
          <w:sz w:val="28"/>
          <w:szCs w:val="28"/>
        </w:rPr>
        <w:t>3) владение, пользование и распоряжение имуществом, находящимся в муниципальной собственности Великосельского</w:t>
      </w:r>
      <w:r w:rsidRPr="00DF3065">
        <w:rPr>
          <w:rFonts w:ascii="Times New Roman" w:hAnsi="Times New Roman"/>
          <w:bCs/>
          <w:sz w:val="28"/>
          <w:szCs w:val="28"/>
        </w:rPr>
        <w:t xml:space="preserve"> сельского </w:t>
      </w:r>
      <w:r w:rsidRPr="00DF3065">
        <w:rPr>
          <w:rFonts w:ascii="Times New Roman" w:hAnsi="Times New Roman"/>
          <w:sz w:val="28"/>
          <w:szCs w:val="28"/>
        </w:rPr>
        <w:t>поселения;</w:t>
      </w:r>
    </w:p>
    <w:p w14:paraId="7EF0EBAF" w14:textId="77777777" w:rsidR="00DF3065" w:rsidRPr="00DF3065" w:rsidRDefault="00DF3065" w:rsidP="00DF3065">
      <w:pPr>
        <w:spacing w:after="0" w:line="240" w:lineRule="auto"/>
        <w:ind w:firstLine="709"/>
        <w:rPr>
          <w:rFonts w:ascii="Times New Roman" w:hAnsi="Times New Roman"/>
          <w:sz w:val="28"/>
          <w:szCs w:val="28"/>
        </w:rPr>
      </w:pPr>
      <w:r w:rsidRPr="00DF3065">
        <w:rPr>
          <w:rFonts w:ascii="Times New Roman" w:hAnsi="Times New Roman"/>
          <w:sz w:val="28"/>
          <w:szCs w:val="28"/>
        </w:rPr>
        <w:t xml:space="preserve">4) обеспечение первичных мер пожарной безопасности в границах населенных пунктов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w:t>
      </w:r>
    </w:p>
    <w:p w14:paraId="7B8E84C4" w14:textId="77777777" w:rsidR="00DF3065" w:rsidRPr="00DF3065" w:rsidRDefault="00DF3065" w:rsidP="00DF3065">
      <w:pPr>
        <w:spacing w:after="0" w:line="240" w:lineRule="auto"/>
        <w:ind w:firstLine="709"/>
        <w:rPr>
          <w:rFonts w:ascii="Times New Roman" w:hAnsi="Times New Roman"/>
          <w:sz w:val="28"/>
          <w:szCs w:val="28"/>
        </w:rPr>
      </w:pPr>
      <w:r w:rsidRPr="00DF3065">
        <w:rPr>
          <w:rFonts w:ascii="Times New Roman" w:hAnsi="Times New Roman"/>
          <w:sz w:val="28"/>
          <w:szCs w:val="28"/>
        </w:rPr>
        <w:t xml:space="preserve">5) создание условий для обеспечения жителей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 услугами связи, общественного питания, торговли и бытового обслуживания;</w:t>
      </w:r>
    </w:p>
    <w:p w14:paraId="25885E7F"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6) создание условий для организации досуга и обеспечения жителей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 услугами организаций культуры;</w:t>
      </w:r>
    </w:p>
    <w:p w14:paraId="7B9DFB62"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7) обеспечение условий для развития на территории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w:t>
      </w:r>
    </w:p>
    <w:p w14:paraId="76C1E937"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8) формирование архивных фондов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w:t>
      </w:r>
    </w:p>
    <w:p w14:paraId="081CE4AF" w14:textId="77777777" w:rsidR="00DF3065" w:rsidRPr="00DF3065" w:rsidRDefault="00DF3065" w:rsidP="00DF3065">
      <w:pPr>
        <w:autoSpaceDE w:val="0"/>
        <w:autoSpaceDN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lastRenderedPageBreak/>
        <w:t>9) утверждение правил благоустройства территории</w:t>
      </w:r>
      <w:r w:rsidRPr="00DF3065">
        <w:rPr>
          <w:rFonts w:ascii="Calibri" w:eastAsia="Calibri" w:hAnsi="Calibri"/>
          <w:sz w:val="28"/>
          <w:szCs w:val="28"/>
          <w:lang w:eastAsia="en-US"/>
        </w:rPr>
        <w:t xml:space="preserve"> </w:t>
      </w:r>
      <w:r w:rsidRPr="00DF3065">
        <w:rPr>
          <w:rFonts w:ascii="Times New Roman" w:hAnsi="Times New Roman"/>
          <w:sz w:val="28"/>
          <w:szCs w:val="28"/>
        </w:rPr>
        <w:t>Великосельского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Великосельского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sidRPr="00DF3065">
        <w:rPr>
          <w:rFonts w:ascii="Calibri" w:eastAsia="Calibri" w:hAnsi="Calibri"/>
          <w:sz w:val="28"/>
          <w:szCs w:val="28"/>
          <w:lang w:eastAsia="en-US"/>
        </w:rPr>
        <w:t xml:space="preserve"> </w:t>
      </w:r>
      <w:r w:rsidRPr="00DF3065">
        <w:rPr>
          <w:rFonts w:ascii="Times New Roman" w:hAnsi="Times New Roman"/>
          <w:sz w:val="28"/>
          <w:szCs w:val="28"/>
        </w:rPr>
        <w:t>Великосельского сельского поселения в соответствии с указанными правилами;</w:t>
      </w:r>
    </w:p>
    <w:p w14:paraId="577DD13C"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DF3065">
        <w:rPr>
          <w:rFonts w:ascii="Times New Roman" w:hAnsi="Times New Roman"/>
          <w:bCs/>
          <w:sz w:val="28"/>
          <w:szCs w:val="28"/>
        </w:rPr>
        <w:t xml:space="preserve">Великосельского сельского </w:t>
      </w:r>
      <w:r w:rsidRPr="00DF3065">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14:paraId="10D0C577"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34341177"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12) организация и осуществление мероприятий по работе с детьми и молодежью в </w:t>
      </w:r>
      <w:r w:rsidRPr="00DF3065">
        <w:rPr>
          <w:rFonts w:ascii="Times New Roman" w:hAnsi="Times New Roman"/>
          <w:bCs/>
          <w:sz w:val="28"/>
          <w:szCs w:val="28"/>
        </w:rPr>
        <w:t xml:space="preserve">Великосельского сельском </w:t>
      </w:r>
      <w:r w:rsidRPr="00DF3065">
        <w:rPr>
          <w:rFonts w:ascii="Times New Roman" w:hAnsi="Times New Roman"/>
          <w:sz w:val="28"/>
          <w:szCs w:val="28"/>
        </w:rPr>
        <w:t>поселении;</w:t>
      </w:r>
    </w:p>
    <w:p w14:paraId="4C8ED4A7"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E80DD04"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50ABADD5"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2. Законами Новгородской области и принятыми в соответствии с ними Уставом Старорусского муниципального района и Уставом </w:t>
      </w:r>
      <w:r w:rsidRPr="00DF3065">
        <w:rPr>
          <w:rFonts w:ascii="Times New Roman" w:hAnsi="Times New Roman"/>
          <w:bCs/>
          <w:sz w:val="28"/>
          <w:szCs w:val="28"/>
        </w:rPr>
        <w:t xml:space="preserve">Великосельского </w:t>
      </w:r>
      <w:r w:rsidRPr="00DF3065">
        <w:rPr>
          <w:rFonts w:ascii="Times New Roman" w:hAnsi="Times New Roman"/>
          <w:sz w:val="28"/>
          <w:szCs w:val="28"/>
        </w:rPr>
        <w:t xml:space="preserve">сельского поселения за </w:t>
      </w:r>
      <w:r w:rsidRPr="00DF3065">
        <w:rPr>
          <w:rFonts w:ascii="Times New Roman" w:hAnsi="Times New Roman"/>
          <w:bCs/>
          <w:sz w:val="28"/>
          <w:szCs w:val="28"/>
        </w:rPr>
        <w:t xml:space="preserve">Великосельского </w:t>
      </w:r>
      <w:r w:rsidRPr="00DF3065">
        <w:rPr>
          <w:rFonts w:ascii="Times New Roman" w:hAnsi="Times New Roman"/>
          <w:sz w:val="28"/>
          <w:szCs w:val="28"/>
        </w:rPr>
        <w:t xml:space="preserve">сельским поселением могут закрепляться также другие вопросы из числа предусмотренных частью 1 статьи 14 </w:t>
      </w:r>
      <w:hyperlink r:id="rId17" w:tgtFrame="Logical" w:history="1">
        <w:r w:rsidRPr="00DF3065">
          <w:rPr>
            <w:rFonts w:ascii="Times New Roman" w:hAnsi="Times New Roman"/>
            <w:sz w:val="28"/>
            <w:szCs w:val="28"/>
          </w:rPr>
          <w:t>Федерального закона № 131-ФЗ</w:t>
        </w:r>
      </w:hyperlink>
      <w:r w:rsidRPr="00DF3065">
        <w:rPr>
          <w:rFonts w:ascii="Times New Roman" w:hAnsi="Times New Roman"/>
          <w:sz w:val="28"/>
          <w:szCs w:val="28"/>
        </w:rPr>
        <w:t xml:space="preserve"> вопросов местного значения городских поселений.</w:t>
      </w:r>
    </w:p>
    <w:p w14:paraId="653893E0"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3. Иные вопросы местного значения, предусмотренные частью 1 статьи 14 </w:t>
      </w:r>
      <w:hyperlink r:id="rId18" w:tooltip="Федерального закона № 131-ФЗ" w:history="1">
        <w:r w:rsidRPr="00DF3065">
          <w:rPr>
            <w:rFonts w:ascii="Times New Roman" w:hAnsi="Times New Roman"/>
            <w:sz w:val="28"/>
            <w:szCs w:val="28"/>
          </w:rPr>
          <w:t>Федерального закона № 131-ФЗ</w:t>
        </w:r>
      </w:hyperlink>
      <w:r w:rsidRPr="00DF3065">
        <w:rPr>
          <w:rFonts w:ascii="Times New Roman" w:hAnsi="Times New Roman"/>
          <w:sz w:val="28"/>
          <w:szCs w:val="28"/>
        </w:rPr>
        <w:t xml:space="preserve"> для городских поселений, не отнесенные к вопросам местного значения сельских поселений в соответствии с частью 3 статьи 14 </w:t>
      </w:r>
      <w:hyperlink r:id="rId19" w:tooltip="Федерального закона № 131-ФЗ" w:history="1">
        <w:r w:rsidRPr="00DF3065">
          <w:rPr>
            <w:rFonts w:ascii="Times New Roman" w:hAnsi="Times New Roman"/>
            <w:sz w:val="28"/>
            <w:szCs w:val="28"/>
          </w:rPr>
          <w:t>Федерального закона № 131-ФЗ</w:t>
        </w:r>
      </w:hyperlink>
      <w:r w:rsidRPr="00DF3065">
        <w:rPr>
          <w:rFonts w:ascii="Times New Roman" w:hAnsi="Times New Roman"/>
          <w:sz w:val="28"/>
          <w:szCs w:val="28"/>
        </w:rPr>
        <w:t xml:space="preserve">, на территории </w:t>
      </w:r>
      <w:r w:rsidRPr="00DF3065">
        <w:rPr>
          <w:rFonts w:ascii="Times New Roman" w:hAnsi="Times New Roman"/>
          <w:bCs/>
          <w:sz w:val="28"/>
          <w:szCs w:val="28"/>
        </w:rPr>
        <w:t xml:space="preserve">Великосельского </w:t>
      </w:r>
      <w:r w:rsidRPr="00DF3065">
        <w:rPr>
          <w:rFonts w:ascii="Times New Roman" w:hAnsi="Times New Roman"/>
          <w:sz w:val="28"/>
          <w:szCs w:val="28"/>
        </w:rPr>
        <w:t xml:space="preserve">сельского поселения решаются органами местного самоуправления Старорусского муниципального района. В этих случаях данные вопросы являются вопросами местного значения Старорусского муниципального </w:t>
      </w:r>
      <w:r w:rsidRPr="00DF3065">
        <w:rPr>
          <w:rFonts w:ascii="Times New Roman" w:hAnsi="Times New Roman"/>
          <w:sz w:val="28"/>
          <w:szCs w:val="28"/>
        </w:rPr>
        <w:lastRenderedPageBreak/>
        <w:t>района.</w:t>
      </w:r>
    </w:p>
    <w:p w14:paraId="468DEDDD"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4. Органы местного самоуправления Великосельского сельского поселения вправе заключать соглашения с органами местного самоуправления Старорусского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Великосельского сельского поселения в бюджет Старорусского муниципального района в соответствии с </w:t>
      </w:r>
      <w:hyperlink r:id="rId20" w:tooltip="Бюджетным кодексом Российской Федерации" w:history="1">
        <w:r w:rsidRPr="00DF3065">
          <w:rPr>
            <w:rFonts w:ascii="Times New Roman" w:hAnsi="Times New Roman"/>
            <w:sz w:val="28"/>
            <w:szCs w:val="28"/>
          </w:rPr>
          <w:t>Бюджетным кодексом Российской Федерации</w:t>
        </w:r>
      </w:hyperlink>
      <w:r w:rsidRPr="00DF3065">
        <w:rPr>
          <w:rFonts w:ascii="Times New Roman" w:hAnsi="Times New Roman"/>
          <w:sz w:val="28"/>
          <w:szCs w:val="28"/>
        </w:rPr>
        <w:t>.</w:t>
      </w:r>
    </w:p>
    <w:p w14:paraId="4DEB09EE" w14:textId="77777777" w:rsidR="00DF3065" w:rsidRPr="00DF3065" w:rsidRDefault="00DF3065" w:rsidP="00DF3065">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 xml:space="preserve">Решение о заключении соглашения о передаче осуществления части полномочий Великосельского сельского поселения принимается Советом депутатов Великосельского сельского поселения по предложению Главы Великосельского сельского поселения. </w:t>
      </w:r>
    </w:p>
    <w:p w14:paraId="3D0168A7" w14:textId="095EDB66" w:rsidR="00EF578F" w:rsidRDefault="00DF3065" w:rsidP="00A72F56">
      <w:pPr>
        <w:widowControl w:val="0"/>
        <w:adjustRightInd w:val="0"/>
        <w:spacing w:after="0" w:line="240" w:lineRule="auto"/>
        <w:ind w:firstLine="709"/>
        <w:rPr>
          <w:rFonts w:ascii="Times New Roman" w:hAnsi="Times New Roman"/>
          <w:sz w:val="28"/>
          <w:szCs w:val="28"/>
        </w:rPr>
      </w:pPr>
      <w:r w:rsidRPr="00DF3065">
        <w:rPr>
          <w:rFonts w:ascii="Times New Roman" w:hAnsi="Times New Roman"/>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17139C51" w14:textId="77777777" w:rsidR="00A72F56" w:rsidRPr="00A72F56" w:rsidRDefault="00A72F56" w:rsidP="00A72F56">
      <w:pPr>
        <w:widowControl w:val="0"/>
        <w:adjustRightInd w:val="0"/>
        <w:spacing w:after="0" w:line="240" w:lineRule="auto"/>
        <w:ind w:firstLine="709"/>
        <w:rPr>
          <w:rFonts w:ascii="Times New Roman" w:hAnsi="Times New Roman"/>
          <w:sz w:val="28"/>
          <w:szCs w:val="28"/>
        </w:rPr>
      </w:pPr>
    </w:p>
    <w:p w14:paraId="5E71E6FF" w14:textId="6660951B" w:rsidR="0053247E" w:rsidRDefault="0053247E" w:rsidP="00A72F56">
      <w:pPr>
        <w:spacing w:after="0" w:line="240" w:lineRule="auto"/>
        <w:ind w:firstLine="709"/>
        <w:rPr>
          <w:rFonts w:ascii="Times New Roman" w:hAnsi="Times New Roman"/>
          <w:b/>
          <w:bCs/>
          <w:sz w:val="28"/>
          <w:szCs w:val="28"/>
        </w:rPr>
      </w:pPr>
      <w:r w:rsidRPr="0053247E">
        <w:rPr>
          <w:rFonts w:ascii="Times New Roman" w:hAnsi="Times New Roman"/>
          <w:b/>
          <w:bCs/>
          <w:sz w:val="28"/>
          <w:szCs w:val="28"/>
        </w:rPr>
        <w:t>Статья 4.1. Вопросы местного значения Великосельского сельского поселения, закрепленные за Великосельского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14:paraId="693920A3" w14:textId="22452A2A" w:rsidR="0053247E" w:rsidRPr="0053247E" w:rsidRDefault="0053247E" w:rsidP="00A72F56">
      <w:pPr>
        <w:ind w:firstLine="709"/>
        <w:rPr>
          <w:rFonts w:ascii="Times New Roman" w:hAnsi="Times New Roman"/>
          <w:i/>
          <w:iCs/>
          <w:sz w:val="28"/>
          <w:szCs w:val="28"/>
        </w:rPr>
      </w:pPr>
      <w:r w:rsidRPr="00A72F56">
        <w:rPr>
          <w:rFonts w:ascii="Times New Roman" w:hAnsi="Times New Roman"/>
          <w:i/>
          <w:iCs/>
          <w:sz w:val="28"/>
          <w:szCs w:val="28"/>
        </w:rPr>
        <w:t xml:space="preserve">{В ред. решения Совета депутатов Великосельского сельского поселения от 30 июля 2021 года № 178; НГР: </w:t>
      </w:r>
      <w:r w:rsidRPr="00A72F56">
        <w:rPr>
          <w:rFonts w:ascii="Times New Roman" w:hAnsi="Times New Roman"/>
          <w:i/>
          <w:iCs/>
          <w:sz w:val="28"/>
          <w:szCs w:val="28"/>
          <w:lang w:val="en-US"/>
        </w:rPr>
        <w:t>RU</w:t>
      </w:r>
      <w:r w:rsidRPr="00A72F56">
        <w:rPr>
          <w:rFonts w:ascii="Times New Roman" w:eastAsia="Calibri" w:hAnsi="Times New Roman"/>
          <w:i/>
          <w:iCs/>
          <w:noProof/>
          <w:sz w:val="28"/>
          <w:szCs w:val="28"/>
        </w:rPr>
        <w:t>535173222021002</w:t>
      </w:r>
      <w:r w:rsidRPr="00A72F56">
        <w:rPr>
          <w:rFonts w:ascii="Times New Roman" w:hAnsi="Times New Roman"/>
          <w:i/>
          <w:iCs/>
          <w:sz w:val="28"/>
          <w:szCs w:val="28"/>
        </w:rPr>
        <w:t>}</w:t>
      </w:r>
    </w:p>
    <w:p w14:paraId="1DE230A3" w14:textId="77777777" w:rsidR="0053247E" w:rsidRPr="0053247E" w:rsidRDefault="0053247E" w:rsidP="0053247E">
      <w:pPr>
        <w:widowControl w:val="0"/>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 xml:space="preserve">К вопросам местного значения </w:t>
      </w:r>
      <w:r w:rsidRPr="0053247E">
        <w:rPr>
          <w:rFonts w:ascii="Times New Roman" w:hAnsi="Times New Roman"/>
          <w:bCs/>
          <w:sz w:val="28"/>
          <w:szCs w:val="28"/>
        </w:rPr>
        <w:t xml:space="preserve">Великосельского сельского </w:t>
      </w:r>
      <w:r w:rsidRPr="0053247E">
        <w:rPr>
          <w:rFonts w:ascii="Times New Roman" w:hAnsi="Times New Roman"/>
          <w:sz w:val="28"/>
          <w:szCs w:val="28"/>
        </w:rPr>
        <w:t>поселения относятся:</w:t>
      </w:r>
    </w:p>
    <w:p w14:paraId="09709172"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 xml:space="preserve">1) дорожная деятельность в отношении автомобильных дорог местного значения в границах населенных пунктов </w:t>
      </w:r>
      <w:r w:rsidRPr="0053247E">
        <w:rPr>
          <w:rFonts w:ascii="Times New Roman" w:hAnsi="Times New Roman"/>
          <w:bCs/>
          <w:sz w:val="28"/>
          <w:szCs w:val="28"/>
        </w:rPr>
        <w:t xml:space="preserve">Великосельского сельского </w:t>
      </w:r>
      <w:r w:rsidRPr="0053247E">
        <w:rPr>
          <w:rFonts w:ascii="Times New Roman" w:hAnsi="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8866AE"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2) создание условий для массового отдыха жителей</w:t>
      </w:r>
      <w:r w:rsidRPr="0053247E">
        <w:rPr>
          <w:rFonts w:ascii="Times New Roman" w:eastAsia="Calibri" w:hAnsi="Times New Roman"/>
          <w:sz w:val="28"/>
          <w:szCs w:val="28"/>
          <w:lang w:eastAsia="en-US"/>
        </w:rPr>
        <w:t xml:space="preserve"> </w:t>
      </w:r>
      <w:r w:rsidRPr="0053247E">
        <w:rPr>
          <w:rFonts w:ascii="Times New Roman" w:hAnsi="Times New Roman"/>
          <w:sz w:val="28"/>
          <w:szCs w:val="28"/>
        </w:rPr>
        <w:t xml:space="preserve">Великосельского </w:t>
      </w:r>
      <w:r w:rsidRPr="0053247E">
        <w:rPr>
          <w:rFonts w:ascii="Times New Roman" w:hAnsi="Times New Roman"/>
          <w:bCs/>
          <w:sz w:val="28"/>
          <w:szCs w:val="28"/>
        </w:rPr>
        <w:t>сельского</w:t>
      </w:r>
      <w:r w:rsidRPr="0053247E">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1D7F7C2"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3)</w:t>
      </w:r>
      <w:r w:rsidRPr="0053247E">
        <w:rPr>
          <w:rFonts w:ascii="Times New Roman" w:hAnsi="Times New Roman"/>
          <w:bCs/>
          <w:sz w:val="28"/>
          <w:szCs w:val="28"/>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53247E">
        <w:rPr>
          <w:rFonts w:ascii="Times New Roman" w:hAnsi="Times New Roman"/>
          <w:sz w:val="28"/>
          <w:szCs w:val="28"/>
        </w:rPr>
        <w:t xml:space="preserve">; </w:t>
      </w:r>
    </w:p>
    <w:p w14:paraId="25487916"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lastRenderedPageBreak/>
        <w:t xml:space="preserve">4) организация ритуальных услуг и содержание мест захоронения; </w:t>
      </w:r>
    </w:p>
    <w:p w14:paraId="685A0FE4"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7D53E3F" w14:textId="10A7F56C" w:rsidR="0053247E" w:rsidRDefault="0053247E" w:rsidP="0053247E">
      <w:pPr>
        <w:ind w:firstLine="709"/>
        <w:rPr>
          <w:rFonts w:ascii="Times New Roman" w:hAnsi="Times New Roman"/>
          <w:sz w:val="28"/>
          <w:szCs w:val="28"/>
        </w:rPr>
      </w:pPr>
      <w:r w:rsidRPr="0053247E">
        <w:rPr>
          <w:rFonts w:ascii="Times New Roman" w:hAnsi="Times New Roman"/>
          <w:sz w:val="28"/>
          <w:szCs w:val="28"/>
        </w:rPr>
        <w:t xml:space="preserve">6) осуществление мер по противодействию коррупции в границах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w:t>
      </w:r>
    </w:p>
    <w:p w14:paraId="343A5D79" w14:textId="526F62AD" w:rsidR="0053247E" w:rsidRDefault="0053247E" w:rsidP="00A72F56">
      <w:pPr>
        <w:widowControl w:val="0"/>
        <w:adjustRightInd w:val="0"/>
        <w:spacing w:after="0" w:line="240" w:lineRule="auto"/>
        <w:ind w:firstLine="709"/>
        <w:outlineLvl w:val="2"/>
        <w:rPr>
          <w:rFonts w:ascii="Times New Roman" w:hAnsi="Times New Roman"/>
          <w:b/>
          <w:sz w:val="28"/>
          <w:szCs w:val="28"/>
        </w:rPr>
      </w:pPr>
      <w:r w:rsidRPr="0053247E">
        <w:rPr>
          <w:rFonts w:ascii="Times New Roman" w:eastAsia="Calibri" w:hAnsi="Times New Roman"/>
          <w:b/>
          <w:sz w:val="28"/>
          <w:szCs w:val="28"/>
          <w:lang w:eastAsia="en-US"/>
        </w:rPr>
        <w:t xml:space="preserve">Статья 4.2. </w:t>
      </w:r>
      <w:r w:rsidRPr="0053247E">
        <w:rPr>
          <w:rFonts w:ascii="Times New Roman" w:hAnsi="Times New Roman"/>
          <w:b/>
          <w:sz w:val="28"/>
          <w:szCs w:val="28"/>
        </w:rPr>
        <w:t>Права органов местного самоуправления Великосельского сельского поселения на решение вопросов, не отнесенных к вопросам местного значения поселений</w:t>
      </w:r>
    </w:p>
    <w:p w14:paraId="09F9B9FC" w14:textId="2773663C" w:rsidR="0053247E" w:rsidRPr="0053247E" w:rsidRDefault="0053247E" w:rsidP="0053247E">
      <w:pPr>
        <w:ind w:firstLine="709"/>
        <w:rPr>
          <w:rFonts w:ascii="Times New Roman" w:hAnsi="Times New Roman"/>
          <w:i/>
          <w:iCs/>
          <w:sz w:val="28"/>
          <w:szCs w:val="28"/>
        </w:rPr>
      </w:pPr>
      <w:r w:rsidRPr="00A72F56">
        <w:rPr>
          <w:rFonts w:ascii="Times New Roman" w:hAnsi="Times New Roman"/>
          <w:i/>
          <w:iCs/>
          <w:sz w:val="28"/>
          <w:szCs w:val="28"/>
        </w:rPr>
        <w:t xml:space="preserve">{В ред. решения Совета депутатов Великосельского сельского поселения от 30 июля 2021 года № 178; НГР: </w:t>
      </w:r>
      <w:r w:rsidRPr="00A72F56">
        <w:rPr>
          <w:rFonts w:ascii="Times New Roman" w:hAnsi="Times New Roman"/>
          <w:i/>
          <w:iCs/>
          <w:sz w:val="28"/>
          <w:szCs w:val="28"/>
          <w:lang w:val="en-US"/>
        </w:rPr>
        <w:t>RU</w:t>
      </w:r>
      <w:r w:rsidRPr="00A72F56">
        <w:rPr>
          <w:rFonts w:ascii="Times New Roman" w:eastAsia="Calibri" w:hAnsi="Times New Roman"/>
          <w:i/>
          <w:iCs/>
          <w:noProof/>
          <w:sz w:val="28"/>
          <w:szCs w:val="28"/>
        </w:rPr>
        <w:t>535173222021002</w:t>
      </w:r>
      <w:r w:rsidRPr="00A72F56">
        <w:rPr>
          <w:rFonts w:ascii="Times New Roman" w:hAnsi="Times New Roman"/>
          <w:i/>
          <w:iCs/>
          <w:sz w:val="28"/>
          <w:szCs w:val="28"/>
        </w:rPr>
        <w:t>}</w:t>
      </w:r>
    </w:p>
    <w:p w14:paraId="1EB61B3C" w14:textId="77777777" w:rsidR="0053247E" w:rsidRPr="0053247E" w:rsidRDefault="0053247E" w:rsidP="0053247E">
      <w:pPr>
        <w:widowControl w:val="0"/>
        <w:adjustRightInd w:val="0"/>
        <w:spacing w:after="0" w:line="240" w:lineRule="auto"/>
        <w:ind w:firstLine="709"/>
        <w:rPr>
          <w:rFonts w:ascii="Times New Roman" w:hAnsi="Times New Roman"/>
          <w:sz w:val="28"/>
          <w:szCs w:val="28"/>
        </w:rPr>
      </w:pPr>
      <w:bookmarkStart w:id="1" w:name="Par126"/>
      <w:bookmarkEnd w:id="1"/>
      <w:r w:rsidRPr="0053247E">
        <w:rPr>
          <w:rFonts w:ascii="Times New Roman" w:hAnsi="Times New Roman"/>
          <w:sz w:val="28"/>
          <w:szCs w:val="28"/>
        </w:rPr>
        <w:t xml:space="preserve">1. Органы местного самоуправления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 имеют право на:</w:t>
      </w:r>
    </w:p>
    <w:p w14:paraId="4B3F8BE3"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1) создание музеев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w:t>
      </w:r>
    </w:p>
    <w:p w14:paraId="5FE65B0E"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Pr="0053247E">
        <w:rPr>
          <w:rFonts w:ascii="Times New Roman" w:hAnsi="Times New Roman"/>
          <w:bCs/>
          <w:sz w:val="28"/>
          <w:szCs w:val="28"/>
        </w:rPr>
        <w:t>Великосельского сельском</w:t>
      </w:r>
      <w:r w:rsidRPr="0053247E">
        <w:rPr>
          <w:rFonts w:ascii="Times New Roman" w:hAnsi="Times New Roman"/>
          <w:sz w:val="28"/>
          <w:szCs w:val="28"/>
        </w:rPr>
        <w:t xml:space="preserve"> поселении нотариуса;</w:t>
      </w:r>
    </w:p>
    <w:p w14:paraId="23400EE4"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3) участие в осуществлении деятельности по опеке и попечительству;</w:t>
      </w:r>
    </w:p>
    <w:p w14:paraId="6B87FC65"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w:t>
      </w:r>
    </w:p>
    <w:p w14:paraId="5AEA980A"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w:t>
      </w:r>
    </w:p>
    <w:p w14:paraId="74D7A074"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w:t>
      </w:r>
    </w:p>
    <w:p w14:paraId="0F3386C4"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7) создание муниципальной пожарной охраны;</w:t>
      </w:r>
    </w:p>
    <w:p w14:paraId="46C5D429"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8) создание условий для развития туризма;</w:t>
      </w:r>
    </w:p>
    <w:p w14:paraId="2E690342"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DAED711"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Logical" w:history="1">
        <w:r w:rsidRPr="0053247E">
          <w:rPr>
            <w:rFonts w:ascii="Times New Roman" w:hAnsi="Times New Roman"/>
            <w:sz w:val="28"/>
            <w:szCs w:val="28"/>
          </w:rPr>
          <w:t>Федеральным законом от 24 ноября 1995 года    № 181-ФЗ</w:t>
        </w:r>
      </w:hyperlink>
      <w:r w:rsidRPr="0053247E">
        <w:rPr>
          <w:rFonts w:ascii="Times New Roman" w:hAnsi="Times New Roman"/>
          <w:sz w:val="28"/>
          <w:szCs w:val="28"/>
        </w:rPr>
        <w:t xml:space="preserve"> «О социальной защите инвалидов в Российской Федерации»;</w:t>
      </w:r>
    </w:p>
    <w:p w14:paraId="077D63B9" w14:textId="77777777" w:rsidR="0053247E" w:rsidRPr="0053247E" w:rsidRDefault="0053247E" w:rsidP="0053247E">
      <w:pPr>
        <w:autoSpaceDE w:val="0"/>
        <w:autoSpaceDN w:val="0"/>
        <w:adjustRightInd w:val="0"/>
        <w:spacing w:after="0" w:line="240" w:lineRule="auto"/>
        <w:ind w:firstLine="709"/>
        <w:rPr>
          <w:rFonts w:ascii="Times New Roman" w:hAnsi="Times New Roman"/>
          <w:bCs/>
          <w:sz w:val="28"/>
          <w:szCs w:val="28"/>
        </w:rPr>
      </w:pPr>
      <w:r w:rsidRPr="0053247E">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0675AB0"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t>12) осуществление</w:t>
      </w:r>
      <w:r w:rsidRPr="0053247E">
        <w:rPr>
          <w:rFonts w:ascii="Calibri" w:eastAsia="Calibri" w:hAnsi="Calibri"/>
          <w:sz w:val="28"/>
          <w:szCs w:val="28"/>
          <w:lang w:eastAsia="en-US"/>
        </w:rPr>
        <w:t xml:space="preserve"> </w:t>
      </w:r>
      <w:r w:rsidRPr="0053247E">
        <w:rPr>
          <w:rFonts w:ascii="Times New Roman" w:hAnsi="Times New Roman"/>
          <w:sz w:val="28"/>
          <w:szCs w:val="28"/>
        </w:rPr>
        <w:t>деятельности по обращению с животными без владельцев, обитающими на территории поселения;</w:t>
      </w:r>
    </w:p>
    <w:p w14:paraId="480F11C4" w14:textId="77777777" w:rsidR="0053247E" w:rsidRPr="0053247E" w:rsidRDefault="0053247E" w:rsidP="0053247E">
      <w:pPr>
        <w:spacing w:after="0" w:line="240" w:lineRule="auto"/>
        <w:ind w:firstLine="709"/>
        <w:rPr>
          <w:rFonts w:ascii="Times New Roman" w:hAnsi="Times New Roman"/>
          <w:sz w:val="28"/>
          <w:szCs w:val="28"/>
        </w:rPr>
      </w:pPr>
      <w:r w:rsidRPr="0053247E">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529618D"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 xml:space="preserve">14) </w:t>
      </w:r>
      <w:r w:rsidRPr="0053247E">
        <w:rPr>
          <w:rFonts w:ascii="Times New Roman" w:hAnsi="Times New Roman"/>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F900D6E" w14:textId="77777777" w:rsidR="0053247E" w:rsidRPr="0053247E" w:rsidRDefault="0053247E" w:rsidP="0053247E">
      <w:pPr>
        <w:autoSpaceDE w:val="0"/>
        <w:autoSpaceDN w:val="0"/>
        <w:adjustRightInd w:val="0"/>
        <w:spacing w:after="0" w:line="240" w:lineRule="auto"/>
        <w:ind w:firstLine="709"/>
        <w:rPr>
          <w:rFonts w:ascii="Times New Roman" w:hAnsi="Times New Roman"/>
          <w:bCs/>
          <w:sz w:val="28"/>
          <w:szCs w:val="28"/>
        </w:rPr>
      </w:pPr>
      <w:r w:rsidRPr="0053247E">
        <w:rPr>
          <w:rFonts w:ascii="Times New Roman" w:hAnsi="Times New Roman"/>
          <w:bCs/>
          <w:sz w:val="28"/>
          <w:szCs w:val="28"/>
        </w:rPr>
        <w:t xml:space="preserve">15) </w:t>
      </w:r>
      <w:r w:rsidRPr="0053247E">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45FF911"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 xml:space="preserve">16) </w:t>
      </w:r>
      <w:r w:rsidRPr="0053247E">
        <w:rPr>
          <w:rFonts w:ascii="Times New Roman" w:hAnsi="Times New Roman"/>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0E305A7" w14:textId="77777777" w:rsidR="0053247E" w:rsidRPr="0053247E" w:rsidRDefault="0053247E" w:rsidP="0053247E">
      <w:pPr>
        <w:autoSpaceDE w:val="0"/>
        <w:autoSpaceDN w:val="0"/>
        <w:adjustRightInd w:val="0"/>
        <w:spacing w:after="0" w:line="240" w:lineRule="auto"/>
        <w:ind w:firstLine="709"/>
        <w:rPr>
          <w:rFonts w:ascii="Times New Roman" w:hAnsi="Times New Roman"/>
          <w:bCs/>
          <w:sz w:val="28"/>
          <w:szCs w:val="28"/>
        </w:rPr>
      </w:pPr>
      <w:r w:rsidRPr="0053247E">
        <w:rPr>
          <w:rFonts w:ascii="Times New Roman" w:hAnsi="Times New Roman"/>
          <w:bCs/>
          <w:sz w:val="28"/>
          <w:szCs w:val="28"/>
        </w:rPr>
        <w:t>17) осуществление</w:t>
      </w:r>
      <w:r w:rsidRPr="0053247E">
        <w:rPr>
          <w:rFonts w:ascii="Times New Roman" w:hAnsi="Times New Roman"/>
          <w:bCs/>
          <w:color w:val="FF0000"/>
          <w:sz w:val="28"/>
          <w:szCs w:val="28"/>
        </w:rPr>
        <w:t xml:space="preserve"> </w:t>
      </w:r>
      <w:r w:rsidRPr="0053247E">
        <w:rPr>
          <w:rFonts w:ascii="Times New Roman" w:hAnsi="Times New Roman"/>
          <w:bCs/>
          <w:sz w:val="28"/>
          <w:szCs w:val="28"/>
        </w:rPr>
        <w:t>мероприятий по оказанию помощи лицам, находящимся в состоянии алкогольного, наркотического или иного токсического опьянения.</w:t>
      </w:r>
    </w:p>
    <w:p w14:paraId="167EE164" w14:textId="405C908A" w:rsidR="0053247E" w:rsidRDefault="0053247E" w:rsidP="0053247E">
      <w:pPr>
        <w:ind w:firstLine="709"/>
        <w:rPr>
          <w:rFonts w:ascii="Times New Roman" w:hAnsi="Times New Roman"/>
          <w:b/>
          <w:bCs/>
          <w:sz w:val="28"/>
          <w:szCs w:val="28"/>
        </w:rPr>
      </w:pPr>
      <w:r w:rsidRPr="0053247E">
        <w:rPr>
          <w:rFonts w:ascii="Times New Roman" w:hAnsi="Times New Roman"/>
          <w:sz w:val="28"/>
          <w:szCs w:val="28"/>
        </w:rPr>
        <w:t xml:space="preserve">2. Органы местного самоуправления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53247E">
        <w:rPr>
          <w:rFonts w:ascii="Times New Roman" w:hAnsi="Times New Roman"/>
          <w:color w:val="000000"/>
          <w:sz w:val="28"/>
          <w:szCs w:val="28"/>
        </w:rPr>
        <w:t xml:space="preserve">со статьей 19 </w:t>
      </w:r>
      <w:hyperlink r:id="rId22" w:tooltip="Федерального закона № 131-ФЗ" w:history="1">
        <w:r w:rsidRPr="0053247E">
          <w:rPr>
            <w:rFonts w:ascii="Times New Roman" w:hAnsi="Times New Roman"/>
            <w:color w:val="000000"/>
            <w:sz w:val="28"/>
            <w:szCs w:val="28"/>
          </w:rPr>
          <w:t>Федерального закона № 131-ФЗ</w:t>
        </w:r>
      </w:hyperlink>
      <w:r w:rsidRPr="0053247E">
        <w:rPr>
          <w:rFonts w:ascii="Times New Roman" w:hAnsi="Times New Roman"/>
          <w:color w:val="000000"/>
          <w:sz w:val="28"/>
          <w:szCs w:val="28"/>
        </w:rPr>
        <w:t xml:space="preserve">), если это участие </w:t>
      </w:r>
      <w:r w:rsidRPr="0053247E">
        <w:rPr>
          <w:rFonts w:ascii="Times New Roman" w:hAnsi="Times New Roman"/>
          <w:sz w:val="28"/>
          <w:szCs w:val="28"/>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53247E">
        <w:rPr>
          <w:rFonts w:ascii="Times New Roman" w:hAnsi="Times New Roman"/>
          <w:bCs/>
          <w:sz w:val="28"/>
          <w:szCs w:val="28"/>
        </w:rPr>
        <w:t>Великосельского сельского поселения</w:t>
      </w:r>
      <w:r w:rsidRPr="0053247E">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18A6A1"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5. Полномочия органов местного самоуправления Великосельского сельского поселения по решению вопросов местного значения</w:t>
      </w:r>
    </w:p>
    <w:p w14:paraId="1125D814" w14:textId="77777777" w:rsidR="0053247E" w:rsidRPr="00A72F56" w:rsidRDefault="0053247E" w:rsidP="0053247E">
      <w:pPr>
        <w:ind w:firstLine="709"/>
        <w:rPr>
          <w:rFonts w:ascii="Times New Roman" w:hAnsi="Times New Roman"/>
          <w:i/>
          <w:iCs/>
          <w:sz w:val="28"/>
          <w:szCs w:val="28"/>
        </w:rPr>
      </w:pPr>
      <w:r w:rsidRPr="00A72F56">
        <w:rPr>
          <w:rFonts w:ascii="Times New Roman" w:hAnsi="Times New Roman"/>
          <w:i/>
          <w:iCs/>
          <w:sz w:val="28"/>
          <w:szCs w:val="28"/>
        </w:rPr>
        <w:t xml:space="preserve">{В ред. решения Совета депутатов Великосельского сельского поселения от 30 июля 2021 года № 178; НГР: </w:t>
      </w:r>
      <w:r w:rsidRPr="00A72F56">
        <w:rPr>
          <w:rFonts w:ascii="Times New Roman" w:hAnsi="Times New Roman"/>
          <w:i/>
          <w:iCs/>
          <w:sz w:val="28"/>
          <w:szCs w:val="28"/>
          <w:lang w:val="en-US"/>
        </w:rPr>
        <w:t>RU</w:t>
      </w:r>
      <w:r w:rsidRPr="00A72F56">
        <w:rPr>
          <w:rFonts w:ascii="Times New Roman" w:eastAsia="Calibri" w:hAnsi="Times New Roman"/>
          <w:i/>
          <w:iCs/>
          <w:noProof/>
          <w:sz w:val="28"/>
          <w:szCs w:val="28"/>
        </w:rPr>
        <w:t>535173222021002</w:t>
      </w:r>
      <w:r w:rsidRPr="00A72F56">
        <w:rPr>
          <w:rFonts w:ascii="Times New Roman" w:hAnsi="Times New Roman"/>
          <w:i/>
          <w:iCs/>
          <w:sz w:val="28"/>
          <w:szCs w:val="28"/>
        </w:rPr>
        <w:t>}</w:t>
      </w:r>
    </w:p>
    <w:p w14:paraId="7831F025"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rPr>
        <w:t xml:space="preserve">1. </w:t>
      </w:r>
      <w:r w:rsidRPr="0053247E">
        <w:rPr>
          <w:rFonts w:ascii="Times New Roman" w:hAnsi="Times New Roman"/>
          <w:sz w:val="28"/>
          <w:szCs w:val="28"/>
          <w:lang w:eastAsia="en-US"/>
        </w:rPr>
        <w:t>В целях решения вопросов местного значения органы местного самоуправления Великосельского сельского поселения обладают следующими полномочиями:</w:t>
      </w:r>
    </w:p>
    <w:p w14:paraId="2ED6A0BF"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1) принятие Устава Великосельского сельского поселения и внесение в него изменений и дополнений, издание муниципальных правовых актов;</w:t>
      </w:r>
    </w:p>
    <w:p w14:paraId="7AE1890A"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2) установление официальных символов Великосельского сельского поселения;</w:t>
      </w:r>
    </w:p>
    <w:p w14:paraId="395333AD"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7F2552E"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6BA9DAD"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5) полномочиями по организации теплоснабжения, предусмотренными Федеральным законом «О теплоснабжении»;</w:t>
      </w:r>
    </w:p>
    <w:p w14:paraId="303FD921"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6) полномочиями в сфере водоснабжения и водоотведения, предусмотренными Федеральным законом «О водоснабжении и водоотведении»;</w:t>
      </w:r>
    </w:p>
    <w:p w14:paraId="1C799451"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6.1)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7F3BAC48"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Великосельского сельского поселения, голосования по вопросам изменения границ Великосельского сельского поселения, преобразования Великосельского сельского поселения;</w:t>
      </w:r>
    </w:p>
    <w:p w14:paraId="2F4D4396"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226AE07"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9) разработка и утверждение программ комплексного развития систем коммунальной инфраструктуры Великосельского сельского поселения, программ комплексного развития транспортной инфраструктуры Великосельского сельского поселения, программ комплексного развития социальной инфраструктуры Великосельского сельского поселения, требования к которым устанавливаются Правительством Российской Федерации;</w:t>
      </w:r>
    </w:p>
    <w:p w14:paraId="60EF28E5"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10) осуществление международных и внешнеэкономических связей в соответствии с федеральными законами;</w:t>
      </w:r>
    </w:p>
    <w:p w14:paraId="5200B7AD"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Великосельского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0934390"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C93AB61"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Великосельского сельского поселения, о развитии его общественной инфраструктуры и иной официальной информации;</w:t>
      </w:r>
    </w:p>
    <w:p w14:paraId="38226754" w14:textId="77777777" w:rsidR="0053247E" w:rsidRPr="0053247E" w:rsidRDefault="0053247E" w:rsidP="0053247E">
      <w:pPr>
        <w:spacing w:after="0" w:line="240" w:lineRule="auto"/>
        <w:rPr>
          <w:rFonts w:ascii="Times New Roman" w:hAnsi="Times New Roman"/>
          <w:sz w:val="28"/>
          <w:szCs w:val="28"/>
          <w:lang w:eastAsia="en-US"/>
        </w:rPr>
      </w:pPr>
      <w:r w:rsidRPr="0053247E">
        <w:rPr>
          <w:rFonts w:ascii="Times New Roman" w:hAnsi="Times New Roman"/>
          <w:sz w:val="28"/>
          <w:szCs w:val="28"/>
          <w:lang w:eastAsia="en-US"/>
        </w:rPr>
        <w:t xml:space="preserve">14) иными полномочиями в соответствии с Федеральным законом № 131-ФЗ, настоящим Уставом. </w:t>
      </w:r>
    </w:p>
    <w:p w14:paraId="1AE2E49C" w14:textId="77777777" w:rsidR="0053247E" w:rsidRPr="0053247E" w:rsidRDefault="0053247E" w:rsidP="0053247E">
      <w:pPr>
        <w:spacing w:after="0" w:line="240" w:lineRule="auto"/>
        <w:rPr>
          <w:rFonts w:ascii="Times New Roman" w:hAnsi="Times New Roman"/>
          <w:sz w:val="28"/>
          <w:szCs w:val="28"/>
        </w:rPr>
      </w:pPr>
      <w:r w:rsidRPr="0053247E">
        <w:rPr>
          <w:rFonts w:ascii="Times New Roman" w:hAnsi="Times New Roman"/>
          <w:color w:val="000000"/>
          <w:sz w:val="28"/>
          <w:szCs w:val="28"/>
        </w:rPr>
        <w:t xml:space="preserve">2. По вопросам, отнесенным в соответствии со статьей 14 </w:t>
      </w:r>
      <w:hyperlink r:id="rId23" w:tooltip="Федерального закона № 131-ФЗ" w:history="1">
        <w:r w:rsidRPr="0053247E">
          <w:rPr>
            <w:rFonts w:ascii="Times New Roman" w:hAnsi="Times New Roman"/>
            <w:color w:val="000000"/>
            <w:sz w:val="28"/>
            <w:szCs w:val="28"/>
          </w:rPr>
          <w:t>Федерального закона № 131-ФЗ</w:t>
        </w:r>
      </w:hyperlink>
      <w:r w:rsidRPr="0053247E">
        <w:rPr>
          <w:rFonts w:ascii="Times New Roman" w:hAnsi="Times New Roman"/>
          <w:color w:val="000000"/>
          <w:sz w:val="28"/>
          <w:szCs w:val="28"/>
        </w:rPr>
        <w:t xml:space="preserve"> к вопросам местного значения, федеральными законами, настоящим Уставом могут </w:t>
      </w:r>
      <w:r w:rsidRPr="0053247E">
        <w:rPr>
          <w:rFonts w:ascii="Times New Roman" w:hAnsi="Times New Roman"/>
          <w:sz w:val="28"/>
          <w:szCs w:val="28"/>
        </w:rPr>
        <w:t>устанавливаться полномочия органов местного самоуправления Великосельского сельского поселения по решению указанных вопросов местного значения.</w:t>
      </w:r>
    </w:p>
    <w:p w14:paraId="0D6903CD"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14:paraId="10C37BC2" w14:textId="77777777" w:rsidR="0053247E" w:rsidRPr="0053247E" w:rsidRDefault="0053247E" w:rsidP="0053247E">
      <w:pPr>
        <w:adjustRightInd w:val="0"/>
        <w:spacing w:after="0" w:line="240" w:lineRule="auto"/>
        <w:rPr>
          <w:rFonts w:ascii="Times New Roman" w:hAnsi="Times New Roman"/>
          <w:color w:val="000000"/>
          <w:sz w:val="28"/>
          <w:szCs w:val="28"/>
        </w:rPr>
      </w:pPr>
      <w:r w:rsidRPr="0053247E">
        <w:rPr>
          <w:rFonts w:ascii="Times New Roman" w:hAnsi="Times New Roman"/>
          <w:sz w:val="28"/>
          <w:szCs w:val="28"/>
        </w:rPr>
        <w:t>Органы местного самоуправления Великосельского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Pr="0053247E">
        <w:rPr>
          <w:rFonts w:ascii="Calibri" w:eastAsia="Calibri" w:hAnsi="Calibri"/>
          <w:sz w:val="28"/>
          <w:szCs w:val="28"/>
          <w:lang w:eastAsia="en-US"/>
        </w:rPr>
        <w:t xml:space="preserve"> </w:t>
      </w:r>
      <w:r w:rsidRPr="0053247E">
        <w:rPr>
          <w:rFonts w:ascii="Times New Roman" w:hAnsi="Times New Roman"/>
          <w:sz w:val="28"/>
          <w:szCs w:val="28"/>
        </w:rPr>
        <w:t xml:space="preserve">Великосельского сельского поселения работ (в том числе дежурств) в целях решения вопросов местного значения Великосельского сельского поселения, предусмотренных пунктами 9, 15 и </w:t>
      </w:r>
      <w:r w:rsidRPr="0053247E">
        <w:rPr>
          <w:rFonts w:ascii="Times New Roman" w:hAnsi="Times New Roman"/>
          <w:color w:val="000000"/>
          <w:sz w:val="28"/>
          <w:szCs w:val="28"/>
        </w:rPr>
        <w:t xml:space="preserve">19 части 1 статьи 14 </w:t>
      </w:r>
      <w:hyperlink r:id="rId24" w:tooltip="Федерального закона № 131-ФЗ" w:history="1">
        <w:r w:rsidRPr="0053247E">
          <w:rPr>
            <w:rFonts w:ascii="Times New Roman" w:hAnsi="Times New Roman"/>
            <w:color w:val="000000"/>
            <w:sz w:val="28"/>
            <w:szCs w:val="28"/>
          </w:rPr>
          <w:t>Федерального закона № 131-ФЗ</w:t>
        </w:r>
      </w:hyperlink>
      <w:r w:rsidRPr="0053247E">
        <w:rPr>
          <w:rFonts w:ascii="Times New Roman" w:hAnsi="Times New Roman"/>
          <w:color w:val="000000"/>
          <w:sz w:val="28"/>
          <w:szCs w:val="28"/>
        </w:rPr>
        <w:t>.</w:t>
      </w:r>
    </w:p>
    <w:p w14:paraId="366F825E" w14:textId="77777777" w:rsidR="0053247E" w:rsidRPr="0053247E" w:rsidRDefault="0053247E" w:rsidP="0053247E">
      <w:pPr>
        <w:adjustRightInd w:val="0"/>
        <w:spacing w:after="0" w:line="240" w:lineRule="auto"/>
        <w:ind w:firstLine="709"/>
        <w:rPr>
          <w:rFonts w:ascii="Times New Roman" w:hAnsi="Times New Roman"/>
          <w:sz w:val="28"/>
          <w:szCs w:val="28"/>
        </w:rPr>
      </w:pPr>
      <w:r w:rsidRPr="0053247E">
        <w:rPr>
          <w:rFonts w:ascii="Times New Roman" w:hAnsi="Times New Roman"/>
          <w:sz w:val="28"/>
          <w:szCs w:val="28"/>
        </w:rPr>
        <w:t>К социально значимым работам относятся только работы, не требующие специальной профессиональной подготовки.</w:t>
      </w:r>
    </w:p>
    <w:p w14:paraId="7A191E53" w14:textId="16296363" w:rsidR="0053247E" w:rsidRDefault="0053247E" w:rsidP="0053247E">
      <w:pPr>
        <w:pStyle w:val="ab"/>
        <w:spacing w:before="0" w:after="0"/>
        <w:ind w:firstLine="709"/>
        <w:rPr>
          <w:rFonts w:ascii="Times New Roman" w:hAnsi="Times New Roman"/>
          <w:sz w:val="28"/>
          <w:szCs w:val="28"/>
        </w:rPr>
      </w:pPr>
      <w:r w:rsidRPr="0053247E">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Pr="0053247E">
        <w:rPr>
          <w:rFonts w:ascii="Times New Roman" w:hAnsi="Times New Roman"/>
          <w:bCs/>
          <w:sz w:val="28"/>
          <w:szCs w:val="28"/>
        </w:rPr>
        <w:t>Великосельского сельского</w:t>
      </w:r>
      <w:r w:rsidRPr="0053247E">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CD68CF4" w14:textId="77777777" w:rsidR="00A72F56" w:rsidRDefault="00A72F56" w:rsidP="0053247E">
      <w:pPr>
        <w:pStyle w:val="ab"/>
        <w:spacing w:before="0" w:after="0"/>
        <w:ind w:firstLine="709"/>
        <w:rPr>
          <w:rFonts w:ascii="Times New Roman" w:hAnsi="Times New Roman"/>
          <w:sz w:val="28"/>
          <w:szCs w:val="28"/>
        </w:rPr>
      </w:pPr>
    </w:p>
    <w:p w14:paraId="72F19D42" w14:textId="251A3968" w:rsidR="00EF578F" w:rsidRDefault="007601B8" w:rsidP="0053247E">
      <w:pPr>
        <w:pStyle w:val="ab"/>
        <w:spacing w:before="0" w:after="0"/>
        <w:ind w:firstLine="709"/>
        <w:rPr>
          <w:rFonts w:ascii="Times New Roman" w:hAnsi="Times New Roman"/>
          <w:b/>
          <w:bCs/>
          <w:sz w:val="28"/>
          <w:szCs w:val="28"/>
        </w:rPr>
      </w:pPr>
      <w:r>
        <w:rPr>
          <w:rFonts w:ascii="Times New Roman" w:hAnsi="Times New Roman"/>
          <w:b/>
          <w:bCs/>
          <w:sz w:val="28"/>
          <w:szCs w:val="28"/>
        </w:rPr>
        <w:lastRenderedPageBreak/>
        <w:t>Статья 6. Исполнение органами местного самоуправления Великосельского сельского поселения отдельных государственных полномочий</w:t>
      </w:r>
    </w:p>
    <w:p w14:paraId="3A2AEB15"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Великосельского сельского поселения осуществляют отдельные государственные полномочия в соответствии с федеральными и областными законами. </w:t>
      </w:r>
    </w:p>
    <w:p w14:paraId="1B895E9F" w14:textId="77777777" w:rsidR="00EF578F" w:rsidRDefault="007601B8">
      <w:pPr>
        <w:widowControl w:val="0"/>
        <w:ind w:firstLine="709"/>
        <w:rPr>
          <w:rFonts w:ascii="Times New Roman" w:hAnsi="Times New Roman"/>
          <w:sz w:val="28"/>
          <w:szCs w:val="28"/>
        </w:rPr>
      </w:pPr>
      <w:r>
        <w:rPr>
          <w:rFonts w:ascii="Times New Roman" w:hAnsi="Times New Roman"/>
          <w:sz w:val="28"/>
          <w:szCs w:val="28"/>
        </w:rPr>
        <w:t xml:space="preserve">2. Полномочия по осуществлению отдельных государственных полномочий, переданных органам местного самоуправления </w:t>
      </w:r>
      <w:proofErr w:type="gramStart"/>
      <w:r>
        <w:rPr>
          <w:rFonts w:ascii="Times New Roman" w:hAnsi="Times New Roman"/>
          <w:sz w:val="28"/>
          <w:szCs w:val="28"/>
        </w:rPr>
        <w:t>Великосельского  сельского</w:t>
      </w:r>
      <w:proofErr w:type="gramEnd"/>
      <w:r>
        <w:rPr>
          <w:rFonts w:ascii="Times New Roman" w:hAnsi="Times New Roman"/>
          <w:sz w:val="28"/>
          <w:szCs w:val="28"/>
        </w:rPr>
        <w:t xml:space="preserve"> поселения возлагаются на Администрацию Великосельского  сельского поселения.</w:t>
      </w:r>
    </w:p>
    <w:p w14:paraId="7FFFB301"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Финансовое обеспечение отдельных государственных полномочий, переданных органам местного самоуправления Великосельского сельского поселения, осуществляется только за счет предоставляемых бюджету Великосельского сельского поселения субвенций из соответствующих бюджетов. </w:t>
      </w:r>
    </w:p>
    <w:p w14:paraId="352A746D" w14:textId="0B2BA795" w:rsidR="00EF578F" w:rsidRDefault="007601B8" w:rsidP="00111176">
      <w:pPr>
        <w:ind w:firstLine="709"/>
        <w:rPr>
          <w:rFonts w:ascii="Times New Roman" w:hAnsi="Times New Roman"/>
          <w:sz w:val="28"/>
          <w:szCs w:val="28"/>
        </w:rPr>
      </w:pPr>
      <w:r>
        <w:rPr>
          <w:rFonts w:ascii="Times New Roman" w:hAnsi="Times New Roman"/>
          <w:sz w:val="28"/>
          <w:szCs w:val="28"/>
        </w:rPr>
        <w:t xml:space="preserve">4. Органы местного самоуправления Великосельского сельского поселения несут ответственность за осуществление отдельных государственных полномочий </w:t>
      </w:r>
      <w:proofErr w:type="gramStart"/>
      <w:r>
        <w:rPr>
          <w:rFonts w:ascii="Times New Roman" w:hAnsi="Times New Roman"/>
          <w:sz w:val="28"/>
          <w:szCs w:val="28"/>
        </w:rPr>
        <w:t>в пределах</w:t>
      </w:r>
      <w:proofErr w:type="gramEnd"/>
      <w:r>
        <w:rPr>
          <w:rFonts w:ascii="Times New Roman" w:hAnsi="Times New Roman"/>
          <w:sz w:val="28"/>
          <w:szCs w:val="28"/>
        </w:rPr>
        <w:t xml:space="preserve"> выделенных Великосельскому сельскому поселению на эти цели материальных ресурсов и финансовых средств.</w:t>
      </w:r>
    </w:p>
    <w:p w14:paraId="698B79CD" w14:textId="5DEA4B20" w:rsidR="00EF578F" w:rsidRPr="00A72F56" w:rsidRDefault="007601B8" w:rsidP="00A72F56">
      <w:pPr>
        <w:pStyle w:val="ab"/>
        <w:spacing w:before="0" w:after="0"/>
        <w:ind w:firstLine="709"/>
        <w:rPr>
          <w:rFonts w:ascii="Times New Roman" w:hAnsi="Times New Roman"/>
          <w:b/>
          <w:bCs/>
          <w:sz w:val="28"/>
          <w:szCs w:val="28"/>
        </w:rPr>
      </w:pPr>
      <w:r>
        <w:rPr>
          <w:rFonts w:ascii="Times New Roman" w:hAnsi="Times New Roman"/>
          <w:b/>
          <w:bCs/>
          <w:sz w:val="28"/>
          <w:szCs w:val="28"/>
        </w:rPr>
        <w:t>ГЛАВА II. ФОРМЫ, ПОРЯДОК И ГАРАНТИИ УЧАСТИЯ НАСЕЛЕНИЯ ВЕЛИКОСЕЛЬСКОГО СЕЛЬСКОГО ПОСЕЛЕНИЯ В ОСУЩЕСТВЛЕНИИ МЕСТНОГО САМОУПРАВЛЕНИЯ</w:t>
      </w:r>
    </w:p>
    <w:p w14:paraId="26CC927A"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7. Право населения на осуществление местного самоуправления</w:t>
      </w:r>
    </w:p>
    <w:p w14:paraId="111C2678" w14:textId="77777777" w:rsidR="00EF578F" w:rsidRDefault="007601B8">
      <w:pPr>
        <w:ind w:firstLine="709"/>
        <w:rPr>
          <w:rFonts w:ascii="Times New Roman" w:hAnsi="Times New Roman"/>
          <w:sz w:val="28"/>
          <w:szCs w:val="28"/>
        </w:rPr>
      </w:pPr>
      <w:r>
        <w:rPr>
          <w:rFonts w:ascii="Times New Roman" w:hAnsi="Times New Roman"/>
          <w:sz w:val="28"/>
          <w:szCs w:val="28"/>
        </w:rPr>
        <w:t>1. Граждане Российской Федерации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других форм прямого волеизъявления, а также через выборные и иные органы местного самоуправления.</w:t>
      </w:r>
    </w:p>
    <w:p w14:paraId="143D0E61" w14:textId="0050E657" w:rsidR="00EF578F" w:rsidRDefault="007601B8" w:rsidP="00A72F56">
      <w:pPr>
        <w:ind w:firstLine="709"/>
        <w:rPr>
          <w:rFonts w:ascii="Times New Roman" w:hAnsi="Times New Roman"/>
          <w:sz w:val="28"/>
          <w:szCs w:val="28"/>
        </w:rPr>
      </w:pPr>
      <w:r>
        <w:rPr>
          <w:rFonts w:ascii="Times New Roman" w:hAnsi="Times New Roman"/>
          <w:sz w:val="28"/>
          <w:szCs w:val="28"/>
        </w:rPr>
        <w:t>2. Иностранные граждане, постоянно или преимущественно проживающие на территории Великосельского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55D5112" w14:textId="77777777" w:rsidR="00EF578F" w:rsidRDefault="007601B8">
      <w:pPr>
        <w:rPr>
          <w:rFonts w:ascii="Times New Roman" w:hAnsi="Times New Roman"/>
          <w:b/>
          <w:bCs/>
          <w:sz w:val="28"/>
          <w:szCs w:val="28"/>
        </w:rPr>
      </w:pPr>
      <w:r>
        <w:rPr>
          <w:rFonts w:ascii="Times New Roman" w:hAnsi="Times New Roman"/>
          <w:b/>
          <w:bCs/>
          <w:sz w:val="28"/>
          <w:szCs w:val="28"/>
        </w:rPr>
        <w:lastRenderedPageBreak/>
        <w:t>Статья 8. Местный референдум</w:t>
      </w:r>
    </w:p>
    <w:p w14:paraId="67FBCAFF" w14:textId="0887A440" w:rsidR="00EF578F" w:rsidRPr="00A72F56" w:rsidRDefault="007601B8">
      <w:pPr>
        <w:rPr>
          <w:rFonts w:ascii="Times New Roman" w:hAnsi="Times New Roman"/>
          <w:i/>
          <w:iCs/>
          <w:sz w:val="28"/>
          <w:szCs w:val="28"/>
        </w:rPr>
      </w:pPr>
      <w:r w:rsidRPr="00A72F56">
        <w:rPr>
          <w:rFonts w:ascii="Times New Roman" w:hAnsi="Times New Roman"/>
          <w:i/>
          <w:iCs/>
          <w:sz w:val="28"/>
          <w:szCs w:val="28"/>
        </w:rPr>
        <w:t>{ В ред. решения Совета депутатов Великосельского сельского поселения от 13 декабря 2011 года № 87;</w:t>
      </w:r>
      <w:hyperlink r:id="rId25" w:tgtFrame="Logical" w:history="1">
        <w:r w:rsidRPr="00A72F56">
          <w:rPr>
            <w:rStyle w:val="ac"/>
            <w:rFonts w:ascii="Times New Roman" w:hAnsi="Times New Roman"/>
            <w:i/>
            <w:iCs/>
            <w:color w:val="auto"/>
            <w:sz w:val="28"/>
            <w:szCs w:val="28"/>
          </w:rPr>
          <w:t>НГР:</w:t>
        </w:r>
        <w:r w:rsidR="00A72F56" w:rsidRPr="00A72F56">
          <w:rPr>
            <w:rStyle w:val="ac"/>
            <w:rFonts w:ascii="Times New Roman" w:hAnsi="Times New Roman"/>
            <w:i/>
            <w:iCs/>
            <w:color w:val="auto"/>
            <w:sz w:val="28"/>
            <w:szCs w:val="28"/>
          </w:rPr>
          <w:t xml:space="preserve"> </w:t>
        </w:r>
        <w:r w:rsidR="00A72F56">
          <w:rPr>
            <w:rStyle w:val="ac"/>
            <w:rFonts w:ascii="Times New Roman" w:hAnsi="Times New Roman"/>
            <w:i/>
            <w:iCs/>
            <w:color w:val="auto"/>
            <w:sz w:val="28"/>
            <w:szCs w:val="28"/>
            <w:lang w:val="en-US"/>
          </w:rPr>
          <w:t>RU</w:t>
        </w:r>
        <w:r w:rsidRPr="00A72F56">
          <w:rPr>
            <w:rStyle w:val="ac"/>
            <w:rFonts w:ascii="Times New Roman" w:hAnsi="Times New Roman"/>
            <w:i/>
            <w:iCs/>
            <w:color w:val="auto"/>
            <w:sz w:val="28"/>
            <w:szCs w:val="28"/>
          </w:rPr>
          <w:t>535173022012001</w:t>
        </w:r>
      </w:hyperlink>
      <w:r w:rsidRPr="00A72F56">
        <w:rPr>
          <w:rFonts w:ascii="Times New Roman" w:hAnsi="Times New Roman"/>
          <w:i/>
          <w:iCs/>
          <w:sz w:val="28"/>
          <w:szCs w:val="28"/>
        </w:rPr>
        <w:t>}</w:t>
      </w:r>
    </w:p>
    <w:p w14:paraId="41A77FF7" w14:textId="77777777" w:rsidR="00EF578F" w:rsidRDefault="007601B8">
      <w:pPr>
        <w:rPr>
          <w:rFonts w:ascii="Times New Roman" w:hAnsi="Times New Roman"/>
          <w:sz w:val="28"/>
          <w:szCs w:val="28"/>
        </w:rPr>
      </w:pPr>
      <w:r>
        <w:rPr>
          <w:rFonts w:ascii="Times New Roman" w:hAnsi="Times New Roman"/>
          <w:sz w:val="28"/>
          <w:szCs w:val="28"/>
        </w:rPr>
        <w:t>1. Местный референдум проводится в целях решения непосредственно населением вопросов местного значения.</w:t>
      </w:r>
    </w:p>
    <w:p w14:paraId="51E4ECB6" w14:textId="77777777" w:rsidR="00EF578F" w:rsidRDefault="007601B8">
      <w:pPr>
        <w:rPr>
          <w:rFonts w:ascii="Times New Roman" w:hAnsi="Times New Roman"/>
          <w:sz w:val="28"/>
          <w:szCs w:val="28"/>
        </w:rPr>
      </w:pPr>
      <w:r>
        <w:rPr>
          <w:rFonts w:ascii="Times New Roman" w:hAnsi="Times New Roman"/>
          <w:sz w:val="28"/>
          <w:szCs w:val="28"/>
        </w:rPr>
        <w:t>2.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Великосельского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659F4FB" w14:textId="77777777" w:rsidR="00EF578F" w:rsidRDefault="007601B8">
      <w:pPr>
        <w:rPr>
          <w:rFonts w:ascii="Times New Roman" w:hAnsi="Times New Roman"/>
          <w:sz w:val="28"/>
          <w:szCs w:val="28"/>
        </w:rPr>
      </w:pPr>
      <w:r>
        <w:rPr>
          <w:rFonts w:ascii="Times New Roman" w:hAnsi="Times New Roman"/>
          <w:sz w:val="28"/>
          <w:szCs w:val="28"/>
        </w:rPr>
        <w:t>3. Инициативу проведения местного референдума могут выдвигать:</w:t>
      </w:r>
    </w:p>
    <w:p w14:paraId="54182C7B" w14:textId="77777777" w:rsidR="00EF578F" w:rsidRDefault="007601B8">
      <w:pPr>
        <w:rPr>
          <w:rFonts w:ascii="Times New Roman" w:hAnsi="Times New Roman"/>
          <w:sz w:val="28"/>
          <w:szCs w:val="28"/>
        </w:rPr>
      </w:pPr>
      <w:r>
        <w:rPr>
          <w:rFonts w:ascii="Times New Roman" w:hAnsi="Times New Roman"/>
          <w:sz w:val="28"/>
          <w:szCs w:val="28"/>
        </w:rPr>
        <w:t>1) граждане Российской Федерации, имеющие право на участие в местном референдуме;</w:t>
      </w:r>
    </w:p>
    <w:p w14:paraId="3E6F48B8" w14:textId="77777777" w:rsidR="00EF578F" w:rsidRDefault="007601B8">
      <w:pPr>
        <w:rPr>
          <w:rFonts w:ascii="Times New Roman" w:hAnsi="Times New Roman"/>
          <w:sz w:val="28"/>
          <w:szCs w:val="28"/>
        </w:rPr>
      </w:pPr>
      <w:r>
        <w:rPr>
          <w:rFonts w:ascii="Times New Roman" w:hAnsi="Times New Roman"/>
          <w:sz w:val="28"/>
          <w:szCs w:val="28"/>
        </w:rPr>
        <w:t>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w:t>
      </w:r>
    </w:p>
    <w:p w14:paraId="4E45931C" w14:textId="77777777" w:rsidR="00EF578F" w:rsidRDefault="007601B8">
      <w:pPr>
        <w:rPr>
          <w:rFonts w:ascii="Times New Roman" w:hAnsi="Times New Roman"/>
          <w:sz w:val="28"/>
          <w:szCs w:val="28"/>
        </w:rPr>
      </w:pPr>
      <w:r>
        <w:rPr>
          <w:rFonts w:ascii="Times New Roman" w:hAnsi="Times New Roman"/>
          <w:sz w:val="28"/>
          <w:szCs w:val="28"/>
        </w:rPr>
        <w:t>3) Совет депутатов Великосельского сельского поселения и Глава Администрации Великосельского сельского поселения совместно посредством принятия соответствующих правовых актов.</w:t>
      </w:r>
    </w:p>
    <w:p w14:paraId="5E2971F6" w14:textId="77777777" w:rsidR="00EF578F" w:rsidRDefault="007601B8">
      <w:pPr>
        <w:rPr>
          <w:rFonts w:ascii="Times New Roman" w:hAnsi="Times New Roman"/>
          <w:sz w:val="28"/>
          <w:szCs w:val="28"/>
        </w:rPr>
      </w:pPr>
      <w:r>
        <w:rPr>
          <w:rFonts w:ascii="Times New Roman" w:hAnsi="Times New Roman"/>
          <w:sz w:val="28"/>
          <w:szCs w:val="28"/>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14:paraId="7705CD92" w14:textId="77777777" w:rsidR="00EF578F" w:rsidRDefault="007601B8">
      <w:pPr>
        <w:rPr>
          <w:rFonts w:ascii="Times New Roman" w:hAnsi="Times New Roman"/>
          <w:sz w:val="28"/>
          <w:szCs w:val="28"/>
        </w:rPr>
      </w:pPr>
      <w:r>
        <w:rPr>
          <w:rFonts w:ascii="Times New Roman" w:hAnsi="Times New Roman"/>
          <w:sz w:val="28"/>
          <w:szCs w:val="28"/>
        </w:rPr>
        <w:t xml:space="preserve">Инициативная группа по проведению местного референдума обращается в избирательную комиссию Великосельского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w:t>
      </w:r>
      <w:r>
        <w:rPr>
          <w:rFonts w:ascii="Times New Roman" w:hAnsi="Times New Roman"/>
          <w:sz w:val="28"/>
          <w:szCs w:val="28"/>
        </w:rPr>
        <w:lastRenderedPageBreak/>
        <w:t xml:space="preserve">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w:t>
      </w:r>
      <w:hyperlink r:id="rId26" w:history="1">
        <w:r>
          <w:rPr>
            <w:rStyle w:val="ac"/>
            <w:rFonts w:ascii="Times New Roman" w:hAnsi="Times New Roman"/>
            <w:sz w:val="28"/>
            <w:szCs w:val="28"/>
          </w:rPr>
          <w:t xml:space="preserve">пункте 2 части 3 статьи </w:t>
        </w:r>
      </w:hyperlink>
      <w:r>
        <w:rPr>
          <w:rFonts w:ascii="Times New Roman" w:hAnsi="Times New Roman"/>
          <w:sz w:val="28"/>
          <w:szCs w:val="28"/>
        </w:rPr>
        <w:t>8 настоящего устава, к ходатайству также должна быть приложена нотариально удостоверенная или удостоверенная уполномоченным органом этого избирательного объединения, иного общественного объединения (его регионального отделения или иного структурного подразделения) копия устава избирательного объединения, иного общественного объединения.</w:t>
      </w:r>
    </w:p>
    <w:p w14:paraId="34AC46C3" w14:textId="77777777" w:rsidR="00EF578F" w:rsidRDefault="007601B8">
      <w:pPr>
        <w:rPr>
          <w:rFonts w:ascii="Times New Roman" w:hAnsi="Times New Roman"/>
          <w:sz w:val="28"/>
          <w:szCs w:val="28"/>
        </w:rPr>
      </w:pPr>
      <w:r>
        <w:rPr>
          <w:rFonts w:ascii="Times New Roman" w:hAnsi="Times New Roman"/>
          <w:sz w:val="28"/>
          <w:szCs w:val="28"/>
        </w:rPr>
        <w:t>Избирательная комиссия Великосельского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14:paraId="50236FE5" w14:textId="77777777" w:rsidR="00EF578F" w:rsidRDefault="007601B8">
      <w:pPr>
        <w:rPr>
          <w:rFonts w:ascii="Times New Roman" w:hAnsi="Times New Roman"/>
          <w:sz w:val="28"/>
          <w:szCs w:val="28"/>
        </w:rPr>
      </w:pPr>
      <w:r>
        <w:rPr>
          <w:rFonts w:ascii="Times New Roman" w:hAnsi="Times New Roman"/>
          <w:sz w:val="28"/>
          <w:szCs w:val="28"/>
        </w:rPr>
        <w:t xml:space="preserve">- в случае соответствия ходатайства и документов требованиям Федерального закона от </w:t>
      </w:r>
      <w:hyperlink r:id="rId27" w:tgtFrame="Logical" w:history="1">
        <w:r>
          <w:rPr>
            <w:rStyle w:val="ac"/>
            <w:rFonts w:ascii="Times New Roman" w:hAnsi="Times New Roman"/>
            <w:sz w:val="28"/>
            <w:szCs w:val="28"/>
          </w:rPr>
          <w:t>12 июня 2002 года №67-ФЗ</w:t>
        </w:r>
      </w:hyperlink>
      <w:r>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областного закона от </w:t>
      </w:r>
      <w:hyperlink r:id="rId28" w:tgtFrame="Logical" w:history="1">
        <w:r>
          <w:rPr>
            <w:rStyle w:val="ac"/>
            <w:rFonts w:ascii="Times New Roman" w:hAnsi="Times New Roman"/>
            <w:sz w:val="28"/>
            <w:szCs w:val="28"/>
          </w:rPr>
          <w:t>29.05.2007 №102-ОЗ</w:t>
        </w:r>
      </w:hyperlink>
      <w:r>
        <w:rPr>
          <w:rFonts w:ascii="Times New Roman" w:hAnsi="Times New Roman"/>
          <w:sz w:val="28"/>
          <w:szCs w:val="28"/>
        </w:rPr>
        <w:t xml:space="preserve"> "О местном референдуме в Новгородской области" и настоящего Устава - о направлении их в Совет депутатов Великосельского сельского поселения;</w:t>
      </w:r>
    </w:p>
    <w:p w14:paraId="7A8881D9" w14:textId="77777777" w:rsidR="00EF578F" w:rsidRDefault="007601B8">
      <w:pPr>
        <w:rPr>
          <w:rFonts w:ascii="Times New Roman" w:hAnsi="Times New Roman"/>
          <w:sz w:val="28"/>
          <w:szCs w:val="28"/>
        </w:rPr>
      </w:pPr>
      <w:r>
        <w:rPr>
          <w:rFonts w:ascii="Times New Roman" w:hAnsi="Times New Roman"/>
          <w:sz w:val="28"/>
          <w:szCs w:val="28"/>
        </w:rPr>
        <w:t>- в противном случае - об отказе в регистрации инициативной группы.</w:t>
      </w:r>
    </w:p>
    <w:p w14:paraId="61EA63FB" w14:textId="77777777" w:rsidR="00EF578F" w:rsidRDefault="007601B8">
      <w:pPr>
        <w:rPr>
          <w:rFonts w:ascii="Times New Roman" w:hAnsi="Times New Roman"/>
          <w:sz w:val="28"/>
          <w:szCs w:val="28"/>
        </w:rPr>
      </w:pPr>
      <w:r>
        <w:rPr>
          <w:rFonts w:ascii="Times New Roman" w:hAnsi="Times New Roman"/>
          <w:sz w:val="28"/>
          <w:szCs w:val="28"/>
        </w:rPr>
        <w:t xml:space="preserve">Совет депутатов Великосельского сельского поселения обязан проверить соответствие вопроса, предлагаемого для вынесения на местный референдум, требованиям областного закона от </w:t>
      </w:r>
      <w:hyperlink r:id="rId29" w:tgtFrame="Logical" w:history="1">
        <w:r>
          <w:rPr>
            <w:rStyle w:val="ac"/>
            <w:rFonts w:ascii="Times New Roman" w:hAnsi="Times New Roman"/>
            <w:sz w:val="28"/>
            <w:szCs w:val="28"/>
          </w:rPr>
          <w:t>29.05.2007 №102-ОЗ</w:t>
        </w:r>
      </w:hyperlink>
      <w:r>
        <w:rPr>
          <w:rFonts w:ascii="Times New Roman" w:hAnsi="Times New Roman"/>
          <w:sz w:val="28"/>
          <w:szCs w:val="28"/>
        </w:rPr>
        <w:t xml:space="preserve"> "О местном референдуме в Новгородской области" в 20-дневный срок со дня поступления в Совет депутатов Великосельского сельского поселения ходатайства инициативной группы по проведению местного референдума и приложенных к нему документов.</w:t>
      </w:r>
    </w:p>
    <w:p w14:paraId="780A81A7" w14:textId="77777777" w:rsidR="00EF578F" w:rsidRDefault="007601B8">
      <w:pPr>
        <w:rPr>
          <w:rFonts w:ascii="Times New Roman" w:hAnsi="Times New Roman"/>
          <w:sz w:val="28"/>
          <w:szCs w:val="28"/>
        </w:rPr>
      </w:pPr>
      <w:r>
        <w:rPr>
          <w:rFonts w:ascii="Times New Roman" w:hAnsi="Times New Roman"/>
          <w:sz w:val="28"/>
          <w:szCs w:val="28"/>
        </w:rPr>
        <w:t xml:space="preserve">Совет депутатов Великосельского сельского поселения рассматривает вопрос о соответствии вопроса, предлагаемого для вынесения на местный референдум, указанным требованиям на своем заседании и выносит обоснованное решение. Принятое решение в тот же день направляется Главе </w:t>
      </w:r>
      <w:r>
        <w:rPr>
          <w:rFonts w:ascii="Times New Roman" w:hAnsi="Times New Roman"/>
          <w:sz w:val="28"/>
          <w:szCs w:val="28"/>
        </w:rPr>
        <w:lastRenderedPageBreak/>
        <w:t>Великосельского сельского поселения для подписания. Глава Великосельского сельского поселения не позднее двух дней с момента поступления ему упомянутого решения направляет его в избирательную комиссию Великосельского сельского поселения.</w:t>
      </w:r>
    </w:p>
    <w:p w14:paraId="461CCBF8" w14:textId="77777777" w:rsidR="00EF578F" w:rsidRDefault="007601B8">
      <w:pPr>
        <w:rPr>
          <w:rFonts w:ascii="Times New Roman" w:hAnsi="Times New Roman"/>
          <w:sz w:val="28"/>
          <w:szCs w:val="28"/>
        </w:rPr>
      </w:pPr>
      <w:r>
        <w:rPr>
          <w:rFonts w:ascii="Times New Roman" w:hAnsi="Times New Roman"/>
          <w:sz w:val="28"/>
          <w:szCs w:val="28"/>
        </w:rPr>
        <w:t xml:space="preserve">В случае признания Совет депутатов Великосельского сельского поселения вопроса, выносимого на местный референдум, отвечающим требованиям статьи 5 областного закона  от </w:t>
      </w:r>
      <w:hyperlink r:id="rId30" w:tgtFrame="Logical" w:history="1">
        <w:r>
          <w:rPr>
            <w:rStyle w:val="ac"/>
            <w:rFonts w:ascii="Times New Roman" w:hAnsi="Times New Roman"/>
            <w:sz w:val="28"/>
            <w:szCs w:val="28"/>
          </w:rPr>
          <w:t>29.05.2007 №102-ОЗ</w:t>
        </w:r>
      </w:hyperlink>
      <w:r>
        <w:rPr>
          <w:rFonts w:ascii="Times New Roman" w:hAnsi="Times New Roman"/>
          <w:sz w:val="28"/>
          <w:szCs w:val="28"/>
        </w:rPr>
        <w:t xml:space="preserve"> "О местном референдуме в Новгородской области" избирательная комиссия Великосельского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Великосельского сельского поселения соответствия вопроса, выносимого на местный референдум, требованиям статьи 5 областного закона  от </w:t>
      </w:r>
      <w:hyperlink r:id="rId31" w:tgtFrame="Logical" w:history="1">
        <w:r>
          <w:rPr>
            <w:rStyle w:val="ac"/>
            <w:rFonts w:ascii="Times New Roman" w:hAnsi="Times New Roman"/>
            <w:sz w:val="28"/>
            <w:szCs w:val="28"/>
          </w:rPr>
          <w:t>29.05.2007 №102-ОЗ</w:t>
        </w:r>
      </w:hyperlink>
      <w:r>
        <w:rPr>
          <w:rFonts w:ascii="Times New Roman" w:hAnsi="Times New Roman"/>
          <w:sz w:val="28"/>
          <w:szCs w:val="28"/>
        </w:rPr>
        <w:t xml:space="preserve"> "О местном референдуме в Новгородской области".</w:t>
      </w:r>
    </w:p>
    <w:p w14:paraId="59C9BCF0" w14:textId="77777777" w:rsidR="00EF578F" w:rsidRDefault="007601B8">
      <w:pPr>
        <w:rPr>
          <w:rFonts w:ascii="Times New Roman" w:hAnsi="Times New Roman"/>
          <w:sz w:val="28"/>
          <w:szCs w:val="28"/>
        </w:rPr>
      </w:pPr>
      <w:r>
        <w:rPr>
          <w:rFonts w:ascii="Times New Roman" w:hAnsi="Times New Roman"/>
          <w:sz w:val="28"/>
          <w:szCs w:val="28"/>
        </w:rPr>
        <w:t>Регистрационное свидетельство действительно с момента его выдачи и до истечения 10 дней с даты официального опубликования результатов местного референдума.</w:t>
      </w:r>
    </w:p>
    <w:p w14:paraId="2B6226D8" w14:textId="77777777" w:rsidR="00EF578F" w:rsidRDefault="007601B8">
      <w:pPr>
        <w:rPr>
          <w:rFonts w:ascii="Times New Roman" w:hAnsi="Times New Roman"/>
          <w:sz w:val="28"/>
          <w:szCs w:val="28"/>
        </w:rPr>
      </w:pPr>
      <w:r>
        <w:rPr>
          <w:rFonts w:ascii="Times New Roman" w:hAnsi="Times New Roman"/>
          <w:sz w:val="28"/>
          <w:szCs w:val="28"/>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14:paraId="6F78F645" w14:textId="77777777" w:rsidR="00EF578F" w:rsidRDefault="007601B8">
      <w:pPr>
        <w:rPr>
          <w:rFonts w:ascii="Times New Roman" w:hAnsi="Times New Roman"/>
          <w:sz w:val="28"/>
          <w:szCs w:val="28"/>
        </w:rPr>
      </w:pPr>
      <w:r>
        <w:rPr>
          <w:rFonts w:ascii="Times New Roman" w:hAnsi="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Великосельского сельского поселения, но не может быть менее 25 подписей. При этом, если полученное число необходимых для поддержки инициативы проведения местного референдума подписей участников местного референдума имеет дробную часть, оно подлежит округлению до целого числа в большую сторону. Избирательная комиссия Великосельского сельского поселения обязана проинформировать инициативную группу по проведению местного референдума об общем числе участников местного референдума в Великосельском сельском поселении, указав это число в </w:t>
      </w:r>
      <w:r>
        <w:rPr>
          <w:rFonts w:ascii="Times New Roman" w:hAnsi="Times New Roman"/>
          <w:sz w:val="28"/>
          <w:szCs w:val="28"/>
        </w:rPr>
        <w:lastRenderedPageBreak/>
        <w:t>письменном подтверждении получения документов о выдвижении инициативы проведения местного референдума.</w:t>
      </w:r>
    </w:p>
    <w:p w14:paraId="0E8CB20D" w14:textId="77777777" w:rsidR="00EF578F" w:rsidRDefault="007601B8">
      <w:pPr>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областным законом.</w:t>
      </w:r>
    </w:p>
    <w:p w14:paraId="46974F4D" w14:textId="77777777" w:rsidR="00EF578F" w:rsidRDefault="007601B8">
      <w:pPr>
        <w:rPr>
          <w:rFonts w:ascii="Times New Roman" w:hAnsi="Times New Roman"/>
          <w:sz w:val="28"/>
          <w:szCs w:val="28"/>
        </w:rPr>
      </w:pPr>
      <w:r>
        <w:rPr>
          <w:rFonts w:ascii="Times New Roman" w:hAnsi="Times New Roman"/>
          <w:sz w:val="28"/>
          <w:szCs w:val="28"/>
        </w:rPr>
        <w:t>Инициатива проведения референдума, выдвинутая совместно Советом депутатов Великосельского сельского поселения и Главой Администрации Великосельского сельского поселения, оформляется правовыми актами Совета депутатов Великосельского сельского поселения и Главы Администрации Великосельского сельского поселения.</w:t>
      </w:r>
    </w:p>
    <w:p w14:paraId="35CA07C1" w14:textId="77777777" w:rsidR="00EF578F" w:rsidRDefault="007601B8">
      <w:pPr>
        <w:rPr>
          <w:rFonts w:ascii="Times New Roman" w:hAnsi="Times New Roman"/>
          <w:sz w:val="28"/>
          <w:szCs w:val="28"/>
        </w:rPr>
      </w:pPr>
      <w:r>
        <w:rPr>
          <w:rFonts w:ascii="Times New Roman" w:hAnsi="Times New Roman"/>
          <w:sz w:val="28"/>
          <w:szCs w:val="28"/>
        </w:rPr>
        <w:t>6. Совет депутатов Великосельского сельского поселения назначает местный референдум в течение 30 дней со дня поступления в Совет депутатов Великосельского сельского поселения документов, на основании которых назначается местный референдум.</w:t>
      </w:r>
    </w:p>
    <w:p w14:paraId="2298353B" w14:textId="77777777" w:rsidR="00EF578F" w:rsidRDefault="007601B8">
      <w:pPr>
        <w:rPr>
          <w:rFonts w:ascii="Times New Roman" w:hAnsi="Times New Roman"/>
          <w:sz w:val="28"/>
          <w:szCs w:val="28"/>
        </w:rPr>
      </w:pPr>
      <w:r>
        <w:rPr>
          <w:rFonts w:ascii="Times New Roman" w:hAnsi="Times New Roman"/>
          <w:sz w:val="28"/>
          <w:szCs w:val="28"/>
        </w:rPr>
        <w:t>В случае, если местный референдум не назначен Советом депутатов Великосельского сельского поселения в установленные сроки, референдум назначается судом на основании обращения граждан, избирательных объединений, Главы Великосельского сельского поселения, органов государственной власти Новгородской области, избирательной комиссии Новгородской области или прокурора. В случае, если местный референдум назначен судом, местный референдум организуется избирательной комиссией Великосельского сельского поселения, а обеспечение проведения местного референдума осуществляется уполномоченным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14:paraId="443EE22A" w14:textId="77777777" w:rsidR="00EF578F" w:rsidRDefault="007601B8">
      <w:pPr>
        <w:rPr>
          <w:rFonts w:ascii="Times New Roman" w:hAnsi="Times New Roman"/>
          <w:sz w:val="28"/>
          <w:szCs w:val="28"/>
        </w:rPr>
      </w:pPr>
      <w:r>
        <w:rPr>
          <w:rFonts w:ascii="Times New Roman" w:hAnsi="Times New Roman"/>
          <w:sz w:val="28"/>
          <w:szCs w:val="28"/>
        </w:rPr>
        <w:t>7. Избирательная комиссия Великосельского сельского поселения признает местный референдум состоявшимся, если в нем приняли участие более половины участников местного референдума, внесенных в списки участников местного референдума на территории проведения местного референдума. В противном случае местный референдум признается несостоявшимся.</w:t>
      </w:r>
    </w:p>
    <w:p w14:paraId="3B7734E8" w14:textId="77777777" w:rsidR="00EF578F" w:rsidRDefault="007601B8">
      <w:pPr>
        <w:rPr>
          <w:rFonts w:ascii="Times New Roman" w:hAnsi="Times New Roman"/>
          <w:sz w:val="28"/>
          <w:szCs w:val="28"/>
        </w:rPr>
      </w:pPr>
      <w:r>
        <w:rPr>
          <w:rFonts w:ascii="Times New Roman" w:hAnsi="Times New Roman"/>
          <w:sz w:val="28"/>
          <w:szCs w:val="28"/>
        </w:rPr>
        <w:t>8. Итоги голосования и принятое на местном референдуме решение подлежат официальному опубликованию.</w:t>
      </w:r>
    </w:p>
    <w:p w14:paraId="67358557" w14:textId="77777777" w:rsidR="00EF578F" w:rsidRDefault="007601B8">
      <w:pPr>
        <w:rPr>
          <w:rFonts w:ascii="Times New Roman" w:hAnsi="Times New Roman"/>
          <w:sz w:val="28"/>
          <w:szCs w:val="28"/>
        </w:rPr>
      </w:pPr>
      <w:r>
        <w:rPr>
          <w:rFonts w:ascii="Times New Roman" w:hAnsi="Times New Roman"/>
          <w:sz w:val="28"/>
          <w:szCs w:val="28"/>
        </w:rPr>
        <w:lastRenderedPageBreak/>
        <w:t>9. Принятое на местном референдуме решение подлежит обязательному исполнению на территории Великосельского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Если для реализации решения, принятого путем прямого волеизъявления населения Великосельского сельского поселения, дополнительно требуется принятие (издание) муниципального правового акта, орган местного самоуправления Великосельского сельского поселения или должностное лицо местного самоуправления Великосельского сельского поселения,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решения. Указанный срок не может превышать 3 месяца.</w:t>
      </w:r>
    </w:p>
    <w:p w14:paraId="0B494B60" w14:textId="77777777" w:rsidR="00EF578F" w:rsidRDefault="007601B8">
      <w:pPr>
        <w:rPr>
          <w:rFonts w:ascii="Times New Roman" w:hAnsi="Times New Roman"/>
          <w:sz w:val="28"/>
          <w:szCs w:val="28"/>
        </w:rPr>
      </w:pPr>
      <w:r>
        <w:rPr>
          <w:rFonts w:ascii="Times New Roman" w:hAnsi="Times New Roman"/>
          <w:sz w:val="28"/>
          <w:szCs w:val="28"/>
        </w:rPr>
        <w:t xml:space="preserve">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proofErr w:type="gramStart"/>
      <w:r>
        <w:rPr>
          <w:rFonts w:ascii="Times New Roman" w:hAnsi="Times New Roman"/>
          <w:sz w:val="28"/>
          <w:szCs w:val="28"/>
        </w:rPr>
        <w:t>прокурором,  уполномоченными</w:t>
      </w:r>
      <w:proofErr w:type="gramEnd"/>
      <w:r>
        <w:rPr>
          <w:rFonts w:ascii="Times New Roman" w:hAnsi="Times New Roman"/>
          <w:sz w:val="28"/>
          <w:szCs w:val="28"/>
        </w:rPr>
        <w:t xml:space="preserve"> федеральным законом органами государственной власти.</w:t>
      </w:r>
    </w:p>
    <w:p w14:paraId="693F76EC" w14:textId="56B4CED7" w:rsidR="00EF578F" w:rsidRDefault="007601B8" w:rsidP="00A72F56">
      <w:pPr>
        <w:rPr>
          <w:rFonts w:ascii="Times New Roman" w:hAnsi="Times New Roman"/>
          <w:sz w:val="28"/>
          <w:szCs w:val="28"/>
        </w:rPr>
      </w:pPr>
      <w:r>
        <w:rPr>
          <w:rFonts w:ascii="Times New Roman" w:hAnsi="Times New Roman"/>
          <w:sz w:val="28"/>
          <w:szCs w:val="28"/>
        </w:rPr>
        <w:t>11. Иные вопросы, связанные с порядком проведения местного референдума, регулируются в соответствии с законодательством.</w:t>
      </w:r>
    </w:p>
    <w:p w14:paraId="42C22FE0"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9. Муниципальные выборы</w:t>
      </w:r>
    </w:p>
    <w:p w14:paraId="2EB36CAF" w14:textId="56AB8044" w:rsidR="00EF578F" w:rsidRPr="00A72F56" w:rsidRDefault="007601B8">
      <w:pPr>
        <w:ind w:firstLine="709"/>
        <w:rPr>
          <w:rFonts w:ascii="Times New Roman" w:hAnsi="Times New Roman"/>
          <w:b/>
          <w:bCs/>
          <w:i/>
          <w:iCs/>
          <w:sz w:val="28"/>
          <w:szCs w:val="28"/>
        </w:rPr>
      </w:pPr>
      <w:r w:rsidRPr="00A72F56">
        <w:rPr>
          <w:rFonts w:ascii="Times New Roman" w:hAnsi="Times New Roman"/>
          <w:i/>
          <w:iCs/>
          <w:sz w:val="28"/>
          <w:szCs w:val="28"/>
        </w:rPr>
        <w:t>{В ред. решения Совета депутатов Великосельского сельского поселения от 29 июня 2018 года № 152;</w:t>
      </w:r>
      <w:hyperlink r:id="rId32" w:history="1">
        <w:r w:rsidRPr="00A72F56">
          <w:rPr>
            <w:rStyle w:val="ac"/>
            <w:rFonts w:ascii="Times New Roman" w:hAnsi="Times New Roman"/>
            <w:i/>
            <w:iCs/>
            <w:color w:val="auto"/>
            <w:sz w:val="28"/>
            <w:szCs w:val="28"/>
          </w:rPr>
          <w:t>НГР:</w:t>
        </w:r>
        <w:r w:rsidR="00A72F56">
          <w:rPr>
            <w:rStyle w:val="ac"/>
            <w:rFonts w:ascii="Times New Roman" w:hAnsi="Times New Roman"/>
            <w:i/>
            <w:iCs/>
            <w:color w:val="auto"/>
            <w:sz w:val="28"/>
            <w:szCs w:val="28"/>
            <w:lang w:val="en-US"/>
          </w:rPr>
          <w:t>RU</w:t>
        </w:r>
        <w:r w:rsidRPr="00A72F56">
          <w:rPr>
            <w:rStyle w:val="ac"/>
            <w:rFonts w:ascii="Times New Roman" w:hAnsi="Times New Roman"/>
            <w:i/>
            <w:iCs/>
            <w:color w:val="auto"/>
            <w:sz w:val="28"/>
            <w:szCs w:val="28"/>
          </w:rPr>
          <w:t>535173022018002</w:t>
        </w:r>
      </w:hyperlink>
      <w:r w:rsidRPr="00A72F56">
        <w:rPr>
          <w:rFonts w:ascii="Times New Roman" w:hAnsi="Times New Roman"/>
          <w:i/>
          <w:iCs/>
          <w:sz w:val="28"/>
          <w:szCs w:val="28"/>
        </w:rPr>
        <w:t>}</w:t>
      </w:r>
    </w:p>
    <w:p w14:paraId="345D33EA" w14:textId="77777777" w:rsidR="00EF578F" w:rsidRDefault="007601B8">
      <w:pPr>
        <w:ind w:firstLine="709"/>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Совета депутатов Великосельского сельского поселения, Главы Великосельского сельского поселения на основе всеобщего равного и прямого избирательного права при тайном голосовании.</w:t>
      </w:r>
    </w:p>
    <w:p w14:paraId="769D76A4" w14:textId="77777777" w:rsidR="00EF578F" w:rsidRDefault="007601B8">
      <w:pPr>
        <w:ind w:firstLine="709"/>
        <w:rPr>
          <w:rFonts w:ascii="Times New Roman" w:hAnsi="Times New Roman"/>
          <w:sz w:val="28"/>
          <w:szCs w:val="28"/>
        </w:rPr>
      </w:pPr>
      <w:r>
        <w:rPr>
          <w:rFonts w:ascii="Times New Roman" w:hAnsi="Times New Roman"/>
          <w:sz w:val="28"/>
          <w:szCs w:val="28"/>
        </w:rPr>
        <w:t xml:space="preserve">2. Муниципальные выборы назначаются Советом депутатов Великосельского сельского поселения в сроки, установленные </w:t>
      </w:r>
      <w:hyperlink r:id="rId33" w:tooltip="Федеральным законом № 67-ФЗ" w:history="1">
        <w:r>
          <w:rPr>
            <w:rFonts w:ascii="Times New Roman" w:hAnsi="Times New Roman"/>
            <w:sz w:val="28"/>
            <w:szCs w:val="28"/>
          </w:rPr>
          <w:t>Федеральным законом № 67-ФЗ</w:t>
        </w:r>
      </w:hyperlink>
      <w:r>
        <w:rPr>
          <w:rFonts w:ascii="Times New Roman" w:hAnsi="Times New Roman"/>
          <w:sz w:val="28"/>
          <w:szCs w:val="28"/>
        </w:rPr>
        <w:t>.</w:t>
      </w:r>
    </w:p>
    <w:p w14:paraId="11DD5B3B" w14:textId="77777777" w:rsidR="00EF578F" w:rsidRDefault="007601B8">
      <w:pPr>
        <w:ind w:firstLine="709"/>
        <w:rPr>
          <w:rFonts w:ascii="Times New Roman" w:hAnsi="Times New Roman"/>
          <w:sz w:val="28"/>
          <w:szCs w:val="28"/>
        </w:rPr>
      </w:pPr>
      <w:r>
        <w:rPr>
          <w:rFonts w:ascii="Times New Roman" w:hAnsi="Times New Roman"/>
          <w:sz w:val="28"/>
          <w:szCs w:val="28"/>
        </w:rPr>
        <w:t>В случае досрочного прекращения полномочий Главы Великосельского сельского поселения, Совета депутатов Великосельского сельского поселения, досрочные выборы проводятся в сроки, установленные федеральным законом.</w:t>
      </w:r>
    </w:p>
    <w:p w14:paraId="74019E67"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В случаях, предусмотренных </w:t>
      </w:r>
      <w:hyperlink r:id="rId34" w:tooltip="Федеральным законом № 67-ФЗ" w:history="1">
        <w:r>
          <w:rPr>
            <w:rFonts w:ascii="Times New Roman" w:hAnsi="Times New Roman"/>
            <w:sz w:val="28"/>
            <w:szCs w:val="28"/>
          </w:rPr>
          <w:t>Федеральным законом № 67-ФЗ</w:t>
        </w:r>
      </w:hyperlink>
      <w:r>
        <w:rPr>
          <w:rFonts w:ascii="Times New Roman" w:hAnsi="Times New Roman"/>
          <w:sz w:val="28"/>
          <w:szCs w:val="28"/>
        </w:rPr>
        <w:t>, муниципальные выборы назначаются избирательной комиссией Великосельского сельского поселения или судом.</w:t>
      </w:r>
    </w:p>
    <w:p w14:paraId="7D26C98E"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w:t>
      </w:r>
    </w:p>
    <w:p w14:paraId="540F3B67" w14:textId="77777777" w:rsidR="00EF578F" w:rsidRDefault="007601B8">
      <w:pPr>
        <w:ind w:firstLine="709"/>
        <w:rPr>
          <w:rFonts w:ascii="Times New Roman" w:hAnsi="Times New Roman"/>
          <w:sz w:val="28"/>
          <w:szCs w:val="28"/>
        </w:rPr>
      </w:pPr>
      <w:r>
        <w:rPr>
          <w:rFonts w:ascii="Times New Roman" w:hAnsi="Times New Roman"/>
          <w:sz w:val="28"/>
          <w:szCs w:val="28"/>
        </w:rPr>
        <w:t>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14:paraId="6766D122"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5" w:tooltip="Федеральным законом № 67-ФЗ" w:history="1">
        <w:r>
          <w:rPr>
            <w:rFonts w:ascii="Times New Roman" w:hAnsi="Times New Roman"/>
            <w:sz w:val="28"/>
            <w:szCs w:val="28"/>
          </w:rPr>
          <w:t>Федеральным законом № 67-ФЗ</w:t>
        </w:r>
      </w:hyperlink>
      <w:r>
        <w:rPr>
          <w:rFonts w:ascii="Times New Roman" w:hAnsi="Times New Roman"/>
          <w:sz w:val="28"/>
          <w:szCs w:val="28"/>
        </w:rPr>
        <w:t xml:space="preserve"> и принимаемым в соответствии с ним областным законом. </w:t>
      </w:r>
    </w:p>
    <w:p w14:paraId="6E71E2B6"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При проведении муниципальных выборов депутатов Совета депутатов Великосельского сельского поселения используется мажоритарная избирательная система относительного большинства. </w:t>
      </w:r>
    </w:p>
    <w:p w14:paraId="58806848" w14:textId="0C64A0CD" w:rsidR="00EF578F" w:rsidRDefault="007601B8" w:rsidP="00A72F56">
      <w:pPr>
        <w:ind w:firstLine="709"/>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14:paraId="512D78F5"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10. Голосование по отзыву депутата Совета депутатов Великосельского сельского поселения, Главы Великосельского сельского поселения, голосование по вопросам изменения границ Великосельского сельского поселения, преобразования Великосельского сельского поселения</w:t>
      </w:r>
    </w:p>
    <w:p w14:paraId="588630EF" w14:textId="287A948A" w:rsidR="00EF578F" w:rsidRPr="00A72F56" w:rsidRDefault="007601B8">
      <w:pPr>
        <w:rPr>
          <w:rFonts w:ascii="Times New Roman" w:hAnsi="Times New Roman"/>
          <w:i/>
          <w:iCs/>
          <w:sz w:val="28"/>
          <w:szCs w:val="28"/>
        </w:rPr>
      </w:pPr>
      <w:r w:rsidRPr="00A72F56">
        <w:rPr>
          <w:rFonts w:ascii="Times New Roman" w:hAnsi="Times New Roman"/>
          <w:i/>
          <w:iCs/>
          <w:sz w:val="28"/>
          <w:szCs w:val="28"/>
        </w:rPr>
        <w:t>{ В ред. решения Совета депутатов Великосельского сельского поселения от 31 мая 2012 года № 107;</w:t>
      </w:r>
      <w:hyperlink r:id="rId36" w:tgtFrame="Logical" w:history="1">
        <w:r w:rsidRPr="00A72F56">
          <w:rPr>
            <w:rStyle w:val="ac"/>
            <w:rFonts w:ascii="Times New Roman" w:hAnsi="Times New Roman"/>
            <w:i/>
            <w:iCs/>
            <w:color w:val="auto"/>
            <w:sz w:val="28"/>
            <w:szCs w:val="28"/>
          </w:rPr>
          <w:t>НГР:</w:t>
        </w:r>
        <w:r w:rsidR="00A72F56">
          <w:rPr>
            <w:rStyle w:val="ac"/>
            <w:rFonts w:ascii="Times New Roman" w:hAnsi="Times New Roman"/>
            <w:i/>
            <w:iCs/>
            <w:color w:val="auto"/>
            <w:sz w:val="28"/>
            <w:szCs w:val="28"/>
            <w:lang w:val="en-US"/>
          </w:rPr>
          <w:t>RU</w:t>
        </w:r>
        <w:r w:rsidRPr="00A72F56">
          <w:rPr>
            <w:rStyle w:val="ac"/>
            <w:rFonts w:ascii="Times New Roman" w:hAnsi="Times New Roman"/>
            <w:i/>
            <w:iCs/>
            <w:color w:val="auto"/>
            <w:sz w:val="28"/>
            <w:szCs w:val="28"/>
          </w:rPr>
          <w:t>535173022012002</w:t>
        </w:r>
      </w:hyperlink>
      <w:r w:rsidRPr="00A72F56">
        <w:rPr>
          <w:rFonts w:ascii="Times New Roman" w:hAnsi="Times New Roman"/>
          <w:i/>
          <w:iCs/>
          <w:sz w:val="28"/>
          <w:szCs w:val="28"/>
        </w:rPr>
        <w:t>}</w:t>
      </w:r>
    </w:p>
    <w:p w14:paraId="2F102A2D" w14:textId="77777777" w:rsidR="00EF578F" w:rsidRDefault="007601B8">
      <w:pPr>
        <w:rPr>
          <w:rFonts w:ascii="Times New Roman" w:hAnsi="Times New Roman"/>
          <w:sz w:val="28"/>
          <w:szCs w:val="28"/>
        </w:rPr>
      </w:pPr>
      <w:r>
        <w:rPr>
          <w:rFonts w:ascii="Times New Roman" w:hAnsi="Times New Roman"/>
          <w:sz w:val="28"/>
          <w:szCs w:val="28"/>
        </w:rPr>
        <w:t xml:space="preserve">1. Голосование по отзыву депутата Совета депутатов Великосельского сельского поселения, Главы Великосельского сельского поселения проводится по инициативе населения Великосельского сельского поселения в порядке, установленном Федеральным законом от </w:t>
      </w:r>
      <w:hyperlink r:id="rId37" w:tgtFrame="Logical" w:history="1">
        <w:r>
          <w:rPr>
            <w:rStyle w:val="ac"/>
            <w:rFonts w:ascii="Times New Roman" w:hAnsi="Times New Roman"/>
            <w:sz w:val="28"/>
            <w:szCs w:val="28"/>
          </w:rPr>
          <w:t>12 июня 2002 года № 67-ФЗ</w:t>
        </w:r>
      </w:hyperlink>
      <w:r>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предусмотренных Федеральным законом от </w:t>
      </w:r>
      <w:hyperlink r:id="rId38" w:tgtFrame="Logical" w:history="1">
        <w:r>
          <w:rPr>
            <w:rStyle w:val="ac"/>
            <w:rFonts w:ascii="Times New Roman" w:hAnsi="Times New Roman"/>
            <w:sz w:val="28"/>
            <w:szCs w:val="28"/>
          </w:rPr>
          <w:t>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1A2EC2A9" w14:textId="77777777" w:rsidR="00EF578F" w:rsidRDefault="007601B8">
      <w:pPr>
        <w:rPr>
          <w:rFonts w:ascii="Times New Roman" w:hAnsi="Times New Roman"/>
          <w:sz w:val="28"/>
          <w:szCs w:val="28"/>
        </w:rPr>
      </w:pPr>
      <w:r>
        <w:rPr>
          <w:rFonts w:ascii="Times New Roman" w:hAnsi="Times New Roman"/>
          <w:sz w:val="28"/>
          <w:szCs w:val="28"/>
        </w:rPr>
        <w:lastRenderedPageBreak/>
        <w:t>2. Основаниями для отзыва Главы Великосельского сельского поселения, депутата Совета депутатов Великосельского сельского поселения могут быть невыполнение или ненадлежащее выполнение депутатом Совета депутатов Великосельского сельского поселения, Главой Великосельского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14:paraId="0EEE9DB9" w14:textId="77777777" w:rsidR="00EF578F" w:rsidRDefault="007601B8">
      <w:pPr>
        <w:rPr>
          <w:rFonts w:ascii="Times New Roman" w:hAnsi="Times New Roman"/>
          <w:sz w:val="28"/>
          <w:szCs w:val="28"/>
        </w:rPr>
      </w:pPr>
      <w:r>
        <w:rPr>
          <w:rFonts w:ascii="Times New Roman" w:hAnsi="Times New Roman"/>
          <w:sz w:val="28"/>
          <w:szCs w:val="28"/>
        </w:rPr>
        <w:t>3. Депутат Совета депутатов Великосельского сельского поселения, Глава Великосельского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14:paraId="73256AE4" w14:textId="77777777" w:rsidR="00EF578F" w:rsidRDefault="007601B8">
      <w:pPr>
        <w:rPr>
          <w:rFonts w:ascii="Times New Roman" w:hAnsi="Times New Roman"/>
          <w:sz w:val="28"/>
          <w:szCs w:val="28"/>
        </w:rPr>
      </w:pPr>
      <w:r>
        <w:rPr>
          <w:rFonts w:ascii="Times New Roman" w:hAnsi="Times New Roman"/>
          <w:sz w:val="28"/>
          <w:szCs w:val="28"/>
        </w:rPr>
        <w:t>О времени и месте указанных собраний (заседаний) отзываемое лицо извещается организаторами не позднее, чем за 3 (три) дня до их проведения.</w:t>
      </w:r>
    </w:p>
    <w:p w14:paraId="7D829EDE" w14:textId="77777777" w:rsidR="00EF578F" w:rsidRDefault="007601B8">
      <w:pPr>
        <w:rPr>
          <w:rFonts w:ascii="Times New Roman" w:hAnsi="Times New Roman"/>
          <w:sz w:val="28"/>
          <w:szCs w:val="28"/>
        </w:rPr>
      </w:pPr>
      <w:r>
        <w:rPr>
          <w:rFonts w:ascii="Times New Roman" w:hAnsi="Times New Roman"/>
          <w:sz w:val="28"/>
          <w:szCs w:val="28"/>
        </w:rPr>
        <w:t>Решение о назначении голосования по отзыву депутата Совета депутатов Великосельского сельского поселения, Главы Великосельского сельского поселения принимается Советом депутатов Великосельского сельского поселения в порядке и сроки, предусмотренные статьей 8 настоящего Устава.</w:t>
      </w:r>
    </w:p>
    <w:p w14:paraId="1715962C" w14:textId="77777777" w:rsidR="00EF578F" w:rsidRDefault="007601B8">
      <w:pPr>
        <w:rPr>
          <w:rFonts w:ascii="Times New Roman" w:hAnsi="Times New Roman"/>
          <w:sz w:val="28"/>
          <w:szCs w:val="28"/>
        </w:rPr>
      </w:pPr>
      <w:r>
        <w:rPr>
          <w:rFonts w:ascii="Times New Roman" w:hAnsi="Times New Roman"/>
          <w:sz w:val="28"/>
          <w:szCs w:val="28"/>
        </w:rPr>
        <w:t>Депутат Совета депутатов Великосельского сельского поселения, Глава Великосельского сельского поселения считается отозванным, если за отзыв проголосовало не менее половины избирателей, зарегистрированных в Великосельском сельском поселении (избирательном округе).</w:t>
      </w:r>
    </w:p>
    <w:p w14:paraId="322EE2A3" w14:textId="77777777" w:rsidR="00EF578F" w:rsidRDefault="007601B8">
      <w:pPr>
        <w:rPr>
          <w:rFonts w:ascii="Times New Roman" w:hAnsi="Times New Roman"/>
          <w:sz w:val="28"/>
          <w:szCs w:val="28"/>
        </w:rPr>
      </w:pPr>
      <w:r>
        <w:rPr>
          <w:rFonts w:ascii="Times New Roman" w:hAnsi="Times New Roman"/>
          <w:sz w:val="28"/>
          <w:szCs w:val="28"/>
        </w:rPr>
        <w:t xml:space="preserve">4. В случаях, предусмотренных Федеральным законом от </w:t>
      </w:r>
      <w:hyperlink r:id="rId39" w:tgtFrame="Logical" w:history="1">
        <w:r>
          <w:rPr>
            <w:rStyle w:val="ac"/>
            <w:rFonts w:ascii="Times New Roman" w:hAnsi="Times New Roman"/>
            <w:sz w:val="28"/>
            <w:szCs w:val="28"/>
          </w:rPr>
          <w:t>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Великосельского сельского поселения, преобразовании Великосельского сельского поселения проводится голосование по вопросам изменения границ Великосельского сельского поселения, преобразования Великосельского сельского поселения.</w:t>
      </w:r>
    </w:p>
    <w:p w14:paraId="4BB95A16" w14:textId="77777777" w:rsidR="00EF578F" w:rsidRDefault="007601B8">
      <w:pPr>
        <w:rPr>
          <w:rFonts w:ascii="Times New Roman" w:hAnsi="Times New Roman"/>
          <w:sz w:val="28"/>
          <w:szCs w:val="28"/>
        </w:rPr>
      </w:pPr>
      <w:r>
        <w:rPr>
          <w:rFonts w:ascii="Times New Roman" w:hAnsi="Times New Roman"/>
          <w:sz w:val="28"/>
          <w:szCs w:val="28"/>
        </w:rPr>
        <w:t xml:space="preserve">5. Голосование по вопросам изменения границ Великосельского сельского поселения, преобразования Великосельского сельского поселения проводится на всей территории Великосельского сельского поселения или на части его территории в соответствии с частями 2 и 3 статьи 12, частями 5 и 7 статьи 13 Федерального закона от </w:t>
      </w:r>
      <w:hyperlink r:id="rId40" w:tgtFrame="Logical" w:history="1">
        <w:r>
          <w:rPr>
            <w:rStyle w:val="ac"/>
            <w:rFonts w:ascii="Times New Roman" w:hAnsi="Times New Roman"/>
            <w:sz w:val="28"/>
            <w:szCs w:val="28"/>
          </w:rPr>
          <w:t>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20C1D3CA" w14:textId="77777777" w:rsidR="00EF578F" w:rsidRDefault="007601B8">
      <w:pPr>
        <w:rPr>
          <w:rFonts w:ascii="Times New Roman" w:hAnsi="Times New Roman"/>
          <w:sz w:val="28"/>
          <w:szCs w:val="28"/>
        </w:rPr>
      </w:pPr>
      <w:r>
        <w:rPr>
          <w:rFonts w:ascii="Times New Roman" w:hAnsi="Times New Roman"/>
          <w:sz w:val="28"/>
          <w:szCs w:val="28"/>
        </w:rPr>
        <w:lastRenderedPageBreak/>
        <w:t xml:space="preserve">6. Голосование по вопросам изменения границ Великосельского сельского поселения, преобразования Великосельского сельского поселения назначается Советом депутатов Великосельского сельского поселения и проводится в порядке, установленном Федеральным законом от </w:t>
      </w:r>
      <w:hyperlink r:id="rId41" w:tgtFrame="Logical" w:history="1">
        <w:r>
          <w:rPr>
            <w:rStyle w:val="ac"/>
            <w:rFonts w:ascii="Times New Roman" w:hAnsi="Times New Roman"/>
            <w:sz w:val="28"/>
            <w:szCs w:val="28"/>
          </w:rPr>
          <w:t>12 июня 2002 года № 67-ФЗ</w:t>
        </w:r>
      </w:hyperlink>
      <w:r>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установленных Федеральным законом от </w:t>
      </w:r>
      <w:hyperlink r:id="rId42" w:tgtFrame="Logical" w:history="1">
        <w:r>
          <w:rPr>
            <w:rStyle w:val="ac"/>
            <w:rFonts w:ascii="Times New Roman" w:hAnsi="Times New Roman"/>
            <w:sz w:val="28"/>
            <w:szCs w:val="28"/>
          </w:rPr>
          <w:t>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46E69F09" w14:textId="77777777" w:rsidR="00EF578F" w:rsidRDefault="007601B8">
      <w:pPr>
        <w:rPr>
          <w:rFonts w:ascii="Times New Roman" w:hAnsi="Times New Roman"/>
          <w:sz w:val="28"/>
          <w:szCs w:val="28"/>
        </w:rPr>
      </w:pPr>
      <w:r>
        <w:rPr>
          <w:rFonts w:ascii="Times New Roman" w:hAnsi="Times New Roman"/>
          <w:sz w:val="28"/>
          <w:szCs w:val="28"/>
        </w:rPr>
        <w:t>Голосование по вопросам изменения границ Великосельского сельского поселения, преобразования Великосельского сельского поселения считается состоявшимся, если в нем приняло участие более половины жителей Великосельского сельского поселения или части Великосельского сельского поселения, обладающих избирательным правом. Согласие населения на изменение границ Великосельского сельского поселения, преобразование Великосельского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Великосельского сельского поселения или части Великосельского сельского поселения.</w:t>
      </w:r>
    </w:p>
    <w:p w14:paraId="186FEE05" w14:textId="77777777" w:rsidR="00EF578F" w:rsidRDefault="007601B8">
      <w:pPr>
        <w:rPr>
          <w:rFonts w:ascii="Times New Roman" w:hAnsi="Times New Roman"/>
          <w:sz w:val="28"/>
          <w:szCs w:val="28"/>
        </w:rPr>
      </w:pPr>
      <w:r>
        <w:rPr>
          <w:rFonts w:ascii="Times New Roman" w:hAnsi="Times New Roman"/>
          <w:sz w:val="28"/>
          <w:szCs w:val="28"/>
        </w:rPr>
        <w:t>7. Итоги указанных в настоящей статье голосований и принятые решения подлежат официальному опубликованию (обнародованию).</w:t>
      </w:r>
    </w:p>
    <w:p w14:paraId="190AEFD0"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 xml:space="preserve">Статья 11. Правотворческая инициатива граждан </w:t>
      </w:r>
    </w:p>
    <w:p w14:paraId="0D851440" w14:textId="48E6918C" w:rsidR="00EF578F" w:rsidRDefault="007601B8" w:rsidP="008229C3">
      <w:pPr>
        <w:pStyle w:val="ab"/>
        <w:spacing w:before="0" w:after="0"/>
        <w:ind w:firstLine="709"/>
        <w:rPr>
          <w:rFonts w:ascii="Times New Roman" w:hAnsi="Times New Roman"/>
          <w:sz w:val="28"/>
          <w:szCs w:val="28"/>
        </w:rPr>
      </w:pPr>
      <w:r>
        <w:rPr>
          <w:rFonts w:ascii="Times New Roman" w:hAnsi="Times New Roman"/>
          <w:sz w:val="28"/>
          <w:szCs w:val="28"/>
        </w:rPr>
        <w:t xml:space="preserve">Порядок реализации правотворческой инициативы граждан устанавливается решением Совета депутатов Великосельского сельского поселения. </w:t>
      </w:r>
    </w:p>
    <w:p w14:paraId="051D153A" w14:textId="24C5EF59" w:rsidR="00111176" w:rsidRPr="00F75A45" w:rsidRDefault="00111176" w:rsidP="00111176">
      <w:pPr>
        <w:autoSpaceDE w:val="0"/>
        <w:autoSpaceDN w:val="0"/>
        <w:adjustRightInd w:val="0"/>
        <w:spacing w:after="0" w:line="240" w:lineRule="auto"/>
        <w:ind w:firstLine="709"/>
        <w:rPr>
          <w:rFonts w:ascii="Times New Roman" w:hAnsi="Times New Roman"/>
          <w:b/>
          <w:sz w:val="28"/>
          <w:szCs w:val="28"/>
        </w:rPr>
      </w:pPr>
      <w:r w:rsidRPr="00111176">
        <w:rPr>
          <w:rFonts w:ascii="Times New Roman" w:hAnsi="Times New Roman"/>
          <w:b/>
          <w:sz w:val="28"/>
          <w:szCs w:val="28"/>
        </w:rPr>
        <w:t>Статья 11.1. Инициативные проекты</w:t>
      </w:r>
    </w:p>
    <w:p w14:paraId="587BE3DA" w14:textId="77777777" w:rsidR="00111176" w:rsidRPr="00F75A45" w:rsidRDefault="00111176" w:rsidP="00111176">
      <w:pPr>
        <w:autoSpaceDE w:val="0"/>
        <w:autoSpaceDN w:val="0"/>
        <w:adjustRightInd w:val="0"/>
        <w:spacing w:after="0" w:line="240" w:lineRule="auto"/>
        <w:ind w:firstLine="709"/>
        <w:rPr>
          <w:rFonts w:ascii="Times New Roman" w:hAnsi="Times New Roman"/>
          <w:b/>
          <w:sz w:val="28"/>
          <w:szCs w:val="28"/>
        </w:rPr>
      </w:pPr>
    </w:p>
    <w:p w14:paraId="4CAFEFD3" w14:textId="37066FBD" w:rsidR="00111176" w:rsidRPr="00111176" w:rsidRDefault="00111176" w:rsidP="00111176">
      <w:pPr>
        <w:rPr>
          <w:rFonts w:ascii="Times New Roman" w:hAnsi="Times New Roman"/>
          <w:i/>
          <w:iCs/>
          <w:sz w:val="28"/>
          <w:szCs w:val="28"/>
        </w:rPr>
      </w:pPr>
      <w:r w:rsidRPr="008229C3">
        <w:rPr>
          <w:rFonts w:ascii="Times New Roman" w:hAnsi="Times New Roman"/>
          <w:i/>
          <w:iCs/>
          <w:sz w:val="28"/>
          <w:szCs w:val="28"/>
        </w:rPr>
        <w:t>{ В ред. решения Совета депутатов Великосельского сельского поселения от 3</w:t>
      </w:r>
      <w:r w:rsidR="00F75A45" w:rsidRPr="008229C3">
        <w:rPr>
          <w:rFonts w:ascii="Times New Roman" w:hAnsi="Times New Roman"/>
          <w:i/>
          <w:iCs/>
          <w:sz w:val="28"/>
          <w:szCs w:val="28"/>
        </w:rPr>
        <w:t>0</w:t>
      </w:r>
      <w:r w:rsidRPr="008229C3">
        <w:rPr>
          <w:rFonts w:ascii="Times New Roman" w:hAnsi="Times New Roman"/>
          <w:i/>
          <w:iCs/>
          <w:sz w:val="28"/>
          <w:szCs w:val="28"/>
        </w:rPr>
        <w:t xml:space="preserve"> </w:t>
      </w:r>
      <w:r w:rsidR="00F75A45" w:rsidRPr="008229C3">
        <w:rPr>
          <w:rFonts w:ascii="Times New Roman" w:hAnsi="Times New Roman"/>
          <w:i/>
          <w:iCs/>
          <w:sz w:val="28"/>
          <w:szCs w:val="28"/>
        </w:rPr>
        <w:t>июля</w:t>
      </w:r>
      <w:r w:rsidRPr="008229C3">
        <w:rPr>
          <w:rFonts w:ascii="Times New Roman" w:hAnsi="Times New Roman"/>
          <w:i/>
          <w:iCs/>
          <w:sz w:val="28"/>
          <w:szCs w:val="28"/>
        </w:rPr>
        <w:t xml:space="preserve"> 20</w:t>
      </w:r>
      <w:r w:rsidR="00F75A45" w:rsidRPr="008229C3">
        <w:rPr>
          <w:rFonts w:ascii="Times New Roman" w:hAnsi="Times New Roman"/>
          <w:i/>
          <w:iCs/>
          <w:sz w:val="28"/>
          <w:szCs w:val="28"/>
        </w:rPr>
        <w:t>21</w:t>
      </w:r>
      <w:r w:rsidRPr="008229C3">
        <w:rPr>
          <w:rFonts w:ascii="Times New Roman" w:hAnsi="Times New Roman"/>
          <w:i/>
          <w:iCs/>
          <w:sz w:val="28"/>
          <w:szCs w:val="28"/>
        </w:rPr>
        <w:t xml:space="preserve">года № </w:t>
      </w:r>
      <w:r w:rsidR="00F75A45" w:rsidRPr="008229C3">
        <w:rPr>
          <w:rFonts w:ascii="Times New Roman" w:hAnsi="Times New Roman"/>
          <w:i/>
          <w:iCs/>
          <w:sz w:val="28"/>
          <w:szCs w:val="28"/>
        </w:rPr>
        <w:t>48</w:t>
      </w:r>
      <w:r w:rsidRPr="008229C3">
        <w:rPr>
          <w:rFonts w:ascii="Times New Roman" w:hAnsi="Times New Roman"/>
          <w:i/>
          <w:iCs/>
          <w:sz w:val="28"/>
          <w:szCs w:val="28"/>
        </w:rPr>
        <w:t>;</w:t>
      </w:r>
      <w:hyperlink r:id="rId43" w:tgtFrame="Logical" w:history="1">
        <w:r w:rsidRPr="008229C3">
          <w:rPr>
            <w:rStyle w:val="ac"/>
            <w:rFonts w:ascii="Times New Roman" w:hAnsi="Times New Roman"/>
            <w:i/>
            <w:iCs/>
            <w:color w:val="auto"/>
            <w:sz w:val="28"/>
            <w:szCs w:val="28"/>
          </w:rPr>
          <w:t>НГР:</w:t>
        </w:r>
        <w:r w:rsidR="00F75A45" w:rsidRPr="008229C3">
          <w:rPr>
            <w:rStyle w:val="ac"/>
            <w:rFonts w:ascii="Times New Roman" w:hAnsi="Times New Roman"/>
            <w:i/>
            <w:iCs/>
            <w:color w:val="auto"/>
            <w:sz w:val="28"/>
            <w:szCs w:val="28"/>
          </w:rPr>
          <w:t xml:space="preserve"> </w:t>
        </w:r>
        <w:r w:rsidR="00F75A45" w:rsidRPr="008229C3">
          <w:rPr>
            <w:rFonts w:ascii="Times New Roman" w:eastAsia="Calibri" w:hAnsi="Times New Roman"/>
            <w:i/>
            <w:iCs/>
            <w:noProof/>
            <w:sz w:val="28"/>
            <w:szCs w:val="28"/>
            <w:lang w:val="en-US"/>
          </w:rPr>
          <w:t>RU</w:t>
        </w:r>
        <w:r w:rsidR="00F75A45" w:rsidRPr="008229C3">
          <w:rPr>
            <w:rFonts w:ascii="Times New Roman" w:eastAsia="Calibri" w:hAnsi="Times New Roman"/>
            <w:i/>
            <w:iCs/>
            <w:noProof/>
            <w:sz w:val="28"/>
            <w:szCs w:val="28"/>
          </w:rPr>
          <w:t>535173222021002</w:t>
        </w:r>
      </w:hyperlink>
      <w:r w:rsidRPr="008229C3">
        <w:rPr>
          <w:rFonts w:ascii="Times New Roman" w:hAnsi="Times New Roman"/>
          <w:i/>
          <w:iCs/>
          <w:sz w:val="28"/>
          <w:szCs w:val="28"/>
        </w:rPr>
        <w:t>}</w:t>
      </w:r>
    </w:p>
    <w:p w14:paraId="47C40F36" w14:textId="77777777" w:rsidR="00111176" w:rsidRPr="00111176" w:rsidRDefault="00111176" w:rsidP="00111176">
      <w:pPr>
        <w:autoSpaceDE w:val="0"/>
        <w:autoSpaceDN w:val="0"/>
        <w:adjustRightInd w:val="0"/>
        <w:spacing w:after="0" w:line="240" w:lineRule="auto"/>
        <w:ind w:firstLine="709"/>
        <w:rPr>
          <w:rFonts w:ascii="Calibri" w:eastAsia="Calibri" w:hAnsi="Calibri"/>
          <w:sz w:val="28"/>
          <w:szCs w:val="28"/>
          <w:lang w:eastAsia="en-US"/>
        </w:rPr>
      </w:pPr>
      <w:r w:rsidRPr="00111176">
        <w:rPr>
          <w:rFonts w:ascii="Times New Roman" w:hAnsi="Times New Roman"/>
          <w:bCs/>
          <w:sz w:val="28"/>
          <w:szCs w:val="28"/>
        </w:rPr>
        <w:t xml:space="preserve">1. В целях реализации мероприятий, имеющих приоритетное значение для жителей Великосельского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Великосельского сельского поселения может быть внесен инициативный проект. Порядок определения части территории Великосельского сельского поселения, на которой могут реализовываться инициативные проекты, </w:t>
      </w:r>
      <w:r w:rsidRPr="00111176">
        <w:rPr>
          <w:rFonts w:ascii="Times New Roman" w:hAnsi="Times New Roman"/>
          <w:bCs/>
          <w:sz w:val="28"/>
          <w:szCs w:val="28"/>
        </w:rPr>
        <w:lastRenderedPageBreak/>
        <w:t>устанавливается нормативным правовым актом Совета депутатов Великосельского сельского поселения.</w:t>
      </w:r>
      <w:r w:rsidRPr="00111176">
        <w:rPr>
          <w:rFonts w:ascii="Calibri" w:eastAsia="Calibri" w:hAnsi="Calibri"/>
          <w:sz w:val="28"/>
          <w:szCs w:val="28"/>
          <w:lang w:eastAsia="en-US"/>
        </w:rPr>
        <w:t xml:space="preserve"> </w:t>
      </w:r>
    </w:p>
    <w:p w14:paraId="47886CD9"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Великосельского</w:t>
      </w:r>
    </w:p>
    <w:p w14:paraId="57C49FB1" w14:textId="77777777" w:rsidR="00111176" w:rsidRPr="00111176" w:rsidRDefault="00111176" w:rsidP="00111176">
      <w:pPr>
        <w:autoSpaceDE w:val="0"/>
        <w:autoSpaceDN w:val="0"/>
        <w:adjustRightInd w:val="0"/>
        <w:spacing w:after="0" w:line="240" w:lineRule="auto"/>
        <w:ind w:firstLine="0"/>
        <w:rPr>
          <w:rFonts w:ascii="Times New Roman" w:hAnsi="Times New Roman"/>
          <w:bCs/>
          <w:sz w:val="28"/>
          <w:szCs w:val="28"/>
        </w:rPr>
      </w:pPr>
      <w:r w:rsidRPr="00111176">
        <w:rPr>
          <w:rFonts w:ascii="Times New Roman" w:hAnsi="Times New Roman"/>
          <w:bCs/>
          <w:sz w:val="28"/>
          <w:szCs w:val="28"/>
        </w:rPr>
        <w:t xml:space="preserve">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Великосельского сельского поселения. Право выступить инициатором проекта в соответствии с нормативным правовым актом Совета депутатов Великосельского сельского поселения может быть предоставлено также иным лицам, осуществляющим деятельность на территории Великосельского сельского поселения. </w:t>
      </w:r>
    </w:p>
    <w:p w14:paraId="2D2F217E"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3. Инициативный проект должен содержать следующие сведения:</w:t>
      </w:r>
    </w:p>
    <w:p w14:paraId="0424B099"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 описание проблемы, решение которой имеет приоритетное значение для жителей Великосельского сельского поселения или его части;</w:t>
      </w:r>
    </w:p>
    <w:p w14:paraId="0E979E8C"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2) обоснование предложений по решению указанной проблемы;</w:t>
      </w:r>
    </w:p>
    <w:p w14:paraId="69AA26D7"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3) описание ожидаемого результата (ожидаемых результатов) реализации инициативного проекта;</w:t>
      </w:r>
    </w:p>
    <w:p w14:paraId="3FA0F8F9"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4) предварительный расчет необходимых расходов на реализацию инициативного проекта;</w:t>
      </w:r>
    </w:p>
    <w:p w14:paraId="1D7C2D65"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5) планируемые сроки реализации инициативного проекта;</w:t>
      </w:r>
    </w:p>
    <w:p w14:paraId="3FE6335D"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7D4D4F0C"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7) указание на объем средств бюджета </w:t>
      </w:r>
      <w:proofErr w:type="gramStart"/>
      <w:r w:rsidRPr="00111176">
        <w:rPr>
          <w:rFonts w:ascii="Times New Roman" w:hAnsi="Times New Roman"/>
          <w:bCs/>
          <w:sz w:val="28"/>
          <w:szCs w:val="28"/>
        </w:rPr>
        <w:t>Великосельского  сельского</w:t>
      </w:r>
      <w:proofErr w:type="gramEnd"/>
      <w:r w:rsidRPr="00111176">
        <w:rPr>
          <w:rFonts w:ascii="Times New Roman" w:hAnsi="Times New Roman"/>
          <w:bCs/>
          <w:sz w:val="28"/>
          <w:szCs w:val="28"/>
        </w:rPr>
        <w:t xml:space="preserve">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9DE7E84"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8) указание на территорию Великосельского сельского </w:t>
      </w:r>
      <w:proofErr w:type="gramStart"/>
      <w:r w:rsidRPr="00111176">
        <w:rPr>
          <w:rFonts w:ascii="Times New Roman" w:hAnsi="Times New Roman"/>
          <w:bCs/>
          <w:sz w:val="28"/>
          <w:szCs w:val="28"/>
        </w:rPr>
        <w:t>поселения  или</w:t>
      </w:r>
      <w:proofErr w:type="gramEnd"/>
      <w:r w:rsidRPr="00111176">
        <w:rPr>
          <w:rFonts w:ascii="Times New Roman" w:hAnsi="Times New Roman"/>
          <w:bCs/>
          <w:sz w:val="28"/>
          <w:szCs w:val="28"/>
        </w:rPr>
        <w:t xml:space="preserve">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Великосельского сельского поселения;</w:t>
      </w:r>
    </w:p>
    <w:p w14:paraId="07A84AE0"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9) иные сведения, предусмотренные нормативным правовым актом Совета депутатов Великосельского сельского поселения.</w:t>
      </w:r>
    </w:p>
    <w:p w14:paraId="5E4D1A56"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4. Инициативный проект до его внесения в администрацию Великосельского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Великосельского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111176">
        <w:rPr>
          <w:rFonts w:ascii="Times New Roman" w:hAnsi="Times New Roman"/>
          <w:bCs/>
          <w:sz w:val="28"/>
          <w:szCs w:val="28"/>
        </w:rPr>
        <w:lastRenderedPageBreak/>
        <w:t>рассмотрение нескольких инициативных проектов на одном сходе, одном собрании или на одной конференции граждан.</w:t>
      </w:r>
    </w:p>
    <w:p w14:paraId="4EF84077"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Нормативным правовым актом Совета депутатов Великосельского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4CDEC4D"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Инициаторы проекта при внесении инициативного проекта в администрацию Великосельского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Великосельского сельского поселения или его части.</w:t>
      </w:r>
    </w:p>
    <w:p w14:paraId="0AEEFC00"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5. Информация о внесении инициативного проекта в администрацию Великосельского сельского поселения подлежит опубликованию (обнародованию) и размещению на официальном сайте Великосельского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Великосельского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Великосельского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Великосельского сельского поселения, достигшие шестнадцатилетнего возраста. В случае, если администрация Великосельского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D463E0E"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6. Инициативный проект подлежит обязательному рассмотрению администрацией </w:t>
      </w:r>
      <w:proofErr w:type="gramStart"/>
      <w:r w:rsidRPr="00111176">
        <w:rPr>
          <w:rFonts w:ascii="Times New Roman" w:hAnsi="Times New Roman"/>
          <w:bCs/>
          <w:sz w:val="28"/>
          <w:szCs w:val="28"/>
        </w:rPr>
        <w:t>Великосельского  сельского</w:t>
      </w:r>
      <w:proofErr w:type="gramEnd"/>
      <w:r w:rsidRPr="00111176">
        <w:rPr>
          <w:rFonts w:ascii="Times New Roman" w:hAnsi="Times New Roman"/>
          <w:bCs/>
          <w:sz w:val="28"/>
          <w:szCs w:val="28"/>
        </w:rPr>
        <w:t xml:space="preserve"> поселения в течение 30 дней со дня его внесения. администрация Великосельского сельского поселения по результатам рассмотрения инициативного проекта принимает одно из следующих решений:</w:t>
      </w:r>
    </w:p>
    <w:p w14:paraId="5AC75F73"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бюджете Великосельского сельского поселения, на соответствующие цели и (или) в соответствии с порядком составления и рассмотрения проекта бюджета Великосельского сельского поселения (внесения изменений в решение о бюджете Великосельского сельского поселения);</w:t>
      </w:r>
    </w:p>
    <w:p w14:paraId="2DA599BE"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507D521"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7. </w:t>
      </w:r>
      <w:proofErr w:type="gramStart"/>
      <w:r w:rsidRPr="00111176">
        <w:rPr>
          <w:rFonts w:ascii="Times New Roman" w:hAnsi="Times New Roman"/>
          <w:bCs/>
          <w:sz w:val="28"/>
          <w:szCs w:val="28"/>
        </w:rPr>
        <w:t>Администрация  Великосельского</w:t>
      </w:r>
      <w:proofErr w:type="gramEnd"/>
      <w:r w:rsidRPr="00111176">
        <w:rPr>
          <w:rFonts w:ascii="Times New Roman" w:hAnsi="Times New Roman"/>
          <w:bCs/>
          <w:sz w:val="28"/>
          <w:szCs w:val="28"/>
        </w:rPr>
        <w:t xml:space="preserve"> сельского поселения  принимает решение об отказе в поддержке инициативного проекта в одном из следующих случаев:</w:t>
      </w:r>
    </w:p>
    <w:p w14:paraId="58883B4A"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 несоблюдение установленного порядка внесения инициативного проекта и его рассмотрения;</w:t>
      </w:r>
    </w:p>
    <w:p w14:paraId="7D5759B9"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Великосельского сельского поселения;</w:t>
      </w:r>
    </w:p>
    <w:p w14:paraId="1B1A183A"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3203306"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4) отсутствие средств бюджета Великосельского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14:paraId="155251BD"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5) наличие возможности решения описанной в инициативном проекте проблемы более эффективным способом;</w:t>
      </w:r>
    </w:p>
    <w:p w14:paraId="121669FF"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6) признание инициативного проекта не прошедшим конкурсный отбор.</w:t>
      </w:r>
    </w:p>
    <w:p w14:paraId="00ED272B"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8. Администрация Великосельского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50453B2"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Великосельского сельского поселения.</w:t>
      </w:r>
    </w:p>
    <w:p w14:paraId="320B9A8C"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14:paraId="0234CBC3"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11. В случае, если в Администрацию Великосельского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Великосельского сельского поселения организует проведение конкурсного отбора и информирует об этом инициаторов проекта.</w:t>
      </w:r>
    </w:p>
    <w:p w14:paraId="3E7999F8"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Великосельского сельского поселения. </w:t>
      </w:r>
    </w:p>
    <w:p w14:paraId="5A14A20A"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Состав коллегиального органа (комиссии) формируется Администрацией Великосельского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Великосельского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49931BF"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13. Инициаторы проекта, другие граждане, проживающие на территории Великосельского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4165D9A"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14. Информация о рассмотрении инициативного проекта администрацией Великосельского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Великосельского сельского поселения в информационно-телекоммуникационной сети "Интернет". </w:t>
      </w:r>
    </w:p>
    <w:p w14:paraId="4911C864" w14:textId="77777777" w:rsidR="00111176" w:rsidRPr="00111176" w:rsidRDefault="00111176" w:rsidP="00111176">
      <w:pPr>
        <w:autoSpaceDE w:val="0"/>
        <w:autoSpaceDN w:val="0"/>
        <w:adjustRightInd w:val="0"/>
        <w:spacing w:after="0" w:line="240" w:lineRule="auto"/>
        <w:ind w:firstLine="709"/>
        <w:rPr>
          <w:rFonts w:ascii="Times New Roman" w:hAnsi="Times New Roman"/>
          <w:bCs/>
          <w:sz w:val="28"/>
          <w:szCs w:val="28"/>
        </w:rPr>
      </w:pPr>
      <w:r w:rsidRPr="00111176">
        <w:rPr>
          <w:rFonts w:ascii="Times New Roman" w:hAnsi="Times New Roman"/>
          <w:bCs/>
          <w:sz w:val="28"/>
          <w:szCs w:val="28"/>
        </w:rPr>
        <w:t xml:space="preserve">Отчет администрации Великосельского сельского поселения об итогах реализации инициативного проекта подлежит опубликованию (обнародованию) и размещению на официальном сайте Великосельского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14:paraId="43435CDD" w14:textId="4A41904D" w:rsidR="00111176" w:rsidRDefault="00111176" w:rsidP="00111176">
      <w:pPr>
        <w:ind w:firstLine="709"/>
        <w:rPr>
          <w:rFonts w:ascii="Times New Roman" w:hAnsi="Times New Roman"/>
          <w:sz w:val="28"/>
          <w:szCs w:val="28"/>
        </w:rPr>
      </w:pPr>
      <w:r w:rsidRPr="00111176">
        <w:rPr>
          <w:rFonts w:ascii="Times New Roman" w:hAnsi="Times New Roman"/>
          <w:bCs/>
          <w:sz w:val="28"/>
          <w:szCs w:val="28"/>
        </w:rPr>
        <w:t>В случае, если администрация Великосельского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566A3B5"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12. Территориальное общественное самоуправление</w:t>
      </w:r>
    </w:p>
    <w:p w14:paraId="0DA32309" w14:textId="5A018609" w:rsidR="00EF578F" w:rsidRPr="008229C3" w:rsidRDefault="007601B8">
      <w:pPr>
        <w:widowControl w:val="0"/>
        <w:ind w:firstLine="709"/>
        <w:rPr>
          <w:rFonts w:ascii="Times New Roman" w:hAnsi="Times New Roman"/>
          <w:i/>
          <w:iCs/>
          <w:sz w:val="28"/>
          <w:szCs w:val="28"/>
        </w:rPr>
      </w:pPr>
      <w:bookmarkStart w:id="2" w:name="_Hlk79749784"/>
      <w:r w:rsidRPr="008229C3">
        <w:rPr>
          <w:rFonts w:ascii="Times New Roman" w:hAnsi="Times New Roman"/>
          <w:i/>
          <w:iCs/>
          <w:sz w:val="28"/>
          <w:szCs w:val="28"/>
        </w:rPr>
        <w:t xml:space="preserve">{В ред. решения Совета депутатов Великосельского сельского поселения от </w:t>
      </w:r>
      <w:r w:rsidR="00F75A45" w:rsidRPr="008229C3">
        <w:rPr>
          <w:rFonts w:ascii="Times New Roman" w:hAnsi="Times New Roman"/>
          <w:i/>
          <w:iCs/>
          <w:sz w:val="28"/>
          <w:szCs w:val="28"/>
        </w:rPr>
        <w:t>30</w:t>
      </w:r>
      <w:r w:rsidRPr="008229C3">
        <w:rPr>
          <w:rFonts w:ascii="Times New Roman" w:hAnsi="Times New Roman"/>
          <w:i/>
          <w:iCs/>
          <w:sz w:val="28"/>
          <w:szCs w:val="28"/>
        </w:rPr>
        <w:t xml:space="preserve"> </w:t>
      </w:r>
      <w:r w:rsidR="00F75A45" w:rsidRPr="008229C3">
        <w:rPr>
          <w:rFonts w:ascii="Times New Roman" w:hAnsi="Times New Roman"/>
          <w:i/>
          <w:iCs/>
          <w:sz w:val="28"/>
          <w:szCs w:val="28"/>
        </w:rPr>
        <w:t>июля</w:t>
      </w:r>
      <w:r w:rsidRPr="008229C3">
        <w:rPr>
          <w:rFonts w:ascii="Times New Roman" w:hAnsi="Times New Roman"/>
          <w:i/>
          <w:iCs/>
          <w:sz w:val="28"/>
          <w:szCs w:val="28"/>
        </w:rPr>
        <w:t xml:space="preserve"> 20</w:t>
      </w:r>
      <w:r w:rsidR="00F75A45" w:rsidRPr="008229C3">
        <w:rPr>
          <w:rFonts w:ascii="Times New Roman" w:hAnsi="Times New Roman"/>
          <w:i/>
          <w:iCs/>
          <w:sz w:val="28"/>
          <w:szCs w:val="28"/>
        </w:rPr>
        <w:t>21</w:t>
      </w:r>
      <w:r w:rsidRPr="008229C3">
        <w:rPr>
          <w:rFonts w:ascii="Times New Roman" w:hAnsi="Times New Roman"/>
          <w:i/>
          <w:iCs/>
          <w:sz w:val="28"/>
          <w:szCs w:val="28"/>
        </w:rPr>
        <w:t xml:space="preserve"> года № </w:t>
      </w:r>
      <w:proofErr w:type="gramStart"/>
      <w:r w:rsidR="00F75A45" w:rsidRPr="008229C3">
        <w:rPr>
          <w:rFonts w:ascii="Times New Roman" w:hAnsi="Times New Roman"/>
          <w:i/>
          <w:iCs/>
          <w:sz w:val="28"/>
          <w:szCs w:val="28"/>
        </w:rPr>
        <w:t xml:space="preserve">48 </w:t>
      </w:r>
      <w:r w:rsidRPr="008229C3">
        <w:rPr>
          <w:rFonts w:ascii="Times New Roman" w:hAnsi="Times New Roman"/>
          <w:i/>
          <w:iCs/>
          <w:sz w:val="28"/>
          <w:szCs w:val="28"/>
        </w:rPr>
        <w:t>;НГР</w:t>
      </w:r>
      <w:proofErr w:type="gramEnd"/>
      <w:r w:rsidRPr="008229C3">
        <w:rPr>
          <w:rFonts w:ascii="Times New Roman" w:hAnsi="Times New Roman"/>
          <w:i/>
          <w:iCs/>
          <w:sz w:val="28"/>
          <w:szCs w:val="28"/>
        </w:rPr>
        <w:t>:</w:t>
      </w:r>
      <w:r w:rsidR="00F75A45" w:rsidRPr="008229C3">
        <w:rPr>
          <w:rFonts w:ascii="Times New Roman" w:hAnsi="Times New Roman"/>
          <w:i/>
          <w:iCs/>
          <w:sz w:val="28"/>
          <w:szCs w:val="28"/>
        </w:rPr>
        <w:t xml:space="preserve"> </w:t>
      </w:r>
      <w:r w:rsidR="00F75A45" w:rsidRPr="008229C3">
        <w:rPr>
          <w:rFonts w:ascii="Times New Roman" w:eastAsia="Calibri" w:hAnsi="Times New Roman"/>
          <w:i/>
          <w:iCs/>
          <w:noProof/>
          <w:sz w:val="28"/>
          <w:szCs w:val="28"/>
          <w:lang w:val="en-US"/>
        </w:rPr>
        <w:t>RU</w:t>
      </w:r>
      <w:r w:rsidR="00F75A45" w:rsidRPr="008229C3">
        <w:rPr>
          <w:rFonts w:ascii="Times New Roman" w:eastAsia="Calibri" w:hAnsi="Times New Roman"/>
          <w:i/>
          <w:iCs/>
          <w:noProof/>
          <w:sz w:val="28"/>
          <w:szCs w:val="28"/>
        </w:rPr>
        <w:t>535173222021002</w:t>
      </w:r>
      <w:r w:rsidRPr="008229C3">
        <w:rPr>
          <w:rFonts w:ascii="Times New Roman" w:hAnsi="Times New Roman"/>
          <w:i/>
          <w:iCs/>
          <w:sz w:val="28"/>
          <w:szCs w:val="28"/>
        </w:rPr>
        <w:t>}</w:t>
      </w:r>
    </w:p>
    <w:bookmarkEnd w:id="2"/>
    <w:p w14:paraId="011DB97E" w14:textId="77777777" w:rsidR="00F75A45" w:rsidRPr="00F75A45" w:rsidRDefault="00F75A45" w:rsidP="00F75A45">
      <w:pPr>
        <w:widowControl w:val="0"/>
        <w:adjustRightInd w:val="0"/>
        <w:spacing w:after="0" w:line="240" w:lineRule="auto"/>
        <w:ind w:firstLine="709"/>
        <w:outlineLvl w:val="2"/>
        <w:rPr>
          <w:rFonts w:ascii="Times New Roman" w:hAnsi="Times New Roman"/>
          <w:bCs/>
          <w:sz w:val="28"/>
          <w:szCs w:val="28"/>
        </w:rPr>
      </w:pPr>
      <w:r w:rsidRPr="00F75A45">
        <w:rPr>
          <w:rFonts w:ascii="Times New Roman" w:hAnsi="Times New Roman"/>
          <w:bCs/>
          <w:sz w:val="28"/>
          <w:szCs w:val="28"/>
        </w:rPr>
        <w:t xml:space="preserve">1. Под территориальным общественным самоуправлением понимается </w:t>
      </w:r>
      <w:r w:rsidRPr="00F75A45">
        <w:rPr>
          <w:rFonts w:ascii="Times New Roman" w:hAnsi="Times New Roman"/>
          <w:bCs/>
          <w:sz w:val="28"/>
          <w:szCs w:val="28"/>
        </w:rPr>
        <w:lastRenderedPageBreak/>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F75A45">
        <w:rPr>
          <w:rFonts w:ascii="Times New Roman" w:hAnsi="Times New Roman"/>
          <w:bCs/>
          <w:sz w:val="28"/>
          <w:szCs w:val="28"/>
        </w:rPr>
        <w:c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Великосельского сельского поселения.</w:t>
      </w:r>
    </w:p>
    <w:p w14:paraId="6C61CD18" w14:textId="77777777" w:rsidR="00F75A45" w:rsidRPr="00F75A45" w:rsidRDefault="00F75A45" w:rsidP="00F75A45">
      <w:pPr>
        <w:widowControl w:val="0"/>
        <w:adjustRightInd w:val="0"/>
        <w:spacing w:after="0" w:line="240" w:lineRule="auto"/>
        <w:ind w:firstLine="709"/>
        <w:outlineLvl w:val="2"/>
        <w:rPr>
          <w:rFonts w:ascii="Times New Roman" w:hAnsi="Times New Roman"/>
          <w:bCs/>
          <w:sz w:val="28"/>
          <w:szCs w:val="28"/>
        </w:rPr>
      </w:pPr>
      <w:r w:rsidRPr="00F75A45">
        <w:rPr>
          <w:rFonts w:ascii="Times New Roman" w:hAnsi="Times New Roman"/>
          <w:bCs/>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F060601"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5215C83"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BE6C2B8"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Великосельского сельского поселения. Порядок регистрации устава территориального общественного самоуправления определяется решением Совета депутатов Великосельского сельского поселения.</w:t>
      </w:r>
    </w:p>
    <w:p w14:paraId="2EC8B801"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547C9D0"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E162D65"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3D846B3"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1B1CEDB0"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1) установление структуры органов территориального общественного самоуправления;</w:t>
      </w:r>
    </w:p>
    <w:p w14:paraId="3FD7364E"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3E4B1F1C"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3) избрание органов территориального общественного самоуправления;</w:t>
      </w:r>
    </w:p>
    <w:p w14:paraId="62F547AB"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14:paraId="76CB446F"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6F0D43F1"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6AF46ADC"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7) обсуждение инициативного проекта и принятие решения по вопросу о его одобрении</w:t>
      </w:r>
    </w:p>
    <w:p w14:paraId="3DB472EE"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8. Органы территориального общественного самоуправления:</w:t>
      </w:r>
    </w:p>
    <w:p w14:paraId="4EA9FBC9"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1) представляют интересы населения, проживающего на соответствующей территории;</w:t>
      </w:r>
    </w:p>
    <w:p w14:paraId="6A2D3A5D"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2) обеспечивают исполнение решений, принятых на собраниях и конференциях граждан;</w:t>
      </w:r>
    </w:p>
    <w:p w14:paraId="6424F4A6"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Великосельского сельского поселения с использованием средств бюджета</w:t>
      </w:r>
      <w:r w:rsidRPr="00F75A45">
        <w:rPr>
          <w:rFonts w:ascii="Times New Roman" w:eastAsia="Calibri" w:hAnsi="Times New Roman"/>
          <w:sz w:val="28"/>
          <w:szCs w:val="28"/>
          <w:lang w:eastAsia="en-US"/>
        </w:rPr>
        <w:t xml:space="preserve"> Великосельского сельского поселения</w:t>
      </w:r>
      <w:r w:rsidRPr="00F75A45">
        <w:rPr>
          <w:rFonts w:ascii="Times New Roman" w:hAnsi="Times New Roman"/>
          <w:sz w:val="28"/>
          <w:szCs w:val="28"/>
        </w:rPr>
        <w:t>;</w:t>
      </w:r>
    </w:p>
    <w:p w14:paraId="78CA6F99"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4) вправе вносить в органы местного самоуправления Великосельского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Великосельского сельского поселения, к компетенции которых отнесено принятие указанных актов.</w:t>
      </w:r>
    </w:p>
    <w:p w14:paraId="092844FC"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68EB2986"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9. В уставе территориального общественного самоуправления устанавливаются:</w:t>
      </w:r>
    </w:p>
    <w:p w14:paraId="20A4D971"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1) территория, на которой оно осуществляется;</w:t>
      </w:r>
    </w:p>
    <w:p w14:paraId="6F367CC5"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185D7EAA"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5D10537"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4) порядок принятия решений;</w:t>
      </w:r>
    </w:p>
    <w:p w14:paraId="4EC1F76E"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023E18BF"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6) порядок прекращения осуществления территориального общественного самоуправления.</w:t>
      </w:r>
    </w:p>
    <w:p w14:paraId="23480C70"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Великосельского сельского поселения устанавливаться не могут.</w:t>
      </w:r>
    </w:p>
    <w:p w14:paraId="5A63DD01" w14:textId="1E11EF3F" w:rsidR="00EF578F" w:rsidRDefault="00F75A45" w:rsidP="00F75A45">
      <w:pPr>
        <w:widowControl w:val="0"/>
        <w:ind w:firstLine="709"/>
        <w:rPr>
          <w:rFonts w:ascii="Times New Roman" w:hAnsi="Times New Roman"/>
          <w:sz w:val="28"/>
          <w:szCs w:val="28"/>
        </w:rPr>
      </w:pPr>
      <w:r w:rsidRPr="00F75A45">
        <w:rPr>
          <w:rFonts w:ascii="Times New Roman" w:hAnsi="Times New Roman"/>
          <w:sz w:val="28"/>
          <w:szCs w:val="28"/>
        </w:rPr>
        <w:t xml:space="preserve">11. Порядок организации и осуществления территориального </w:t>
      </w:r>
      <w:r w:rsidRPr="00F75A45">
        <w:rPr>
          <w:rFonts w:ascii="Times New Roman" w:hAnsi="Times New Roman"/>
          <w:sz w:val="28"/>
          <w:szCs w:val="28"/>
        </w:rPr>
        <w:lastRenderedPageBreak/>
        <w:t>общественного самоуправления, условия и порядок выделения необходимых средств из бюджета</w:t>
      </w:r>
      <w:r w:rsidRPr="00F75A45">
        <w:rPr>
          <w:rFonts w:ascii="Times New Roman" w:eastAsia="Calibri" w:hAnsi="Times New Roman"/>
          <w:sz w:val="28"/>
          <w:szCs w:val="28"/>
          <w:lang w:eastAsia="en-US"/>
        </w:rPr>
        <w:t xml:space="preserve"> Великосельского сельского поселения</w:t>
      </w:r>
      <w:r w:rsidRPr="00F75A45">
        <w:rPr>
          <w:rFonts w:ascii="Times New Roman" w:hAnsi="Times New Roman"/>
          <w:sz w:val="28"/>
          <w:szCs w:val="28"/>
        </w:rPr>
        <w:t xml:space="preserve"> определяются решением Совета депутатов Великосельского сельского поселения.</w:t>
      </w:r>
    </w:p>
    <w:p w14:paraId="442243CF"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12.1. Староста сельского населенного пункта</w:t>
      </w:r>
    </w:p>
    <w:p w14:paraId="42C9A293" w14:textId="232C470A" w:rsidR="00EF578F" w:rsidRPr="008229C3" w:rsidRDefault="007601B8" w:rsidP="008229C3">
      <w:pPr>
        <w:ind w:firstLine="0"/>
        <w:rPr>
          <w:rFonts w:ascii="Times New Roman" w:hAnsi="Times New Roman"/>
          <w:i/>
          <w:iCs/>
          <w:sz w:val="28"/>
          <w:szCs w:val="28"/>
        </w:rPr>
      </w:pPr>
      <w:proofErr w:type="gramStart"/>
      <w:r w:rsidRPr="008229C3">
        <w:rPr>
          <w:rFonts w:ascii="Times New Roman" w:hAnsi="Times New Roman"/>
          <w:i/>
          <w:iCs/>
          <w:sz w:val="28"/>
          <w:szCs w:val="28"/>
        </w:rPr>
        <w:t>{ В</w:t>
      </w:r>
      <w:proofErr w:type="gramEnd"/>
      <w:r w:rsidRPr="008229C3">
        <w:rPr>
          <w:rFonts w:ascii="Times New Roman" w:hAnsi="Times New Roman"/>
          <w:i/>
          <w:iCs/>
          <w:sz w:val="28"/>
          <w:szCs w:val="28"/>
        </w:rPr>
        <w:t xml:space="preserve"> ред. решения Совета депутатов Великосельского сельского поселения </w:t>
      </w:r>
      <w:r w:rsidR="00301ECB" w:rsidRPr="008229C3">
        <w:rPr>
          <w:rFonts w:ascii="Times New Roman" w:hAnsi="Times New Roman"/>
          <w:i/>
          <w:iCs/>
          <w:sz w:val="28"/>
          <w:szCs w:val="28"/>
        </w:rPr>
        <w:t>от 30 декабря 2020 года № 27;НГР:ru535173</w:t>
      </w:r>
      <w:r w:rsidR="00EC544B" w:rsidRPr="008229C3">
        <w:rPr>
          <w:rFonts w:ascii="Times New Roman" w:hAnsi="Times New Roman"/>
          <w:i/>
          <w:iCs/>
          <w:sz w:val="28"/>
          <w:szCs w:val="28"/>
        </w:rPr>
        <w:t>2</w:t>
      </w:r>
      <w:r w:rsidR="00301ECB" w:rsidRPr="008229C3">
        <w:rPr>
          <w:rFonts w:ascii="Times New Roman" w:hAnsi="Times New Roman"/>
          <w:i/>
          <w:iCs/>
          <w:sz w:val="28"/>
          <w:szCs w:val="28"/>
        </w:rPr>
        <w:t>22021001</w:t>
      </w:r>
      <w:r w:rsidRPr="008229C3">
        <w:rPr>
          <w:rFonts w:ascii="Times New Roman" w:hAnsi="Times New Roman"/>
          <w:i/>
          <w:iCs/>
          <w:sz w:val="28"/>
          <w:szCs w:val="28"/>
        </w:rPr>
        <w:t>}</w:t>
      </w:r>
    </w:p>
    <w:p w14:paraId="4C6EBB17"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r w:rsidRPr="00B24C8D">
        <w:rPr>
          <w:rFonts w:ascii="Times New Roman" w:hAnsi="Times New Roman"/>
          <w:sz w:val="28"/>
          <w:szCs w:val="28"/>
          <w:lang w:eastAsia="ar-SA"/>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B24C8D">
        <w:rPr>
          <w:rFonts w:ascii="Times New Roman" w:hAnsi="Times New Roman"/>
          <w:spacing w:val="-1"/>
          <w:kern w:val="1"/>
          <w:sz w:val="28"/>
          <w:szCs w:val="28"/>
          <w:lang w:eastAsia="ar-SA"/>
        </w:rPr>
        <w:t>Великосельском</w:t>
      </w:r>
      <w:r w:rsidRPr="00B24C8D">
        <w:rPr>
          <w:rFonts w:ascii="Times New Roman" w:hAnsi="Times New Roman"/>
          <w:sz w:val="28"/>
          <w:szCs w:val="28"/>
          <w:lang w:eastAsia="ar-SA"/>
        </w:rPr>
        <w:t xml:space="preserve"> сельском поселении, может назначаться староста сельского населенного пункта.</w:t>
      </w:r>
    </w:p>
    <w:p w14:paraId="4F0C4B74"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3" w:name="p_22"/>
      <w:bookmarkEnd w:id="3"/>
      <w:r w:rsidRPr="00B24C8D">
        <w:rPr>
          <w:rFonts w:ascii="Times New Roman" w:hAnsi="Times New Roman"/>
          <w:sz w:val="28"/>
          <w:szCs w:val="28"/>
          <w:lang w:eastAsia="ar-SA"/>
        </w:rPr>
        <w:tab/>
        <w:t xml:space="preserve">2. Староста сельского населенного пункта назначается Советом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5B782C6"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4" w:name="p_23"/>
      <w:bookmarkEnd w:id="4"/>
      <w:r w:rsidRPr="00B24C8D">
        <w:rPr>
          <w:rFonts w:ascii="Times New Roman" w:hAnsi="Times New Roman"/>
          <w:sz w:val="28"/>
          <w:szCs w:val="28"/>
          <w:lang w:eastAsia="ar-SA"/>
        </w:rPr>
        <w:tab/>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w:t>
      </w:r>
    </w:p>
    <w:p w14:paraId="0C20B369"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5" w:name="p_24"/>
      <w:bookmarkEnd w:id="5"/>
      <w:r w:rsidRPr="00B24C8D">
        <w:rPr>
          <w:rFonts w:ascii="Times New Roman" w:hAnsi="Times New Roman"/>
          <w:sz w:val="28"/>
          <w:szCs w:val="28"/>
          <w:lang w:eastAsia="ar-SA"/>
        </w:rPr>
        <w:tab/>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14:paraId="5D8F6F93"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6" w:name="p_25"/>
      <w:bookmarkEnd w:id="6"/>
      <w:r w:rsidRPr="00B24C8D">
        <w:rPr>
          <w:rFonts w:ascii="Times New Roman" w:hAnsi="Times New Roman"/>
          <w:sz w:val="28"/>
          <w:szCs w:val="28"/>
          <w:lang w:eastAsia="ar-SA"/>
        </w:rPr>
        <w:tab/>
        <w:t>4. Старостой сельского населенного пункта не может быть назначено лицо:</w:t>
      </w:r>
    </w:p>
    <w:p w14:paraId="62B84F97"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7" w:name="p_26"/>
      <w:bookmarkEnd w:id="7"/>
      <w:r w:rsidRPr="00B24C8D">
        <w:rPr>
          <w:rFonts w:ascii="Times New Roman" w:hAnsi="Times New Roman"/>
          <w:sz w:val="28"/>
          <w:szCs w:val="28"/>
          <w:lang w:eastAsia="ar-SA"/>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3D230FE"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8" w:name="p_27"/>
      <w:bookmarkEnd w:id="8"/>
      <w:r w:rsidRPr="00B24C8D">
        <w:rPr>
          <w:rFonts w:ascii="Times New Roman" w:hAnsi="Times New Roman"/>
          <w:sz w:val="28"/>
          <w:szCs w:val="28"/>
          <w:lang w:eastAsia="ar-SA"/>
        </w:rPr>
        <w:tab/>
        <w:t>2) признанное судом недееспособным или ограниченно дееспособным;</w:t>
      </w:r>
    </w:p>
    <w:p w14:paraId="41AE51A5"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9" w:name="p_28"/>
      <w:bookmarkEnd w:id="9"/>
      <w:r w:rsidRPr="00B24C8D">
        <w:rPr>
          <w:rFonts w:ascii="Times New Roman" w:hAnsi="Times New Roman"/>
          <w:sz w:val="28"/>
          <w:szCs w:val="28"/>
          <w:lang w:eastAsia="ar-SA"/>
        </w:rPr>
        <w:tab/>
        <w:t>3) имеющее непогашенную или неснятую судимость.</w:t>
      </w:r>
      <w:bookmarkStart w:id="10" w:name="p_29"/>
      <w:bookmarkEnd w:id="10"/>
    </w:p>
    <w:p w14:paraId="577F0AD2" w14:textId="77777777" w:rsidR="00B24C8D" w:rsidRPr="00B24C8D" w:rsidRDefault="00B24C8D" w:rsidP="00B24C8D">
      <w:pPr>
        <w:widowControl w:val="0"/>
        <w:suppressAutoHyphens/>
        <w:spacing w:after="0" w:line="240" w:lineRule="auto"/>
        <w:ind w:firstLine="420"/>
        <w:rPr>
          <w:rFonts w:ascii="Times New Roman" w:hAnsi="Times New Roman"/>
          <w:sz w:val="28"/>
          <w:szCs w:val="28"/>
          <w:lang w:eastAsia="ar-SA"/>
        </w:rPr>
      </w:pPr>
      <w:r w:rsidRPr="00B24C8D">
        <w:rPr>
          <w:rFonts w:ascii="Times New Roman" w:hAnsi="Times New Roman"/>
          <w:sz w:val="28"/>
          <w:szCs w:val="28"/>
          <w:lang w:eastAsia="ar-SA"/>
        </w:rPr>
        <w:t xml:space="preserve">5. Срок полномочий старосты сельского населенного пункта </w:t>
      </w:r>
      <w:proofErr w:type="gramStart"/>
      <w:r w:rsidRPr="00B24C8D">
        <w:rPr>
          <w:rFonts w:ascii="Times New Roman" w:hAnsi="Times New Roman"/>
          <w:sz w:val="28"/>
          <w:szCs w:val="28"/>
          <w:lang w:eastAsia="ar-SA"/>
        </w:rPr>
        <w:t>устанавливается  настоящим</w:t>
      </w:r>
      <w:proofErr w:type="gramEnd"/>
      <w:r w:rsidRPr="00B24C8D">
        <w:rPr>
          <w:rFonts w:ascii="Times New Roman" w:hAnsi="Times New Roman"/>
          <w:sz w:val="28"/>
          <w:szCs w:val="28"/>
          <w:lang w:eastAsia="ar-SA"/>
        </w:rPr>
        <w:t xml:space="preserve"> уставом и составляет 3 года.</w:t>
      </w:r>
      <w:bookmarkStart w:id="11" w:name="p_30"/>
      <w:bookmarkEnd w:id="11"/>
    </w:p>
    <w:p w14:paraId="3FCEF900"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r w:rsidRPr="00B24C8D">
        <w:rPr>
          <w:rFonts w:ascii="Times New Roman" w:hAnsi="Times New Roman"/>
          <w:sz w:val="28"/>
          <w:szCs w:val="28"/>
          <w:lang w:eastAsia="ar-SA"/>
        </w:rPr>
        <w:tab/>
        <w:t xml:space="preserve">Полномочия старосты сельского населенного пункта прекращаются досрочно по решению Совета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14:paraId="02333F42"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12" w:name="p_31"/>
      <w:bookmarkEnd w:id="12"/>
      <w:r w:rsidRPr="00B24C8D">
        <w:rPr>
          <w:rFonts w:ascii="Times New Roman" w:hAnsi="Times New Roman"/>
          <w:sz w:val="28"/>
          <w:szCs w:val="28"/>
          <w:lang w:eastAsia="ar-SA"/>
        </w:rPr>
        <w:tab/>
        <w:t xml:space="preserve">6. Староста сельского населенного пункта для решения возложенных на </w:t>
      </w:r>
      <w:r w:rsidRPr="00B24C8D">
        <w:rPr>
          <w:rFonts w:ascii="Times New Roman" w:hAnsi="Times New Roman"/>
          <w:sz w:val="28"/>
          <w:szCs w:val="28"/>
          <w:lang w:eastAsia="ar-SA"/>
        </w:rPr>
        <w:lastRenderedPageBreak/>
        <w:t>него задач:</w:t>
      </w:r>
    </w:p>
    <w:p w14:paraId="030E7AAE"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13" w:name="p_32"/>
      <w:bookmarkEnd w:id="13"/>
      <w:r w:rsidRPr="00B24C8D">
        <w:rPr>
          <w:rFonts w:ascii="Times New Roman" w:hAnsi="Times New Roman"/>
          <w:sz w:val="28"/>
          <w:szCs w:val="28"/>
          <w:lang w:eastAsia="ar-SA"/>
        </w:rPr>
        <w:tab/>
      </w:r>
      <w:bookmarkStart w:id="14" w:name="p_33"/>
      <w:bookmarkEnd w:id="14"/>
      <w:r w:rsidRPr="00B24C8D">
        <w:rPr>
          <w:rFonts w:ascii="Times New Roman" w:hAnsi="Times New Roman"/>
          <w:sz w:val="28"/>
          <w:szCs w:val="28"/>
          <w:lang w:eastAsia="ar-SA"/>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w:t>
      </w:r>
      <w:proofErr w:type="gramStart"/>
      <w:r w:rsidRPr="00B24C8D">
        <w:rPr>
          <w:rFonts w:ascii="Times New Roman" w:hAnsi="Times New Roman"/>
          <w:sz w:val="28"/>
          <w:szCs w:val="28"/>
          <w:lang w:eastAsia="ar-SA"/>
        </w:rPr>
        <w:t>подведомственными им муниципальными предприятиями и учреждениями</w:t>
      </w:r>
      <w:proofErr w:type="gramEnd"/>
      <w:r w:rsidRPr="00B24C8D">
        <w:rPr>
          <w:rFonts w:ascii="Times New Roman" w:hAnsi="Times New Roman"/>
          <w:sz w:val="28"/>
          <w:szCs w:val="28"/>
          <w:lang w:eastAsia="ar-SA"/>
        </w:rPr>
        <w:t xml:space="preserve">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w:t>
      </w:r>
    </w:p>
    <w:p w14:paraId="5D85256D" w14:textId="77777777" w:rsidR="00B24C8D" w:rsidRPr="00B24C8D" w:rsidRDefault="00B24C8D" w:rsidP="00B24C8D">
      <w:pPr>
        <w:widowControl w:val="0"/>
        <w:suppressAutoHyphens/>
        <w:spacing w:after="0" w:line="240" w:lineRule="auto"/>
        <w:ind w:firstLine="708"/>
        <w:rPr>
          <w:rFonts w:ascii="Times New Roman" w:hAnsi="Times New Roman"/>
          <w:sz w:val="28"/>
          <w:szCs w:val="28"/>
          <w:lang w:eastAsia="ar-SA"/>
        </w:rPr>
      </w:pPr>
      <w:r w:rsidRPr="00B24C8D">
        <w:rPr>
          <w:rFonts w:ascii="Times New Roman" w:hAnsi="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7F9AA9F"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15" w:name="p_34"/>
      <w:bookmarkEnd w:id="15"/>
      <w:r w:rsidRPr="00B24C8D">
        <w:rPr>
          <w:rFonts w:ascii="Times New Roman" w:hAnsi="Times New Roman"/>
          <w:sz w:val="28"/>
          <w:szCs w:val="28"/>
          <w:lang w:eastAsia="ar-SA"/>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137AC4"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16" w:name="p_35"/>
      <w:bookmarkEnd w:id="16"/>
      <w:r w:rsidRPr="00B24C8D">
        <w:rPr>
          <w:rFonts w:ascii="Times New Roman" w:hAnsi="Times New Roman"/>
          <w:sz w:val="28"/>
          <w:szCs w:val="28"/>
          <w:lang w:eastAsia="ar-SA"/>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6598559"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r w:rsidRPr="00B24C8D">
        <w:rPr>
          <w:rFonts w:ascii="Times New Roman" w:hAnsi="Times New Roman"/>
          <w:sz w:val="28"/>
          <w:szCs w:val="28"/>
          <w:lang w:eastAsia="ar-SA"/>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35D807F"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bookmarkStart w:id="17" w:name="p_36"/>
      <w:bookmarkEnd w:id="17"/>
      <w:r w:rsidRPr="00B24C8D">
        <w:rPr>
          <w:rFonts w:ascii="Times New Roman" w:hAnsi="Times New Roman"/>
          <w:sz w:val="28"/>
          <w:szCs w:val="28"/>
          <w:lang w:eastAsia="ar-SA"/>
        </w:rPr>
        <w:tab/>
        <w:t xml:space="preserve">5) осуществляет иные полномочия и права, предусмотренные уставом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 и (или) нормативным правовым актом Совета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 в соответствии с областным законом.</w:t>
      </w:r>
    </w:p>
    <w:p w14:paraId="451767D2" w14:textId="77777777" w:rsidR="00B24C8D" w:rsidRPr="00B24C8D" w:rsidRDefault="00B24C8D" w:rsidP="00B24C8D">
      <w:pPr>
        <w:widowControl w:val="0"/>
        <w:suppressAutoHyphens/>
        <w:spacing w:after="0" w:line="240" w:lineRule="auto"/>
        <w:ind w:firstLine="0"/>
        <w:rPr>
          <w:rFonts w:ascii="Times New Roman" w:hAnsi="Times New Roman"/>
          <w:sz w:val="28"/>
          <w:szCs w:val="28"/>
          <w:lang w:eastAsia="ar-SA"/>
        </w:rPr>
      </w:pPr>
      <w:r w:rsidRPr="00B24C8D">
        <w:rPr>
          <w:rFonts w:ascii="Times New Roman" w:hAnsi="Times New Roman"/>
          <w:sz w:val="28"/>
          <w:szCs w:val="28"/>
          <w:lang w:eastAsia="ar-SA"/>
        </w:rPr>
        <w:tab/>
      </w:r>
      <w:bookmarkStart w:id="18" w:name="p_56"/>
      <w:bookmarkStart w:id="19" w:name="p_59"/>
      <w:bookmarkEnd w:id="18"/>
      <w:bookmarkEnd w:id="19"/>
      <w:r w:rsidRPr="00B24C8D">
        <w:rPr>
          <w:rFonts w:ascii="Times New Roman" w:hAnsi="Times New Roman"/>
          <w:sz w:val="28"/>
          <w:szCs w:val="28"/>
          <w:lang w:eastAsia="ar-SA"/>
        </w:rPr>
        <w:t xml:space="preserve">7. Гарантии деятельности и иные вопросы статуса старосты сельского населенного пункта устанавливаются нормативным решением Совета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 в соответствии с областным законом.</w:t>
      </w:r>
    </w:p>
    <w:p w14:paraId="2DF6BB68" w14:textId="77777777" w:rsidR="00B24C8D" w:rsidRPr="00B24C8D" w:rsidRDefault="00B24C8D" w:rsidP="00B24C8D">
      <w:pPr>
        <w:widowControl w:val="0"/>
        <w:suppressAutoHyphens/>
        <w:spacing w:after="0" w:line="240" w:lineRule="auto"/>
        <w:ind w:firstLine="708"/>
        <w:rPr>
          <w:rFonts w:ascii="Times New Roman" w:hAnsi="Times New Roman"/>
          <w:sz w:val="28"/>
          <w:szCs w:val="28"/>
          <w:lang w:eastAsia="ar-SA"/>
        </w:rPr>
      </w:pPr>
      <w:r w:rsidRPr="00B24C8D">
        <w:rPr>
          <w:rFonts w:ascii="Times New Roman" w:hAnsi="Times New Roman"/>
          <w:sz w:val="28"/>
          <w:szCs w:val="28"/>
          <w:lang w:eastAsia="ar-SA"/>
        </w:rPr>
        <w:t xml:space="preserve">8. Удостоверение старосты сельского населенного пункта, подтверждающее его статус, выдается Главой Великосельского сельского поселения. Положение об удостоверении старосты сельского населенного </w:t>
      </w:r>
      <w:proofErr w:type="gramStart"/>
      <w:r w:rsidRPr="00B24C8D">
        <w:rPr>
          <w:rFonts w:ascii="Times New Roman" w:hAnsi="Times New Roman"/>
          <w:sz w:val="28"/>
          <w:szCs w:val="28"/>
          <w:lang w:eastAsia="ar-SA"/>
        </w:rPr>
        <w:t>пункта,  образец</w:t>
      </w:r>
      <w:proofErr w:type="gramEnd"/>
      <w:r w:rsidRPr="00B24C8D">
        <w:rPr>
          <w:rFonts w:ascii="Times New Roman" w:hAnsi="Times New Roman"/>
          <w:sz w:val="28"/>
          <w:szCs w:val="28"/>
          <w:lang w:eastAsia="ar-SA"/>
        </w:rPr>
        <w:t xml:space="preserve">, описание и порядок его выдачи утверждаются нормативным решением Совета депутатов </w:t>
      </w:r>
      <w:r w:rsidRPr="00B24C8D">
        <w:rPr>
          <w:rFonts w:ascii="Times New Roman" w:hAnsi="Times New Roman"/>
          <w:spacing w:val="-1"/>
          <w:kern w:val="1"/>
          <w:sz w:val="28"/>
          <w:szCs w:val="28"/>
          <w:lang w:eastAsia="ar-SA"/>
        </w:rPr>
        <w:t>Великосельского</w:t>
      </w:r>
      <w:r w:rsidRPr="00B24C8D">
        <w:rPr>
          <w:rFonts w:ascii="Times New Roman" w:hAnsi="Times New Roman"/>
          <w:sz w:val="28"/>
          <w:szCs w:val="28"/>
          <w:lang w:eastAsia="ar-SA"/>
        </w:rPr>
        <w:t xml:space="preserve"> сельского поселения.</w:t>
      </w:r>
    </w:p>
    <w:p w14:paraId="6D804FA2" w14:textId="77777777" w:rsidR="00EF578F" w:rsidRPr="00B24C8D" w:rsidRDefault="00B24C8D" w:rsidP="00B24C8D">
      <w:pPr>
        <w:widowControl w:val="0"/>
        <w:ind w:firstLine="709"/>
        <w:rPr>
          <w:rFonts w:ascii="Times New Roman" w:hAnsi="Times New Roman"/>
          <w:sz w:val="28"/>
          <w:szCs w:val="28"/>
        </w:rPr>
      </w:pPr>
      <w:r w:rsidRPr="00B24C8D">
        <w:rPr>
          <w:rFonts w:ascii="Times New Roman" w:eastAsia="SimSun" w:hAnsi="Times New Roman"/>
          <w:sz w:val="28"/>
          <w:szCs w:val="28"/>
        </w:rPr>
        <w:t xml:space="preserve">9. Информация о назначенных старостах сельского населенного пункта размещается на официальном сайте Администрации </w:t>
      </w:r>
      <w:r w:rsidRPr="00B24C8D">
        <w:rPr>
          <w:rFonts w:ascii="Times New Roman" w:eastAsia="SimSun" w:hAnsi="Times New Roman"/>
          <w:spacing w:val="-1"/>
          <w:kern w:val="1"/>
          <w:sz w:val="28"/>
          <w:szCs w:val="28"/>
        </w:rPr>
        <w:t>Великосельского</w:t>
      </w:r>
      <w:r w:rsidRPr="00B24C8D">
        <w:rPr>
          <w:rFonts w:ascii="Times New Roman" w:eastAsia="SimSun" w:hAnsi="Times New Roman"/>
          <w:sz w:val="28"/>
          <w:szCs w:val="28"/>
        </w:rPr>
        <w:t xml:space="preserve"> сельского поселения в информационно-телекоммуникационной сети "Интернет" в порядке и сроки, установленные решением Совета депутатов </w:t>
      </w:r>
      <w:r w:rsidRPr="00B24C8D">
        <w:rPr>
          <w:rFonts w:ascii="Times New Roman" w:eastAsia="SimSun" w:hAnsi="Times New Roman"/>
          <w:spacing w:val="-1"/>
          <w:kern w:val="1"/>
          <w:sz w:val="28"/>
          <w:szCs w:val="28"/>
        </w:rPr>
        <w:t>Великосельского</w:t>
      </w:r>
      <w:r w:rsidRPr="00B24C8D">
        <w:rPr>
          <w:rFonts w:ascii="Times New Roman" w:eastAsia="SimSun" w:hAnsi="Times New Roman"/>
          <w:sz w:val="28"/>
          <w:szCs w:val="28"/>
        </w:rPr>
        <w:t xml:space="preserve"> сельского поселения.</w:t>
      </w:r>
    </w:p>
    <w:p w14:paraId="6E7BE54C" w14:textId="77777777" w:rsidR="00EF578F" w:rsidRDefault="007601B8">
      <w:pPr>
        <w:widowControl w:val="0"/>
        <w:ind w:firstLine="709"/>
        <w:rPr>
          <w:rFonts w:ascii="Times New Roman" w:hAnsi="Times New Roman"/>
          <w:b/>
          <w:bCs/>
          <w:sz w:val="28"/>
          <w:szCs w:val="28"/>
        </w:rPr>
      </w:pPr>
      <w:r>
        <w:rPr>
          <w:rFonts w:ascii="Times New Roman" w:hAnsi="Times New Roman"/>
          <w:b/>
          <w:bCs/>
          <w:sz w:val="28"/>
          <w:szCs w:val="28"/>
        </w:rPr>
        <w:t>Статья 13. Собрание и конференция (собрание делегатов) граждан</w:t>
      </w:r>
    </w:p>
    <w:p w14:paraId="0160C0F1" w14:textId="65F8B2A0" w:rsidR="00F75A45" w:rsidRPr="008229C3" w:rsidRDefault="00F75A45" w:rsidP="00F75A45">
      <w:pPr>
        <w:widowControl w:val="0"/>
        <w:ind w:firstLine="709"/>
        <w:rPr>
          <w:rFonts w:ascii="Times New Roman" w:hAnsi="Times New Roman"/>
          <w:i/>
          <w:iCs/>
          <w:sz w:val="28"/>
          <w:szCs w:val="28"/>
        </w:rPr>
      </w:pPr>
      <w:bookmarkStart w:id="20" w:name="_Hlk79749875"/>
      <w:r w:rsidRPr="008229C3">
        <w:rPr>
          <w:rFonts w:ascii="Times New Roman" w:hAnsi="Times New Roman"/>
          <w:i/>
          <w:iCs/>
          <w:sz w:val="28"/>
          <w:szCs w:val="28"/>
        </w:rPr>
        <w:lastRenderedPageBreak/>
        <w:t>{В ред. решения Совета депутатов Великосельского сельского поселения от 30 июля 2021 года № 48;</w:t>
      </w:r>
      <w:r w:rsidR="008229C3" w:rsidRPr="008229C3">
        <w:rPr>
          <w:rFonts w:ascii="Times New Roman" w:hAnsi="Times New Roman"/>
          <w:i/>
          <w:iCs/>
          <w:sz w:val="28"/>
          <w:szCs w:val="28"/>
        </w:rPr>
        <w:t xml:space="preserve"> </w:t>
      </w:r>
      <w:r w:rsidRPr="008229C3">
        <w:rPr>
          <w:rFonts w:ascii="Times New Roman" w:hAnsi="Times New Roman"/>
          <w:i/>
          <w:iCs/>
          <w:sz w:val="28"/>
          <w:szCs w:val="28"/>
        </w:rPr>
        <w:t xml:space="preserve">НГР: </w:t>
      </w:r>
      <w:r w:rsidRPr="008229C3">
        <w:rPr>
          <w:rFonts w:ascii="Times New Roman" w:eastAsia="Calibri" w:hAnsi="Times New Roman"/>
          <w:i/>
          <w:iCs/>
          <w:noProof/>
          <w:sz w:val="28"/>
          <w:szCs w:val="28"/>
          <w:lang w:val="en-US"/>
        </w:rPr>
        <w:t>RU</w:t>
      </w:r>
      <w:r w:rsidRPr="008229C3">
        <w:rPr>
          <w:rFonts w:ascii="Times New Roman" w:eastAsia="Calibri" w:hAnsi="Times New Roman"/>
          <w:i/>
          <w:iCs/>
          <w:noProof/>
          <w:sz w:val="28"/>
          <w:szCs w:val="28"/>
        </w:rPr>
        <w:t>535173222021002</w:t>
      </w:r>
      <w:r w:rsidRPr="008229C3">
        <w:rPr>
          <w:rFonts w:ascii="Times New Roman" w:hAnsi="Times New Roman"/>
          <w:i/>
          <w:iCs/>
          <w:sz w:val="28"/>
          <w:szCs w:val="28"/>
        </w:rPr>
        <w:t>}</w:t>
      </w:r>
    </w:p>
    <w:bookmarkEnd w:id="20"/>
    <w:p w14:paraId="2445F06B" w14:textId="77777777" w:rsidR="00F75A45" w:rsidRPr="00F75A45" w:rsidRDefault="00F75A45" w:rsidP="00F75A45">
      <w:pPr>
        <w:widowControl w:val="0"/>
        <w:adjustRightInd w:val="0"/>
        <w:spacing w:after="0" w:line="320" w:lineRule="exact"/>
        <w:ind w:firstLine="709"/>
        <w:rPr>
          <w:rFonts w:ascii="Times New Roman" w:hAnsi="Times New Roman"/>
          <w:sz w:val="28"/>
          <w:szCs w:val="28"/>
        </w:rPr>
      </w:pPr>
      <w:r w:rsidRPr="00F75A45">
        <w:rPr>
          <w:rFonts w:ascii="Times New Roman" w:hAnsi="Times New Roman"/>
          <w:sz w:val="28"/>
          <w:szCs w:val="28"/>
        </w:rPr>
        <w:t>1. Для обсуждения вопросов местного значения Великосельского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Великосельского сельского поселения могут проводиться собрания и конференции граждан (собрание делегатов).</w:t>
      </w:r>
    </w:p>
    <w:p w14:paraId="2A24F63D" w14:textId="77777777" w:rsidR="00F75A45" w:rsidRPr="00F75A45" w:rsidRDefault="00F75A45" w:rsidP="00F75A45">
      <w:pPr>
        <w:widowControl w:val="0"/>
        <w:adjustRightInd w:val="0"/>
        <w:spacing w:after="0" w:line="300" w:lineRule="exact"/>
        <w:ind w:firstLine="709"/>
        <w:rPr>
          <w:rFonts w:ascii="Times New Roman" w:hAnsi="Times New Roman"/>
          <w:sz w:val="28"/>
          <w:szCs w:val="28"/>
        </w:rPr>
      </w:pPr>
      <w:r w:rsidRPr="00F75A45">
        <w:rPr>
          <w:rFonts w:ascii="Times New Roman" w:hAnsi="Times New Roman"/>
          <w:sz w:val="28"/>
          <w:szCs w:val="28"/>
        </w:rPr>
        <w:t>2. Собрание граждан проводится по инициативе населения, Совета депутатов Великосельского сельского поселения, Главы Великосельского сельского поселения, а также в случаях, предусмотренных уставом территориального общественного самоуправления.</w:t>
      </w:r>
    </w:p>
    <w:p w14:paraId="670752EE" w14:textId="77777777" w:rsidR="00F75A45" w:rsidRPr="00F75A45" w:rsidRDefault="00F75A45" w:rsidP="00F75A45">
      <w:pPr>
        <w:widowControl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 xml:space="preserve">Собрание граждан, проводимое по инициативе Совета депутатов Великосельского сельского поселения или Главы Великосельского сельского поселения, назначается соответственно Советом депутатов Великосельского сельского поселения или </w:t>
      </w:r>
      <w:proofErr w:type="gramStart"/>
      <w:r w:rsidRPr="00F75A45">
        <w:rPr>
          <w:rFonts w:ascii="Times New Roman" w:hAnsi="Times New Roman"/>
          <w:sz w:val="28"/>
          <w:szCs w:val="28"/>
        </w:rPr>
        <w:t>Главой  Великосельского</w:t>
      </w:r>
      <w:proofErr w:type="gramEnd"/>
      <w:r w:rsidRPr="00F75A45">
        <w:rPr>
          <w:rFonts w:ascii="Times New Roman" w:hAnsi="Times New Roman"/>
          <w:sz w:val="28"/>
          <w:szCs w:val="28"/>
        </w:rPr>
        <w:t xml:space="preserve"> сельского поселения.</w:t>
      </w:r>
    </w:p>
    <w:p w14:paraId="1F056D53" w14:textId="77777777" w:rsidR="00F75A45" w:rsidRPr="00F75A45" w:rsidRDefault="00F75A45" w:rsidP="00F75A45">
      <w:pPr>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Собрание граждан, проводимое по инициативе населения, назначается Советом депутатов Великосельского сельского поселения в порядке, установленном настоящим Уставом.</w:t>
      </w:r>
    </w:p>
    <w:p w14:paraId="2E3FBC1B" w14:textId="77777777" w:rsidR="00F75A45" w:rsidRPr="00F75A45" w:rsidRDefault="00F75A45" w:rsidP="00F75A45">
      <w:pPr>
        <w:adjustRightInd w:val="0"/>
        <w:spacing w:after="0" w:line="240" w:lineRule="auto"/>
        <w:ind w:firstLine="709"/>
        <w:rPr>
          <w:rFonts w:ascii="Times New Roman" w:hAnsi="Times New Roman"/>
          <w:iCs/>
          <w:sz w:val="28"/>
          <w:szCs w:val="28"/>
        </w:rPr>
      </w:pPr>
      <w:r w:rsidRPr="00F75A45">
        <w:rPr>
          <w:rFonts w:ascii="Times New Roman" w:hAnsi="Times New Roman"/>
          <w:iCs/>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201F10"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Для назначения собрания граждан инициативная группа граждан, численностью не менее 10 человек, проживающих на территории Великосельского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Великосельского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14:paraId="11549F0D"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1) протокол заседания инициативной группы; </w:t>
      </w:r>
    </w:p>
    <w:p w14:paraId="76668153"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14:paraId="557C318E"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14:paraId="1885FDB7"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14:paraId="676302E3"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lastRenderedPageBreak/>
        <w:t xml:space="preserve">Совет депутатов Великосельского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14:paraId="5C729B26"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По результатам рассмотрения заявления инициативной группы, представленных документов и подписных листов Совет депутатов Великосельского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Великосельского сельского поселения в письменной форме в трехдневный срок со дня его принятия. </w:t>
      </w:r>
    </w:p>
    <w:p w14:paraId="33B6F518"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Совет депутатов Великосельского сельского поселения принимает решение об отклонении инициативы граждан о проведении собрания в случаях: </w:t>
      </w:r>
    </w:p>
    <w:p w14:paraId="0CE56FF7"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14:paraId="59050CD4"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Великосельского сельского поселения; </w:t>
      </w:r>
    </w:p>
    <w:p w14:paraId="31CA0067"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14:paraId="2D7E2BA9"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В решении Совета депутатов Великосельского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14:paraId="5C5DCDBB"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Великосельского сельского поселения.</w:t>
      </w:r>
    </w:p>
    <w:p w14:paraId="15AA68E3"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 xml:space="preserve">3. Собрание граждан может принимать обращение к органам местного самоуправления Великосельского сельского поселения и должностным лицам местного самоуправления Великосельского сельского поселения, а также избирать лиц, уполномоченных представлять собрание граждан во взаимоотношениях с органами местного самоуправления Великосельского сельского поселения и должностными лицами местного самоуправления Великосельского сельского поселения. </w:t>
      </w:r>
    </w:p>
    <w:p w14:paraId="458679CC"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lastRenderedPageBreak/>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14:paraId="52FB5CD4"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 xml:space="preserve">5. Обращения, принятые собранием граждан, подлежат обязательному рассмотрению органами местного самоуправления Великосельского сельского поселения и должностными лицами местного самоуправления Великосельского сельского поселения, к компетенции которых отнесено решение содержащихся в обращениях вопросов, с направлением письменного ответа. </w:t>
      </w:r>
    </w:p>
    <w:p w14:paraId="10250311"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14:paraId="76F352AD" w14:textId="77777777" w:rsidR="00F75A45" w:rsidRPr="00F75A45" w:rsidRDefault="00F75A45" w:rsidP="00F75A45">
      <w:pPr>
        <w:spacing w:after="0" w:line="300" w:lineRule="exact"/>
        <w:ind w:firstLine="709"/>
        <w:rPr>
          <w:rFonts w:ascii="Times New Roman" w:hAnsi="Times New Roman"/>
          <w:sz w:val="28"/>
          <w:szCs w:val="28"/>
        </w:rPr>
      </w:pPr>
      <w:r w:rsidRPr="00F75A45">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hyperlink r:id="rId44" w:tooltip="Федеральным законом № 131-ФЗ" w:history="1">
        <w:r w:rsidRPr="00F75A45">
          <w:rPr>
            <w:rFonts w:ascii="Times New Roman" w:hAnsi="Times New Roman"/>
            <w:color w:val="000000"/>
            <w:sz w:val="28"/>
            <w:szCs w:val="28"/>
          </w:rPr>
          <w:t>Федеральным законом № 131-ФЗ</w:t>
        </w:r>
      </w:hyperlink>
      <w:r w:rsidRPr="00F75A45">
        <w:rPr>
          <w:rFonts w:ascii="Times New Roman" w:hAnsi="Times New Roman"/>
          <w:color w:val="000000"/>
          <w:sz w:val="28"/>
          <w:szCs w:val="28"/>
        </w:rPr>
        <w:t>,</w:t>
      </w:r>
      <w:r w:rsidRPr="00F75A45">
        <w:rPr>
          <w:rFonts w:ascii="Times New Roman" w:hAnsi="Times New Roman"/>
          <w:sz w:val="28"/>
          <w:szCs w:val="28"/>
        </w:rPr>
        <w:t xml:space="preserve"> решением Совета депутатов</w:t>
      </w:r>
      <w:r w:rsidRPr="00F75A45">
        <w:rPr>
          <w:rFonts w:ascii="Calibri" w:eastAsia="Calibri" w:hAnsi="Calibri"/>
          <w:sz w:val="28"/>
          <w:szCs w:val="28"/>
          <w:lang w:eastAsia="en-US"/>
        </w:rPr>
        <w:t xml:space="preserve"> </w:t>
      </w:r>
      <w:r w:rsidRPr="00F75A45">
        <w:rPr>
          <w:rFonts w:ascii="Times New Roman" w:hAnsi="Times New Roman"/>
          <w:sz w:val="28"/>
          <w:szCs w:val="28"/>
        </w:rPr>
        <w:t xml:space="preserve">Великосельского сельского поселения и уставом территориального общественного самоуправления. </w:t>
      </w:r>
    </w:p>
    <w:p w14:paraId="6FB7BD31"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sz w:val="28"/>
          <w:szCs w:val="28"/>
        </w:rPr>
        <w:t>7. В случаях, предусмотренных решением Совета депутатов Великосельского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6E1F4DD" w14:textId="77777777" w:rsidR="00F75A45" w:rsidRPr="00F75A45" w:rsidRDefault="00F75A45" w:rsidP="00F75A45">
      <w:pPr>
        <w:spacing w:after="0" w:line="240" w:lineRule="auto"/>
        <w:ind w:firstLine="709"/>
        <w:rPr>
          <w:rFonts w:ascii="Times New Roman" w:hAnsi="Times New Roman"/>
          <w:sz w:val="28"/>
          <w:szCs w:val="28"/>
        </w:rPr>
      </w:pPr>
      <w:r w:rsidRPr="00F75A45">
        <w:rPr>
          <w:rFonts w:ascii="Times New Roman" w:hAnsi="Times New Roman"/>
          <w:vanish/>
          <w:sz w:val="28"/>
          <w:szCs w:val="28"/>
        </w:rPr>
        <w:t> </w:t>
      </w:r>
      <w:r w:rsidRPr="00F75A45">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w:t>
      </w:r>
      <w:r w:rsidRPr="00F75A45">
        <w:rPr>
          <w:rFonts w:ascii="Calibri" w:eastAsia="Calibri" w:hAnsi="Calibri"/>
          <w:sz w:val="28"/>
          <w:szCs w:val="28"/>
          <w:lang w:eastAsia="en-US"/>
        </w:rPr>
        <w:t xml:space="preserve"> </w:t>
      </w:r>
      <w:r w:rsidRPr="00F75A45">
        <w:rPr>
          <w:rFonts w:ascii="Times New Roman" w:hAnsi="Times New Roman"/>
          <w:sz w:val="28"/>
          <w:szCs w:val="28"/>
        </w:rPr>
        <w:t>Великосельского сельского поселения и уставом территориального общественного самоуправления.</w:t>
      </w:r>
    </w:p>
    <w:p w14:paraId="5AC77763" w14:textId="26235278" w:rsidR="00EF578F" w:rsidRDefault="00F75A45" w:rsidP="00F75A45">
      <w:pPr>
        <w:ind w:firstLine="709"/>
        <w:rPr>
          <w:rFonts w:ascii="Times New Roman" w:hAnsi="Times New Roman"/>
          <w:sz w:val="28"/>
          <w:szCs w:val="28"/>
        </w:rPr>
      </w:pPr>
      <w:r w:rsidRPr="00F75A45">
        <w:rPr>
          <w:rFonts w:ascii="Times New Roman" w:hAnsi="Times New Roman"/>
          <w:sz w:val="28"/>
          <w:szCs w:val="28"/>
        </w:rPr>
        <w:t>8. Итоги собрания, конференции граждан (собрания делегатов) подлежат официальному опубликованию (обнародованию).</w:t>
      </w:r>
    </w:p>
    <w:p w14:paraId="341F90E6" w14:textId="5FB2E176" w:rsidR="00F75A45" w:rsidRDefault="00F75A45" w:rsidP="00F75A45">
      <w:pPr>
        <w:ind w:firstLine="709"/>
        <w:rPr>
          <w:rFonts w:ascii="Times New Roman" w:hAnsi="Times New Roman"/>
          <w:sz w:val="28"/>
          <w:szCs w:val="28"/>
        </w:rPr>
      </w:pPr>
      <w:r w:rsidRPr="00F75A45">
        <w:rPr>
          <w:rFonts w:ascii="Times New Roman" w:eastAsia="Calibri" w:hAnsi="Times New Roman"/>
          <w:b/>
          <w:sz w:val="28"/>
          <w:szCs w:val="28"/>
        </w:rPr>
        <w:t>Статья 13.1. Сход граждан</w:t>
      </w:r>
    </w:p>
    <w:p w14:paraId="7F5A776D" w14:textId="6B1BE12C" w:rsidR="00F75A45" w:rsidRPr="008229C3" w:rsidRDefault="00F75A45" w:rsidP="00F75A45">
      <w:pPr>
        <w:widowControl w:val="0"/>
        <w:ind w:firstLine="709"/>
        <w:rPr>
          <w:rFonts w:ascii="Times New Roman" w:hAnsi="Times New Roman"/>
          <w:i/>
          <w:iCs/>
          <w:sz w:val="28"/>
          <w:szCs w:val="28"/>
        </w:rPr>
      </w:pPr>
      <w:bookmarkStart w:id="21" w:name="_Hlk79750110"/>
      <w:bookmarkStart w:id="22" w:name="_Hlk79750040"/>
      <w:r w:rsidRPr="008229C3">
        <w:rPr>
          <w:rFonts w:ascii="Times New Roman" w:hAnsi="Times New Roman"/>
          <w:i/>
          <w:iCs/>
          <w:sz w:val="28"/>
          <w:szCs w:val="28"/>
        </w:rPr>
        <w:t>{В ред. решения Совета депутатов Великосельского сельского поселения от 30 июля 2021 года № 48;</w:t>
      </w:r>
      <w:r w:rsidR="008229C3" w:rsidRPr="008229C3">
        <w:rPr>
          <w:rFonts w:ascii="Times New Roman" w:hAnsi="Times New Roman"/>
          <w:i/>
          <w:iCs/>
          <w:sz w:val="28"/>
          <w:szCs w:val="28"/>
        </w:rPr>
        <w:t xml:space="preserve"> </w:t>
      </w:r>
      <w:r w:rsidRPr="008229C3">
        <w:rPr>
          <w:rFonts w:ascii="Times New Roman" w:hAnsi="Times New Roman"/>
          <w:i/>
          <w:iCs/>
          <w:sz w:val="28"/>
          <w:szCs w:val="28"/>
        </w:rPr>
        <w:t xml:space="preserve">НГР: </w:t>
      </w:r>
      <w:r w:rsidRPr="008229C3">
        <w:rPr>
          <w:rFonts w:ascii="Times New Roman" w:eastAsia="Calibri" w:hAnsi="Times New Roman"/>
          <w:i/>
          <w:iCs/>
          <w:noProof/>
          <w:sz w:val="28"/>
          <w:szCs w:val="28"/>
          <w:lang w:val="en-US"/>
        </w:rPr>
        <w:t>RU</w:t>
      </w:r>
      <w:r w:rsidRPr="008229C3">
        <w:rPr>
          <w:rFonts w:ascii="Times New Roman" w:eastAsia="Calibri" w:hAnsi="Times New Roman"/>
          <w:i/>
          <w:iCs/>
          <w:noProof/>
          <w:sz w:val="28"/>
          <w:szCs w:val="28"/>
        </w:rPr>
        <w:t>535173222021002</w:t>
      </w:r>
      <w:r w:rsidRPr="008229C3">
        <w:rPr>
          <w:rFonts w:ascii="Times New Roman" w:hAnsi="Times New Roman"/>
          <w:i/>
          <w:iCs/>
          <w:sz w:val="28"/>
          <w:szCs w:val="28"/>
        </w:rPr>
        <w:t>}</w:t>
      </w:r>
      <w:bookmarkEnd w:id="21"/>
    </w:p>
    <w:bookmarkEnd w:id="22"/>
    <w:p w14:paraId="5EC4BF33" w14:textId="77777777" w:rsidR="00F75A45" w:rsidRPr="00F75A45" w:rsidRDefault="00F75A45" w:rsidP="00F75A45">
      <w:pPr>
        <w:keepNext/>
        <w:keepLines/>
        <w:spacing w:after="0" w:line="240" w:lineRule="auto"/>
        <w:ind w:firstLine="709"/>
        <w:outlineLvl w:val="2"/>
        <w:rPr>
          <w:rFonts w:ascii="Times New Roman" w:hAnsi="Times New Roman"/>
          <w:bCs/>
          <w:sz w:val="28"/>
          <w:szCs w:val="28"/>
        </w:rPr>
      </w:pPr>
      <w:r w:rsidRPr="00F75A45">
        <w:rPr>
          <w:rFonts w:ascii="Times New Roman" w:hAnsi="Times New Roman"/>
          <w:bCs/>
          <w:sz w:val="28"/>
          <w:szCs w:val="28"/>
        </w:rPr>
        <w:t>1. В случаях, предусмотренных Федеральным законом № 131-ФЗ, сход граждан проводится:</w:t>
      </w:r>
    </w:p>
    <w:p w14:paraId="3CE7F96B"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1) в населенном пункте, входящем в состав Великосельского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14:paraId="2A585B4F"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2) в населенном пункте, входящем в состав Великосельского сельского поселения, по вопросу введения и использования средств самообложения граждан на территории данного населенного пункта;</w:t>
      </w:r>
    </w:p>
    <w:p w14:paraId="1AB3AC96"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9F0A385"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lastRenderedPageBreak/>
        <w:t>4) в соответствии с областным законом на части территории населенного пункта, входящего в состав Великосельского сельского поселения, по вопросу введения и использования средств самообложения граждан на данной части территории населенного пункта.</w:t>
      </w:r>
    </w:p>
    <w:p w14:paraId="1FBE2BE4"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1.1. Сход граждан, предусмотренный пунктом 4 части 1 настоящей статьи, может созываться Советом депутатов Великосельского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5DA685FE" w14:textId="77777777" w:rsidR="00F75A45" w:rsidRPr="00F75A45" w:rsidRDefault="00F75A45" w:rsidP="00F75A45">
      <w:pPr>
        <w:autoSpaceDE w:val="0"/>
        <w:autoSpaceDN w:val="0"/>
        <w:adjustRightInd w:val="0"/>
        <w:spacing w:after="0" w:line="240" w:lineRule="auto"/>
        <w:ind w:firstLine="709"/>
        <w:rPr>
          <w:rFonts w:ascii="Times New Roman" w:hAnsi="Times New Roman"/>
          <w:sz w:val="28"/>
          <w:szCs w:val="28"/>
        </w:rPr>
      </w:pPr>
      <w:r w:rsidRPr="00F75A45">
        <w:rPr>
          <w:rFonts w:ascii="Times New Roman" w:hAnsi="Times New Roman"/>
          <w:sz w:val="28"/>
          <w:szCs w:val="28"/>
        </w:rPr>
        <w:t>Критерии определения границ части территории населенного пункта, входящего в состав Великосельского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28D26F3D" w14:textId="279A4A19" w:rsidR="00F75A45" w:rsidRDefault="00F75A45" w:rsidP="008229C3">
      <w:pPr>
        <w:ind w:firstLine="709"/>
        <w:rPr>
          <w:rFonts w:ascii="Times New Roman" w:hAnsi="Times New Roman"/>
          <w:sz w:val="28"/>
          <w:szCs w:val="28"/>
        </w:rPr>
      </w:pPr>
      <w:r w:rsidRPr="00F75A45">
        <w:rPr>
          <w:rFonts w:ascii="Times New Roman" w:eastAsia="Calibri" w:hAnsi="Times New Roman"/>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13C0182" w14:textId="6686206B"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14. Публичные слушания</w:t>
      </w:r>
      <w:r w:rsidR="00AF2F28">
        <w:rPr>
          <w:rFonts w:ascii="Times New Roman" w:hAnsi="Times New Roman"/>
          <w:b/>
          <w:bCs/>
          <w:sz w:val="28"/>
          <w:szCs w:val="28"/>
        </w:rPr>
        <w:t>, общественные обсуждения</w:t>
      </w:r>
    </w:p>
    <w:p w14:paraId="6612AB52" w14:textId="7D9CD1F3" w:rsidR="00EF578F" w:rsidRPr="008229C3" w:rsidRDefault="007601B8">
      <w:pPr>
        <w:rPr>
          <w:rFonts w:ascii="Times New Roman" w:hAnsi="Times New Roman"/>
          <w:i/>
          <w:iCs/>
          <w:sz w:val="28"/>
          <w:szCs w:val="28"/>
        </w:rPr>
      </w:pPr>
      <w:r w:rsidRPr="008229C3">
        <w:rPr>
          <w:rFonts w:ascii="Times New Roman" w:hAnsi="Times New Roman"/>
          <w:i/>
          <w:iCs/>
          <w:sz w:val="28"/>
          <w:szCs w:val="28"/>
        </w:rPr>
        <w:t xml:space="preserve">{В ред. решения Совета депутатов Великосельского сельского поселения от </w:t>
      </w:r>
      <w:r w:rsidR="00AF2F28">
        <w:rPr>
          <w:rFonts w:ascii="Times New Roman" w:hAnsi="Times New Roman"/>
          <w:i/>
          <w:iCs/>
          <w:sz w:val="28"/>
          <w:szCs w:val="28"/>
        </w:rPr>
        <w:t>28</w:t>
      </w:r>
      <w:r w:rsidRPr="008229C3">
        <w:rPr>
          <w:rFonts w:ascii="Times New Roman" w:hAnsi="Times New Roman"/>
          <w:i/>
          <w:iCs/>
          <w:sz w:val="28"/>
          <w:szCs w:val="28"/>
        </w:rPr>
        <w:t xml:space="preserve"> января 20</w:t>
      </w:r>
      <w:r w:rsidR="00AF2F28">
        <w:rPr>
          <w:rFonts w:ascii="Times New Roman" w:hAnsi="Times New Roman"/>
          <w:i/>
          <w:iCs/>
          <w:sz w:val="28"/>
          <w:szCs w:val="28"/>
        </w:rPr>
        <w:t>22</w:t>
      </w:r>
      <w:r w:rsidRPr="008229C3">
        <w:rPr>
          <w:rFonts w:ascii="Times New Roman" w:hAnsi="Times New Roman"/>
          <w:i/>
          <w:iCs/>
          <w:sz w:val="28"/>
          <w:szCs w:val="28"/>
        </w:rPr>
        <w:t xml:space="preserve"> года № </w:t>
      </w:r>
      <w:r w:rsidR="00AF2F28">
        <w:rPr>
          <w:rFonts w:ascii="Times New Roman" w:hAnsi="Times New Roman"/>
          <w:i/>
          <w:iCs/>
          <w:sz w:val="28"/>
          <w:szCs w:val="28"/>
        </w:rPr>
        <w:t>73</w:t>
      </w:r>
      <w:r w:rsidRPr="008229C3">
        <w:rPr>
          <w:rFonts w:ascii="Times New Roman" w:hAnsi="Times New Roman"/>
          <w:i/>
          <w:iCs/>
          <w:sz w:val="28"/>
          <w:szCs w:val="28"/>
        </w:rPr>
        <w:t>;</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Pr>
          <w:rFonts w:ascii="Times New Roman" w:hAnsi="Times New Roman"/>
          <w:i/>
          <w:iCs/>
          <w:sz w:val="28"/>
          <w:szCs w:val="28"/>
          <w:lang w:val="en-US"/>
        </w:rPr>
        <w:t>RU</w:t>
      </w:r>
      <w:r w:rsidRPr="008229C3">
        <w:rPr>
          <w:rFonts w:ascii="Times New Roman" w:hAnsi="Times New Roman"/>
          <w:i/>
          <w:iCs/>
          <w:sz w:val="28"/>
          <w:szCs w:val="28"/>
        </w:rPr>
        <w:t>5</w:t>
      </w:r>
      <w:r w:rsidR="00AF2F28">
        <w:rPr>
          <w:rFonts w:ascii="Times New Roman" w:hAnsi="Times New Roman"/>
          <w:i/>
          <w:iCs/>
          <w:sz w:val="28"/>
          <w:szCs w:val="28"/>
        </w:rPr>
        <w:t>35173222022001</w:t>
      </w:r>
      <w:r w:rsidRPr="008229C3">
        <w:rPr>
          <w:rFonts w:ascii="Times New Roman" w:hAnsi="Times New Roman"/>
          <w:i/>
          <w:iCs/>
          <w:sz w:val="28"/>
          <w:szCs w:val="28"/>
        </w:rPr>
        <w:t>}</w:t>
      </w:r>
    </w:p>
    <w:p w14:paraId="254144BE"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t xml:space="preserve">1. Для обсуждения проектов муниципальных правовых актов по вопросам местного значения с участием жителей </w:t>
      </w:r>
      <w:bookmarkStart w:id="23" w:name="_Hlk89421656"/>
      <w:r w:rsidRPr="00AF2F28">
        <w:rPr>
          <w:rFonts w:ascii="Times New Roman" w:eastAsia="Calibri" w:hAnsi="Times New Roman"/>
          <w:sz w:val="28"/>
          <w:szCs w:val="28"/>
          <w:lang w:eastAsia="en-US"/>
        </w:rPr>
        <w:t>Великосельского</w:t>
      </w:r>
      <w:bookmarkEnd w:id="23"/>
      <w:r w:rsidRPr="00AF2F28">
        <w:rPr>
          <w:rFonts w:ascii="Times New Roman" w:eastAsia="Calibri" w:hAnsi="Times New Roman"/>
          <w:sz w:val="28"/>
          <w:szCs w:val="28"/>
          <w:lang w:eastAsia="en-US"/>
        </w:rPr>
        <w:t xml:space="preserve"> сельского поселения Советом депутатов Великосельского сельского поселения, Главой Великосельского сельского поселения могут проводиться публичные слушания.</w:t>
      </w:r>
    </w:p>
    <w:p w14:paraId="53F6E8D1"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t>2. Публичные слушания проводятся по инициативе населения, Совета депутатов Великосельского сельского поселения, Главы Великосельского сельского поселения.</w:t>
      </w:r>
    </w:p>
    <w:p w14:paraId="424E71D1"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t>Публичные слушания, проводимые по инициативе населения или Совета депутатов Великосельского сельского поселения, назначаются Советом депутатов Великосельского сельского поселения, а по инициативе Главы Великосельского сельского поселения – Главой Великосельского сельского поселения.</w:t>
      </w:r>
    </w:p>
    <w:p w14:paraId="56713B3D"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t>3. На публичные слушания должны выноситься:</w:t>
      </w:r>
    </w:p>
    <w:p w14:paraId="50FA649B"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lastRenderedPageBreak/>
        <w:t>1) проект устава Великосельского сельского поселения, а также проект решения о внесении изменений и дополнений в данный устав, кроме случаев, когда в устав Великосельского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0F27928" w14:textId="77777777" w:rsidR="00AF2F28" w:rsidRPr="00AF2F28" w:rsidRDefault="00AF2F28" w:rsidP="00AF2F28">
      <w:pPr>
        <w:spacing w:after="0" w:line="240" w:lineRule="auto"/>
        <w:ind w:firstLine="709"/>
        <w:rPr>
          <w:rFonts w:ascii="Times New Roman" w:eastAsia="Calibri" w:hAnsi="Times New Roman"/>
          <w:sz w:val="28"/>
          <w:szCs w:val="28"/>
          <w:lang w:eastAsia="en-US"/>
        </w:rPr>
      </w:pPr>
      <w:r w:rsidRPr="00AF2F28">
        <w:rPr>
          <w:rFonts w:ascii="Times New Roman" w:eastAsia="Calibri" w:hAnsi="Times New Roman"/>
          <w:sz w:val="28"/>
          <w:szCs w:val="28"/>
          <w:lang w:eastAsia="en-US"/>
        </w:rPr>
        <w:t>2) проект бюджета Великосельского сельского поселения и отчет о его исполнении;</w:t>
      </w:r>
    </w:p>
    <w:p w14:paraId="611ECE1E" w14:textId="77777777" w:rsidR="00AF2F28" w:rsidRPr="00AF2F28" w:rsidRDefault="00AF2F28" w:rsidP="00AF2F28">
      <w:pPr>
        <w:suppressAutoHyphens/>
        <w:spacing w:after="0" w:line="240" w:lineRule="auto"/>
        <w:rPr>
          <w:rFonts w:ascii="Times New Roman" w:eastAsia="Calibri" w:hAnsi="Times New Roman"/>
          <w:sz w:val="28"/>
          <w:szCs w:val="28"/>
          <w:lang w:eastAsia="en-US"/>
        </w:rPr>
      </w:pPr>
      <w:r w:rsidRPr="00AF2F28">
        <w:rPr>
          <w:rFonts w:ascii="Times New Roman" w:hAnsi="Times New Roman"/>
          <w:sz w:val="28"/>
          <w:szCs w:val="28"/>
          <w:lang w:eastAsia="en-US"/>
        </w:rPr>
        <w:t xml:space="preserve">  3) проект стратегии социально-экономического развития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w:t>
      </w:r>
    </w:p>
    <w:p w14:paraId="75D645E3" w14:textId="77777777" w:rsidR="00AF2F28" w:rsidRPr="00AF2F28" w:rsidRDefault="00AF2F28" w:rsidP="00AF2F28">
      <w:pPr>
        <w:autoSpaceDE w:val="0"/>
        <w:autoSpaceDN w:val="0"/>
        <w:adjustRightInd w:val="0"/>
        <w:spacing w:after="0" w:line="240" w:lineRule="auto"/>
        <w:ind w:firstLine="540"/>
        <w:rPr>
          <w:rFonts w:ascii="Times New Roman" w:eastAsia="Calibri" w:hAnsi="Times New Roman"/>
          <w:sz w:val="28"/>
          <w:szCs w:val="28"/>
          <w:lang w:eastAsia="en-US"/>
        </w:rPr>
      </w:pPr>
      <w:r w:rsidRPr="00AF2F28">
        <w:rPr>
          <w:rFonts w:ascii="Times New Roman" w:eastAsia="Calibri" w:hAnsi="Times New Roman"/>
          <w:b/>
          <w:sz w:val="28"/>
          <w:szCs w:val="28"/>
          <w:lang w:eastAsia="en-US"/>
        </w:rPr>
        <w:t xml:space="preserve">  </w:t>
      </w:r>
      <w:r w:rsidRPr="00AF2F28">
        <w:rPr>
          <w:rFonts w:ascii="Times New Roman" w:eastAsia="Calibri" w:hAnsi="Times New Roman"/>
          <w:sz w:val="28"/>
          <w:szCs w:val="28"/>
          <w:lang w:eastAsia="en-US"/>
        </w:rPr>
        <w:t>4) вопросы о преобразовании Великосельского</w:t>
      </w:r>
      <w:r w:rsidRPr="00AF2F28">
        <w:rPr>
          <w:rFonts w:ascii="Times New Roman" w:hAnsi="Times New Roman"/>
          <w:sz w:val="28"/>
          <w:szCs w:val="28"/>
          <w:lang w:eastAsia="en-US"/>
        </w:rPr>
        <w:t xml:space="preserve"> </w:t>
      </w:r>
      <w:r w:rsidRPr="00AF2F28">
        <w:rPr>
          <w:rFonts w:ascii="Times New Roman" w:eastAsia="Calibri" w:hAnsi="Times New Roman"/>
          <w:sz w:val="28"/>
          <w:szCs w:val="28"/>
          <w:lang w:eastAsia="en-US"/>
        </w:rPr>
        <w:t>сельского поселения, за исключением случаев, если в соответствии со статьей 13 Федерального закона 131-ФЗ для преобразования Великосельского</w:t>
      </w:r>
      <w:r w:rsidRPr="00AF2F28">
        <w:rPr>
          <w:rFonts w:ascii="Times New Roman" w:hAnsi="Times New Roman"/>
          <w:sz w:val="28"/>
          <w:szCs w:val="28"/>
          <w:lang w:eastAsia="en-US"/>
        </w:rPr>
        <w:t xml:space="preserve"> </w:t>
      </w:r>
      <w:r w:rsidRPr="00AF2F28">
        <w:rPr>
          <w:rFonts w:ascii="Times New Roman" w:eastAsia="Calibri" w:hAnsi="Times New Roman"/>
          <w:sz w:val="28"/>
          <w:szCs w:val="28"/>
          <w:lang w:eastAsia="en-US"/>
        </w:rPr>
        <w:t>сельского поселения требуется получение согласия населения Великосельского</w:t>
      </w:r>
      <w:r w:rsidRPr="00AF2F28">
        <w:rPr>
          <w:rFonts w:ascii="Times New Roman" w:hAnsi="Times New Roman"/>
          <w:sz w:val="28"/>
          <w:szCs w:val="28"/>
          <w:lang w:eastAsia="en-US"/>
        </w:rPr>
        <w:t xml:space="preserve"> </w:t>
      </w:r>
      <w:r w:rsidRPr="00AF2F28">
        <w:rPr>
          <w:rFonts w:ascii="Times New Roman" w:eastAsia="Calibri" w:hAnsi="Times New Roman"/>
          <w:sz w:val="28"/>
          <w:szCs w:val="28"/>
          <w:lang w:eastAsia="en-US"/>
        </w:rPr>
        <w:t xml:space="preserve">сельского поселения, выраженного путем голосования либо на сходах граждан.  </w:t>
      </w:r>
    </w:p>
    <w:p w14:paraId="3844125F" w14:textId="77777777" w:rsidR="00AF2F28" w:rsidRPr="00AF2F28" w:rsidRDefault="00AF2F28" w:rsidP="00AF2F28">
      <w:pPr>
        <w:suppressAutoHyphens/>
        <w:spacing w:after="0" w:line="240" w:lineRule="auto"/>
        <w:rPr>
          <w:rFonts w:ascii="Times New Roman" w:hAnsi="Times New Roman"/>
          <w:sz w:val="28"/>
          <w:szCs w:val="28"/>
          <w:lang w:eastAsia="en-US"/>
        </w:rPr>
      </w:pPr>
      <w:r w:rsidRPr="00AF2F28">
        <w:rPr>
          <w:rFonts w:ascii="Times New Roman" w:eastAsia="Calibri" w:hAnsi="Times New Roman"/>
          <w:sz w:val="28"/>
          <w:szCs w:val="28"/>
          <w:lang w:eastAsia="en-US"/>
        </w:rPr>
        <w:t>4.</w:t>
      </w:r>
      <w:r w:rsidRPr="00AF2F28">
        <w:rPr>
          <w:rFonts w:ascii="Times New Roman" w:hAnsi="Times New Roman"/>
          <w:sz w:val="28"/>
          <w:szCs w:val="28"/>
          <w:lang w:eastAsia="en-US"/>
        </w:rPr>
        <w:t xml:space="preserve"> Порядок организации и проведения публичных слушаний определяется нормативными решениями Совета депутатов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 и должен предусматривать заблаговременное оповещение жителей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 в информационно- 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AF2F28">
        <w:rPr>
          <w:rFonts w:ascii="Times New Roman" w:eastAsia="Calibri" w:hAnsi="Times New Roman"/>
          <w:sz w:val="28"/>
          <w:szCs w:val="28"/>
          <w:lang w:eastAsia="en-US"/>
        </w:rPr>
        <w:t>Великосельского</w:t>
      </w:r>
      <w:r w:rsidRPr="00AF2F28">
        <w:rPr>
          <w:rFonts w:ascii="Times New Roman" w:hAnsi="Times New Roman"/>
          <w:sz w:val="28"/>
          <w:szCs w:val="28"/>
          <w:lang w:eastAsia="en-US"/>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681988F" w14:textId="77777777" w:rsidR="00AF2F28" w:rsidRPr="00AF2F28" w:rsidRDefault="00AF2F28" w:rsidP="00AF2F28">
      <w:pPr>
        <w:autoSpaceDE w:val="0"/>
        <w:autoSpaceDN w:val="0"/>
        <w:adjustRightInd w:val="0"/>
        <w:spacing w:after="0" w:line="240" w:lineRule="auto"/>
        <w:rPr>
          <w:rFonts w:ascii="Times New Roman" w:eastAsia="Calibri" w:hAnsi="Times New Roman"/>
          <w:sz w:val="28"/>
          <w:szCs w:val="28"/>
          <w:lang w:eastAsia="en-US"/>
        </w:rPr>
      </w:pPr>
      <w:r w:rsidRPr="00AF2F28">
        <w:rPr>
          <w:rFonts w:ascii="Times New Roman" w:eastAsia="Calibri" w:hAnsi="Times New Roman"/>
          <w:sz w:val="28"/>
          <w:szCs w:val="28"/>
          <w:lang w:eastAsia="en-US"/>
        </w:rPr>
        <w:t xml:space="preserve">Нормативным решением Совета депутатов Великосельского сельского поселения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Великосельского сельского поселения своих замечаний и предложений по проекту муниципального правового акта, а также для участия жителей Великосельского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система «Единый портал государственных и </w:t>
      </w:r>
      <w:r w:rsidRPr="00AF2F28">
        <w:rPr>
          <w:rFonts w:ascii="Times New Roman" w:eastAsia="Calibri" w:hAnsi="Times New Roman"/>
          <w:sz w:val="28"/>
          <w:szCs w:val="28"/>
          <w:lang w:eastAsia="en-US"/>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718C0F9" w14:textId="1BAFDACA" w:rsidR="00AF2F28" w:rsidRDefault="00AF2F28" w:rsidP="00AF2F28">
      <w:pPr>
        <w:rPr>
          <w:rFonts w:ascii="Times New Roman" w:hAnsi="Times New Roman"/>
          <w:b/>
          <w:bCs/>
          <w:sz w:val="28"/>
          <w:szCs w:val="28"/>
        </w:rPr>
      </w:pPr>
      <w:r w:rsidRPr="00AF2F28">
        <w:rPr>
          <w:rFonts w:ascii="Times New Roman" w:eastAsia="Calibri" w:hAnsi="Times New Roman"/>
          <w:sz w:val="28"/>
          <w:szCs w:val="28"/>
          <w:lang w:eastAsia="en-US"/>
        </w:rPr>
        <w:tab/>
        <w:t>5.</w:t>
      </w:r>
      <w:r w:rsidRPr="00AF2F28">
        <w:rPr>
          <w:rFonts w:ascii="Times New Roman" w:eastAsia="Calibri" w:hAnsi="Times New Roman"/>
          <w:b/>
          <w:bCs/>
          <w:sz w:val="28"/>
          <w:szCs w:val="28"/>
          <w:lang w:eastAsia="en-US"/>
        </w:rPr>
        <w:t xml:space="preserve"> </w:t>
      </w:r>
      <w:r w:rsidRPr="00AF2F28">
        <w:rPr>
          <w:rFonts w:ascii="Times New Roman"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sz w:val="28"/>
          <w:szCs w:val="28"/>
          <w:lang w:eastAsia="en-US"/>
        </w:rPr>
        <w:t>.</w:t>
      </w:r>
      <w:r>
        <w:rPr>
          <w:rFonts w:ascii="Times New Roman" w:hAnsi="Times New Roman"/>
          <w:b/>
          <w:bCs/>
          <w:sz w:val="28"/>
          <w:szCs w:val="28"/>
        </w:rPr>
        <w:t xml:space="preserve"> </w:t>
      </w:r>
    </w:p>
    <w:p w14:paraId="008E920E" w14:textId="22C0520F" w:rsidR="00EF578F" w:rsidRDefault="007601B8" w:rsidP="00AF2F28">
      <w:pPr>
        <w:rPr>
          <w:rFonts w:ascii="Times New Roman" w:hAnsi="Times New Roman"/>
          <w:b/>
          <w:bCs/>
          <w:sz w:val="28"/>
          <w:szCs w:val="28"/>
        </w:rPr>
      </w:pPr>
      <w:r>
        <w:rPr>
          <w:rFonts w:ascii="Times New Roman" w:hAnsi="Times New Roman"/>
          <w:b/>
          <w:bCs/>
          <w:sz w:val="28"/>
          <w:szCs w:val="28"/>
        </w:rPr>
        <w:t>Статья 15. Опрос граждан</w:t>
      </w:r>
    </w:p>
    <w:p w14:paraId="7885DC7A" w14:textId="33FCA372" w:rsidR="00EF578F" w:rsidRPr="008229C3" w:rsidRDefault="007601B8">
      <w:pPr>
        <w:rPr>
          <w:rFonts w:ascii="Times New Roman" w:hAnsi="Times New Roman"/>
          <w:i/>
          <w:iCs/>
          <w:sz w:val="28"/>
          <w:szCs w:val="28"/>
        </w:rPr>
      </w:pPr>
      <w:r w:rsidRPr="008229C3">
        <w:rPr>
          <w:rFonts w:ascii="Times New Roman" w:hAnsi="Times New Roman"/>
          <w:i/>
          <w:iCs/>
          <w:sz w:val="28"/>
          <w:szCs w:val="28"/>
        </w:rPr>
        <w:t xml:space="preserve">{ В ред. решения Совета депутатов Великосельского сельского поселения от </w:t>
      </w:r>
      <w:r w:rsidR="00B24C8D" w:rsidRPr="008229C3">
        <w:rPr>
          <w:rFonts w:ascii="Times New Roman" w:hAnsi="Times New Roman"/>
          <w:i/>
          <w:iCs/>
          <w:sz w:val="28"/>
          <w:szCs w:val="28"/>
        </w:rPr>
        <w:t>30</w:t>
      </w:r>
      <w:r w:rsidRPr="008229C3">
        <w:rPr>
          <w:rFonts w:ascii="Times New Roman" w:hAnsi="Times New Roman"/>
          <w:i/>
          <w:iCs/>
          <w:sz w:val="28"/>
          <w:szCs w:val="28"/>
        </w:rPr>
        <w:t xml:space="preserve"> </w:t>
      </w:r>
      <w:r w:rsidR="005C1693" w:rsidRPr="008229C3">
        <w:rPr>
          <w:rFonts w:ascii="Times New Roman" w:hAnsi="Times New Roman"/>
          <w:i/>
          <w:iCs/>
          <w:sz w:val="28"/>
          <w:szCs w:val="28"/>
        </w:rPr>
        <w:t>июля</w:t>
      </w:r>
      <w:r w:rsidRPr="008229C3">
        <w:rPr>
          <w:rFonts w:ascii="Times New Roman" w:hAnsi="Times New Roman"/>
          <w:i/>
          <w:iCs/>
          <w:sz w:val="28"/>
          <w:szCs w:val="28"/>
        </w:rPr>
        <w:t xml:space="preserve"> 20</w:t>
      </w:r>
      <w:r w:rsidR="00B24C8D" w:rsidRPr="008229C3">
        <w:rPr>
          <w:rFonts w:ascii="Times New Roman" w:hAnsi="Times New Roman"/>
          <w:i/>
          <w:iCs/>
          <w:sz w:val="28"/>
          <w:szCs w:val="28"/>
        </w:rPr>
        <w:t>2</w:t>
      </w:r>
      <w:r w:rsidR="005C1693" w:rsidRPr="008229C3">
        <w:rPr>
          <w:rFonts w:ascii="Times New Roman" w:hAnsi="Times New Roman"/>
          <w:i/>
          <w:iCs/>
          <w:sz w:val="28"/>
          <w:szCs w:val="28"/>
        </w:rPr>
        <w:t xml:space="preserve">1 </w:t>
      </w:r>
      <w:r w:rsidRPr="008229C3">
        <w:rPr>
          <w:rFonts w:ascii="Times New Roman" w:hAnsi="Times New Roman"/>
          <w:i/>
          <w:iCs/>
          <w:sz w:val="28"/>
          <w:szCs w:val="28"/>
        </w:rPr>
        <w:t xml:space="preserve"> года № </w:t>
      </w:r>
      <w:r w:rsidR="005C1693" w:rsidRPr="008229C3">
        <w:rPr>
          <w:rFonts w:ascii="Times New Roman" w:hAnsi="Times New Roman"/>
          <w:i/>
          <w:iCs/>
          <w:sz w:val="28"/>
          <w:szCs w:val="28"/>
        </w:rPr>
        <w:t xml:space="preserve">48 </w:t>
      </w:r>
      <w:r w:rsidRPr="008229C3">
        <w:rPr>
          <w:rFonts w:ascii="Times New Roman" w:hAnsi="Times New Roman"/>
          <w:i/>
          <w:iCs/>
          <w:sz w:val="28"/>
          <w:szCs w:val="28"/>
        </w:rPr>
        <w:t>;</w:t>
      </w:r>
      <w:hyperlink r:id="rId45" w:tgtFrame="Logical" w:history="1">
        <w:r w:rsidRPr="008229C3">
          <w:rPr>
            <w:rStyle w:val="ac"/>
            <w:rFonts w:ascii="Times New Roman" w:hAnsi="Times New Roman"/>
            <w:i/>
            <w:iCs/>
            <w:color w:val="auto"/>
            <w:sz w:val="28"/>
            <w:szCs w:val="28"/>
          </w:rPr>
          <w:t>НГР:</w:t>
        </w:r>
        <w:r w:rsidR="005C1693" w:rsidRPr="008229C3">
          <w:rPr>
            <w:rStyle w:val="ac"/>
            <w:rFonts w:ascii="Times New Roman" w:hAnsi="Times New Roman"/>
            <w:i/>
            <w:iCs/>
            <w:color w:val="auto"/>
            <w:sz w:val="28"/>
            <w:szCs w:val="28"/>
          </w:rPr>
          <w:t xml:space="preserve"> </w:t>
        </w:r>
        <w:r w:rsidR="005C1693" w:rsidRP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535173</w:t>
        </w:r>
        <w:r w:rsidR="00B24C8D" w:rsidRPr="008229C3">
          <w:rPr>
            <w:rStyle w:val="ac"/>
            <w:rFonts w:ascii="Times New Roman" w:hAnsi="Times New Roman"/>
            <w:i/>
            <w:iCs/>
            <w:color w:val="auto"/>
            <w:sz w:val="28"/>
            <w:szCs w:val="28"/>
          </w:rPr>
          <w:t>2</w:t>
        </w:r>
        <w:r w:rsidRPr="008229C3">
          <w:rPr>
            <w:rStyle w:val="ac"/>
            <w:rFonts w:ascii="Times New Roman" w:hAnsi="Times New Roman"/>
            <w:i/>
            <w:iCs/>
            <w:color w:val="auto"/>
            <w:sz w:val="28"/>
            <w:szCs w:val="28"/>
          </w:rPr>
          <w:t>220</w:t>
        </w:r>
        <w:r w:rsidR="00B24C8D" w:rsidRPr="008229C3">
          <w:rPr>
            <w:rStyle w:val="ac"/>
            <w:rFonts w:ascii="Times New Roman" w:hAnsi="Times New Roman"/>
            <w:i/>
            <w:iCs/>
            <w:color w:val="auto"/>
            <w:sz w:val="28"/>
            <w:szCs w:val="28"/>
          </w:rPr>
          <w:t>21</w:t>
        </w:r>
        <w:r w:rsidRPr="008229C3">
          <w:rPr>
            <w:rStyle w:val="ac"/>
            <w:rFonts w:ascii="Times New Roman" w:hAnsi="Times New Roman"/>
            <w:i/>
            <w:iCs/>
            <w:color w:val="auto"/>
            <w:sz w:val="28"/>
            <w:szCs w:val="28"/>
          </w:rPr>
          <w:t>0</w:t>
        </w:r>
      </w:hyperlink>
      <w:r w:rsidRPr="008229C3">
        <w:rPr>
          <w:rStyle w:val="ac"/>
          <w:rFonts w:ascii="Times New Roman" w:hAnsi="Times New Roman"/>
          <w:i/>
          <w:iCs/>
          <w:color w:val="auto"/>
          <w:sz w:val="28"/>
          <w:szCs w:val="28"/>
        </w:rPr>
        <w:t>0</w:t>
      </w:r>
      <w:r w:rsidR="005C1693" w:rsidRPr="008229C3">
        <w:rPr>
          <w:rStyle w:val="ac"/>
          <w:rFonts w:ascii="Times New Roman" w:hAnsi="Times New Roman"/>
          <w:i/>
          <w:iCs/>
          <w:color w:val="auto"/>
          <w:sz w:val="28"/>
          <w:szCs w:val="28"/>
        </w:rPr>
        <w:t>2</w:t>
      </w:r>
      <w:r w:rsidRPr="008229C3">
        <w:rPr>
          <w:rFonts w:ascii="Times New Roman" w:hAnsi="Times New Roman"/>
          <w:i/>
          <w:iCs/>
          <w:sz w:val="28"/>
          <w:szCs w:val="28"/>
        </w:rPr>
        <w:t>}</w:t>
      </w:r>
    </w:p>
    <w:p w14:paraId="70A15915"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 xml:space="preserve">1. Опрос граждан проводится на всей территории Великосельского сельского поселения или на ее части для выявления мнения населения и его учета при принятии решений органами местного самоуправления Великосельского сельского поселения и должностными лицами местного самоуправления Великосельского сельского поселения, а также органами государственной власти. Результаты опроса носят рекомендательный характер. </w:t>
      </w:r>
    </w:p>
    <w:p w14:paraId="78E36A6B" w14:textId="77777777" w:rsidR="005C1693" w:rsidRPr="005C1693" w:rsidRDefault="005C1693" w:rsidP="005C1693">
      <w:pPr>
        <w:widowControl w:val="0"/>
        <w:adjustRightInd w:val="0"/>
        <w:spacing w:after="0" w:line="240" w:lineRule="auto"/>
        <w:ind w:firstLine="709"/>
        <w:rPr>
          <w:rFonts w:ascii="Times New Roman" w:hAnsi="Times New Roman"/>
          <w:color w:val="FFFFFF"/>
          <w:sz w:val="28"/>
          <w:szCs w:val="28"/>
        </w:rPr>
      </w:pPr>
      <w:r w:rsidRPr="005C1693">
        <w:rPr>
          <w:rFonts w:ascii="Times New Roman" w:hAnsi="Times New Roman"/>
          <w:sz w:val="28"/>
          <w:szCs w:val="28"/>
        </w:rPr>
        <w:t>2. В опросе имеют право участвовать жители Великосельского сельского поселения, обладающие избирательным правом.</w:t>
      </w:r>
      <w:r w:rsidRPr="005C1693">
        <w:rPr>
          <w:rFonts w:ascii="Calibri" w:eastAsia="Calibri" w:hAnsi="Calibri"/>
          <w:sz w:val="28"/>
          <w:szCs w:val="28"/>
          <w:lang w:eastAsia="en-US"/>
        </w:rPr>
        <w:t xml:space="preserve"> </w:t>
      </w:r>
      <w:r w:rsidRPr="005C1693">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Великосельского сельского </w:t>
      </w:r>
      <w:proofErr w:type="gramStart"/>
      <w:r w:rsidRPr="005C1693">
        <w:rPr>
          <w:rFonts w:ascii="Times New Roman" w:hAnsi="Times New Roman"/>
          <w:sz w:val="28"/>
          <w:szCs w:val="28"/>
        </w:rPr>
        <w:t>поселения  или</w:t>
      </w:r>
      <w:proofErr w:type="gramEnd"/>
      <w:r w:rsidRPr="005C1693">
        <w:rPr>
          <w:rFonts w:ascii="Times New Roman" w:hAnsi="Times New Roman"/>
          <w:sz w:val="28"/>
          <w:szCs w:val="28"/>
        </w:rPr>
        <w:t xml:space="preserve"> его части, в которых предлагается реализовать инициативный проект, достигшие шестнадцатилетнего возраста.</w:t>
      </w:r>
      <w:r w:rsidRPr="005C1693">
        <w:rPr>
          <w:sz w:val="28"/>
          <w:szCs w:val="28"/>
        </w:rPr>
        <w:t xml:space="preserve"> </w:t>
      </w:r>
      <w:bookmarkStart w:id="24" w:name="Par321"/>
      <w:bookmarkEnd w:id="24"/>
    </w:p>
    <w:p w14:paraId="47768B5F"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3. Опрос граждан проводится по инициативе:</w:t>
      </w:r>
    </w:p>
    <w:p w14:paraId="29CDA922"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1) Совета депутатов Великосельского сельского поселения или Главы Великосельского сельского поселения - по вопросам местного значения;</w:t>
      </w:r>
    </w:p>
    <w:p w14:paraId="51DE4D39"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2)органов государственной власти Новгородской области - для учета мнения граждан при принятии решений об изменении целевого назначения земель Великосельского сельского поселения для объектов регионального и межрегионального значения;</w:t>
      </w:r>
    </w:p>
    <w:p w14:paraId="584575AC"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 xml:space="preserve">3) жителей Великосельского сельского поселения или его части, в </w:t>
      </w:r>
      <w:r w:rsidRPr="005C1693">
        <w:rPr>
          <w:rFonts w:ascii="Times New Roman" w:hAnsi="Times New Roman"/>
          <w:sz w:val="28"/>
          <w:szCs w:val="28"/>
        </w:rPr>
        <w:lastRenderedPageBreak/>
        <w:t>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BC02BE3" w14:textId="77777777" w:rsidR="005C1693" w:rsidRPr="005C1693" w:rsidRDefault="005C1693" w:rsidP="005C1693">
      <w:pPr>
        <w:widowControl w:val="0"/>
        <w:adjustRightInd w:val="0"/>
        <w:spacing w:after="0" w:line="240" w:lineRule="auto"/>
        <w:ind w:firstLine="709"/>
        <w:rPr>
          <w:rFonts w:ascii="Times New Roman" w:hAnsi="Times New Roman"/>
          <w:b/>
          <w:sz w:val="28"/>
          <w:szCs w:val="28"/>
        </w:rPr>
      </w:pPr>
      <w:r w:rsidRPr="005C1693">
        <w:rPr>
          <w:rFonts w:ascii="Times New Roman" w:hAnsi="Times New Roman"/>
          <w:sz w:val="28"/>
          <w:szCs w:val="28"/>
        </w:rPr>
        <w:t>4. Порядок назначения и проведения опроса граждан определяется решением Совета депутатов Великосельского сельского поселения в соответствии с областным законом.</w:t>
      </w:r>
    </w:p>
    <w:p w14:paraId="16608C98" w14:textId="77777777" w:rsidR="005C1693" w:rsidRPr="005C1693" w:rsidRDefault="005C1693" w:rsidP="005C1693">
      <w:pPr>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5. Решение о назначении опроса граждан принимается Советом депутатов Великосельского сельского поселения.</w:t>
      </w:r>
      <w:r w:rsidRPr="005C1693">
        <w:rPr>
          <w:rFonts w:ascii="Calibri" w:eastAsia="Calibri" w:hAnsi="Calibri"/>
          <w:sz w:val="28"/>
          <w:szCs w:val="28"/>
          <w:lang w:eastAsia="en-US"/>
        </w:rPr>
        <w:t xml:space="preserve"> </w:t>
      </w:r>
      <w:r w:rsidRPr="005C1693">
        <w:rPr>
          <w:rFonts w:ascii="Times New Roman" w:hAnsi="Times New Roman"/>
          <w:sz w:val="28"/>
          <w:szCs w:val="28"/>
        </w:rPr>
        <w:t>Для проведения опроса граждан может использоваться официальный сайт Великосельского сельского поселения в информационно-телекоммуникационной сети "Интернет". В решении Совета депутатов Великосельского сельского поселения о назначении опроса граждан устанавливаются:</w:t>
      </w:r>
    </w:p>
    <w:p w14:paraId="10FE50B4"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1) дата и сроки проведения опроса;</w:t>
      </w:r>
    </w:p>
    <w:p w14:paraId="076AC6B0"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2) формулировка вопроса (вопросов), предлагаемого (предлагаемых) при проведении опроса;</w:t>
      </w:r>
    </w:p>
    <w:p w14:paraId="2654F161"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3) методика проведения опроса;</w:t>
      </w:r>
    </w:p>
    <w:p w14:paraId="23BCECDC"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4) форма опросного листа;</w:t>
      </w:r>
    </w:p>
    <w:p w14:paraId="21D76680"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5) минимальная численность жителей Великосельского сельского поселения, участвующих в опросе;</w:t>
      </w:r>
    </w:p>
    <w:p w14:paraId="5F840747" w14:textId="77777777" w:rsidR="005C1693" w:rsidRPr="005C1693" w:rsidRDefault="005C1693" w:rsidP="005C1693">
      <w:pPr>
        <w:widowControl w:val="0"/>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Великосельского сельского поселения в информационно-телекоммуникационной сети "Интернет".</w:t>
      </w:r>
    </w:p>
    <w:p w14:paraId="67181345" w14:textId="77777777" w:rsidR="005C1693" w:rsidRPr="005C1693" w:rsidRDefault="005C1693" w:rsidP="005C1693">
      <w:pPr>
        <w:adjustRightInd w:val="0"/>
        <w:spacing w:after="0" w:line="240" w:lineRule="auto"/>
        <w:ind w:firstLine="709"/>
        <w:rPr>
          <w:rFonts w:ascii="Times New Roman" w:hAnsi="Times New Roman"/>
          <w:sz w:val="28"/>
          <w:szCs w:val="28"/>
        </w:rPr>
      </w:pPr>
      <w:r w:rsidRPr="005C1693">
        <w:rPr>
          <w:rFonts w:ascii="Times New Roman" w:hAnsi="Times New Roman"/>
          <w:sz w:val="28"/>
          <w:szCs w:val="28"/>
        </w:rPr>
        <w:t>6. Жители Великосельского сельского поселения должны быть проинформированы о проведении опроса граждан не менее чем за 10 дней до его проведения.</w:t>
      </w:r>
    </w:p>
    <w:p w14:paraId="21A82E29" w14:textId="77777777" w:rsidR="005C1693" w:rsidRPr="005C1693" w:rsidRDefault="005C1693" w:rsidP="005C1693">
      <w:pPr>
        <w:spacing w:after="0" w:line="240" w:lineRule="auto"/>
        <w:ind w:firstLine="709"/>
        <w:rPr>
          <w:rFonts w:ascii="Times New Roman" w:hAnsi="Times New Roman"/>
          <w:sz w:val="28"/>
          <w:szCs w:val="28"/>
        </w:rPr>
      </w:pPr>
      <w:r w:rsidRPr="005C169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14:paraId="4BFFAA8B" w14:textId="77777777" w:rsidR="005C1693" w:rsidRPr="005C1693" w:rsidRDefault="005C1693" w:rsidP="005C1693">
      <w:pPr>
        <w:spacing w:after="0" w:line="240" w:lineRule="auto"/>
        <w:ind w:firstLine="709"/>
        <w:rPr>
          <w:rFonts w:ascii="Times New Roman" w:hAnsi="Times New Roman"/>
          <w:color w:val="FFFFFF"/>
          <w:sz w:val="28"/>
          <w:szCs w:val="28"/>
        </w:rPr>
      </w:pPr>
      <w:r w:rsidRPr="005C1693">
        <w:rPr>
          <w:rFonts w:ascii="Times New Roman" w:hAnsi="Times New Roman"/>
          <w:sz w:val="28"/>
          <w:szCs w:val="28"/>
        </w:rPr>
        <w:t xml:space="preserve">1) за счет средств бюджета Великосельского сельского поселения - при проведении опроса по инициативе органов местного самоуправления или жителей Великосельского сельского поселения; </w:t>
      </w:r>
    </w:p>
    <w:p w14:paraId="45355E1F" w14:textId="1173860F" w:rsidR="00EF578F" w:rsidRDefault="005C1693" w:rsidP="008229C3">
      <w:pPr>
        <w:autoSpaceDE w:val="0"/>
        <w:autoSpaceDN w:val="0"/>
        <w:adjustRightInd w:val="0"/>
        <w:spacing w:after="0" w:line="240" w:lineRule="auto"/>
        <w:ind w:firstLine="420"/>
        <w:rPr>
          <w:rFonts w:ascii="Times New Roman" w:eastAsia="SimSun" w:hAnsi="Times New Roman"/>
          <w:color w:val="000000"/>
          <w:sz w:val="28"/>
          <w:szCs w:val="28"/>
        </w:rPr>
      </w:pPr>
      <w:r w:rsidRPr="005C1693">
        <w:rPr>
          <w:rFonts w:ascii="Times New Roman" w:hAnsi="Times New Roman"/>
          <w:sz w:val="28"/>
          <w:szCs w:val="28"/>
        </w:rPr>
        <w:t>2) за счет средств бюджета Новгородской области - при проведении опроса по инициативе органов государственной власти Новгородской области.</w:t>
      </w:r>
    </w:p>
    <w:p w14:paraId="17EAA1C0" w14:textId="77777777" w:rsidR="008229C3" w:rsidRPr="008229C3" w:rsidRDefault="008229C3" w:rsidP="008229C3">
      <w:pPr>
        <w:autoSpaceDE w:val="0"/>
        <w:autoSpaceDN w:val="0"/>
        <w:adjustRightInd w:val="0"/>
        <w:spacing w:after="0" w:line="240" w:lineRule="auto"/>
        <w:ind w:firstLine="420"/>
        <w:rPr>
          <w:rFonts w:ascii="Times New Roman" w:eastAsia="SimSun" w:hAnsi="Times New Roman"/>
          <w:color w:val="000000"/>
          <w:sz w:val="28"/>
          <w:szCs w:val="28"/>
        </w:rPr>
      </w:pPr>
    </w:p>
    <w:p w14:paraId="2B6891D9"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 xml:space="preserve">Статья 16. Обращения граждан в органы местного самоуправления Великосельского сельского поселения </w:t>
      </w:r>
    </w:p>
    <w:p w14:paraId="65AFE95A"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Граждане имеют право на коллективные и индивидуальные обращения в органы местного самоуправления Великосельского сельского поселения. Обращения граждан в органы местного самоуправления Великосельского сельского поселения подлежат рассмотрению в порядке и сроки, установленные Федеральным законом от </w:t>
      </w:r>
      <w:hyperlink r:id="rId46" w:tgtFrame="Logical" w:history="1">
        <w:r>
          <w:rPr>
            <w:rStyle w:val="ac"/>
            <w:rFonts w:ascii="Times New Roman" w:hAnsi="Times New Roman"/>
            <w:sz w:val="28"/>
            <w:szCs w:val="28"/>
          </w:rPr>
          <w:t>2 мая 2006 года №59-ФЗ</w:t>
        </w:r>
      </w:hyperlink>
      <w:r>
        <w:rPr>
          <w:rFonts w:ascii="Times New Roman" w:hAnsi="Times New Roman"/>
          <w:sz w:val="28"/>
          <w:szCs w:val="28"/>
        </w:rPr>
        <w:t xml:space="preserve"> "О порядке рассмотрения обращений граждан Российской Федерации". </w:t>
      </w:r>
    </w:p>
    <w:p w14:paraId="6D0640FF" w14:textId="1F4C1459" w:rsidR="00EF578F" w:rsidRDefault="007601B8" w:rsidP="008229C3">
      <w:pPr>
        <w:ind w:firstLine="709"/>
        <w:rPr>
          <w:rFonts w:ascii="Times New Roman" w:hAnsi="Times New Roman"/>
          <w:sz w:val="28"/>
          <w:szCs w:val="28"/>
        </w:rPr>
      </w:pPr>
      <w:r>
        <w:rPr>
          <w:rFonts w:ascii="Times New Roman" w:hAnsi="Times New Roman"/>
          <w:sz w:val="28"/>
          <w:szCs w:val="28"/>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97EBB46" w14:textId="44B56CC1" w:rsidR="00EF578F" w:rsidRDefault="007601B8" w:rsidP="008229C3">
      <w:pPr>
        <w:pStyle w:val="ab"/>
        <w:spacing w:before="0" w:after="0"/>
        <w:ind w:firstLine="709"/>
        <w:rPr>
          <w:rFonts w:ascii="Times New Roman" w:hAnsi="Times New Roman"/>
          <w:b/>
          <w:bCs/>
          <w:sz w:val="28"/>
          <w:szCs w:val="28"/>
        </w:rPr>
      </w:pPr>
      <w:r>
        <w:rPr>
          <w:rFonts w:ascii="Times New Roman" w:hAnsi="Times New Roman"/>
          <w:b/>
          <w:bCs/>
          <w:sz w:val="28"/>
          <w:szCs w:val="28"/>
        </w:rPr>
        <w:t xml:space="preserve">ГЛАВА III. ОРГАНЫ МЕСТНОГО </w:t>
      </w:r>
      <w:proofErr w:type="gramStart"/>
      <w:r>
        <w:rPr>
          <w:rFonts w:ascii="Times New Roman" w:hAnsi="Times New Roman"/>
          <w:b/>
          <w:bCs/>
          <w:sz w:val="28"/>
          <w:szCs w:val="28"/>
        </w:rPr>
        <w:t>САМОУПРАВЛЕНИЯ  СЕЛЬСКОГО</w:t>
      </w:r>
      <w:proofErr w:type="gramEnd"/>
      <w:r>
        <w:rPr>
          <w:rFonts w:ascii="Times New Roman" w:hAnsi="Times New Roman"/>
          <w:b/>
          <w:bCs/>
          <w:sz w:val="28"/>
          <w:szCs w:val="28"/>
        </w:rPr>
        <w:t xml:space="preserve"> ПОСЕЛЕНИЯ И ДОЛЖНОСТНЫЕ ЛИЦА МЕСТНОГО САМОУПРАВЛЕНИЯ</w:t>
      </w:r>
    </w:p>
    <w:p w14:paraId="5DE31FD4" w14:textId="77777777" w:rsidR="00EF578F" w:rsidRDefault="007601B8">
      <w:pPr>
        <w:rPr>
          <w:rFonts w:ascii="Times New Roman" w:hAnsi="Times New Roman"/>
          <w:b/>
          <w:bCs/>
          <w:sz w:val="28"/>
          <w:szCs w:val="28"/>
        </w:rPr>
      </w:pPr>
      <w:r>
        <w:rPr>
          <w:rFonts w:ascii="Times New Roman" w:hAnsi="Times New Roman"/>
          <w:b/>
          <w:bCs/>
          <w:sz w:val="28"/>
          <w:szCs w:val="28"/>
        </w:rPr>
        <w:t>Статья 17. Органы местного самоуправления</w:t>
      </w:r>
    </w:p>
    <w:p w14:paraId="6D48F914" w14:textId="28633166" w:rsidR="00EF578F" w:rsidRPr="008229C3" w:rsidRDefault="007601B8">
      <w:pPr>
        <w:rPr>
          <w:rFonts w:ascii="Times New Roman" w:hAnsi="Times New Roman"/>
          <w:i/>
          <w:iCs/>
          <w:sz w:val="28"/>
          <w:szCs w:val="28"/>
        </w:rPr>
      </w:pPr>
      <w:r w:rsidRPr="008229C3">
        <w:rPr>
          <w:rFonts w:ascii="Times New Roman" w:hAnsi="Times New Roman"/>
          <w:i/>
          <w:iCs/>
          <w:sz w:val="28"/>
          <w:szCs w:val="28"/>
        </w:rPr>
        <w:t>{ В ред. решения Совета депутатов Великосельского сельского поселения от 31 мая 2012 года № 107;</w:t>
      </w:r>
      <w:hyperlink r:id="rId47" w:tgtFrame="Logical" w:history="1">
        <w:r w:rsidRPr="008229C3">
          <w:rPr>
            <w:rStyle w:val="ac"/>
            <w:rFonts w:ascii="Times New Roman" w:hAnsi="Times New Roman"/>
            <w:i/>
            <w:iCs/>
            <w:color w:val="auto"/>
            <w:sz w:val="28"/>
            <w:szCs w:val="28"/>
          </w:rPr>
          <w:t>НГР:</w:t>
        </w:r>
        <w:r w:rsidR="008229C3" w:rsidRPr="008229C3">
          <w:rPr>
            <w:rStyle w:val="ac"/>
            <w:rFonts w:ascii="Times New Roman" w:hAnsi="Times New Roman"/>
            <w:i/>
            <w:iCs/>
            <w:color w:val="auto"/>
            <w:sz w:val="28"/>
            <w:szCs w:val="28"/>
          </w:rPr>
          <w:t xml:space="preserve"> </w:t>
        </w:r>
        <w:r w:rsid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535173022012002</w:t>
        </w:r>
      </w:hyperlink>
      <w:r w:rsidRPr="008229C3">
        <w:rPr>
          <w:rFonts w:ascii="Times New Roman" w:hAnsi="Times New Roman"/>
          <w:i/>
          <w:iCs/>
          <w:sz w:val="28"/>
          <w:szCs w:val="28"/>
        </w:rPr>
        <w:t>}</w:t>
      </w:r>
    </w:p>
    <w:p w14:paraId="23887824" w14:textId="77777777" w:rsidR="00EF578F" w:rsidRDefault="007601B8">
      <w:pPr>
        <w:rPr>
          <w:rFonts w:ascii="Times New Roman" w:hAnsi="Times New Roman"/>
          <w:sz w:val="28"/>
          <w:szCs w:val="28"/>
        </w:rPr>
      </w:pPr>
      <w:r>
        <w:rPr>
          <w:rFonts w:ascii="Times New Roman" w:hAnsi="Times New Roman"/>
          <w:sz w:val="28"/>
          <w:szCs w:val="28"/>
        </w:rPr>
        <w:t>1. Структуру органов местного самоуправления Великосельского сельского поселения составляют:</w:t>
      </w:r>
    </w:p>
    <w:p w14:paraId="4575CAEE" w14:textId="77777777" w:rsidR="00EF578F" w:rsidRDefault="007601B8">
      <w:pPr>
        <w:rPr>
          <w:rFonts w:ascii="Times New Roman" w:hAnsi="Times New Roman"/>
          <w:sz w:val="28"/>
          <w:szCs w:val="28"/>
        </w:rPr>
      </w:pPr>
      <w:r>
        <w:rPr>
          <w:rFonts w:ascii="Times New Roman" w:hAnsi="Times New Roman"/>
          <w:sz w:val="28"/>
          <w:szCs w:val="28"/>
        </w:rPr>
        <w:t>- представительный орган Великосельского сельского поселения - Совет депутатов Великосельского сельского поселения;</w:t>
      </w:r>
    </w:p>
    <w:p w14:paraId="52F6DBBC" w14:textId="77777777" w:rsidR="00EF578F" w:rsidRDefault="007601B8">
      <w:pPr>
        <w:rPr>
          <w:rFonts w:ascii="Times New Roman" w:hAnsi="Times New Roman"/>
          <w:sz w:val="28"/>
          <w:szCs w:val="28"/>
        </w:rPr>
      </w:pPr>
      <w:r>
        <w:rPr>
          <w:rFonts w:ascii="Times New Roman" w:hAnsi="Times New Roman"/>
          <w:sz w:val="28"/>
          <w:szCs w:val="28"/>
        </w:rPr>
        <w:t>- глава Великосельского сельского поселения - Глава Великосельского сельского поселения;</w:t>
      </w:r>
    </w:p>
    <w:p w14:paraId="63589BE1" w14:textId="77777777" w:rsidR="00EF578F" w:rsidRDefault="007601B8">
      <w:pPr>
        <w:rPr>
          <w:rFonts w:ascii="Times New Roman" w:hAnsi="Times New Roman"/>
          <w:sz w:val="28"/>
          <w:szCs w:val="28"/>
        </w:rPr>
      </w:pPr>
      <w:r>
        <w:rPr>
          <w:rFonts w:ascii="Times New Roman" w:hAnsi="Times New Roman"/>
          <w:sz w:val="28"/>
          <w:szCs w:val="28"/>
        </w:rPr>
        <w:t>- местная администрация (исполнительно-распорядительный орган) Великосельского сельского поселения - Администрация Великосельского сельского поселения;</w:t>
      </w:r>
    </w:p>
    <w:p w14:paraId="3418AF89" w14:textId="006AEC27" w:rsidR="00EF578F" w:rsidRDefault="007601B8" w:rsidP="008229C3">
      <w:pPr>
        <w:rPr>
          <w:rFonts w:ascii="Times New Roman" w:hAnsi="Times New Roman"/>
          <w:sz w:val="28"/>
          <w:szCs w:val="28"/>
        </w:rPr>
      </w:pPr>
      <w:r>
        <w:rPr>
          <w:rFonts w:ascii="Times New Roman" w:hAnsi="Times New Roman"/>
          <w:sz w:val="28"/>
          <w:szCs w:val="28"/>
        </w:rPr>
        <w:t>- контрольно-счетный орган Великосельского сельского поселения - Контрольно-счетная комиссия Великосельского сельского поселения.</w:t>
      </w:r>
    </w:p>
    <w:p w14:paraId="3212DCA2"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18. Совет депутатов Великосельского сельского поселения</w:t>
      </w:r>
    </w:p>
    <w:p w14:paraId="4C21F978" w14:textId="77777777" w:rsidR="001B44F9" w:rsidRDefault="007601B8">
      <w:pPr>
        <w:ind w:firstLine="709"/>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16 февраля 2015 года № 249;</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53517302201500</w:t>
      </w:r>
      <w:r w:rsidR="001B44F9">
        <w:rPr>
          <w:rFonts w:ascii="Times New Roman" w:hAnsi="Times New Roman"/>
          <w:i/>
          <w:iCs/>
          <w:sz w:val="28"/>
          <w:szCs w:val="28"/>
        </w:rPr>
        <w:t>;</w:t>
      </w:r>
    </w:p>
    <w:p w14:paraId="18A6FFBB" w14:textId="600017A0" w:rsidR="00EF578F" w:rsidRPr="008229C3" w:rsidRDefault="001B44F9">
      <w:pPr>
        <w:ind w:firstLine="709"/>
        <w:rPr>
          <w:rFonts w:ascii="Times New Roman" w:hAnsi="Times New Roman"/>
          <w:i/>
          <w:iCs/>
          <w:sz w:val="28"/>
          <w:szCs w:val="28"/>
        </w:rPr>
      </w:pPr>
      <w:r w:rsidRPr="008229C3">
        <w:rPr>
          <w:rFonts w:ascii="Times New Roman" w:hAnsi="Times New Roman"/>
          <w:i/>
          <w:iCs/>
          <w:sz w:val="28"/>
          <w:szCs w:val="28"/>
        </w:rPr>
        <w:t xml:space="preserve">В ред. решения Совета депутатов Великосельского сельского поселения от </w:t>
      </w:r>
      <w:r>
        <w:rPr>
          <w:rFonts w:ascii="Times New Roman" w:hAnsi="Times New Roman"/>
          <w:i/>
          <w:iCs/>
          <w:sz w:val="28"/>
          <w:szCs w:val="28"/>
        </w:rPr>
        <w:t>28</w:t>
      </w:r>
      <w:r w:rsidRPr="008229C3">
        <w:rPr>
          <w:rFonts w:ascii="Times New Roman" w:hAnsi="Times New Roman"/>
          <w:i/>
          <w:iCs/>
          <w:sz w:val="28"/>
          <w:szCs w:val="28"/>
        </w:rPr>
        <w:t xml:space="preserve"> </w:t>
      </w:r>
      <w:r>
        <w:rPr>
          <w:rFonts w:ascii="Times New Roman" w:hAnsi="Times New Roman"/>
          <w:i/>
          <w:iCs/>
          <w:sz w:val="28"/>
          <w:szCs w:val="28"/>
        </w:rPr>
        <w:t>января</w:t>
      </w:r>
      <w:r w:rsidRPr="008229C3">
        <w:rPr>
          <w:rFonts w:ascii="Times New Roman" w:hAnsi="Times New Roman"/>
          <w:i/>
          <w:iCs/>
          <w:sz w:val="28"/>
          <w:szCs w:val="28"/>
        </w:rPr>
        <w:t xml:space="preserve"> 20</w:t>
      </w:r>
      <w:r>
        <w:rPr>
          <w:rFonts w:ascii="Times New Roman" w:hAnsi="Times New Roman"/>
          <w:i/>
          <w:iCs/>
          <w:sz w:val="28"/>
          <w:szCs w:val="28"/>
        </w:rPr>
        <w:t>22</w:t>
      </w:r>
      <w:r w:rsidRPr="008229C3">
        <w:rPr>
          <w:rFonts w:ascii="Times New Roman" w:hAnsi="Times New Roman"/>
          <w:i/>
          <w:iCs/>
          <w:sz w:val="28"/>
          <w:szCs w:val="28"/>
        </w:rPr>
        <w:t xml:space="preserve"> года № </w:t>
      </w:r>
      <w:r>
        <w:rPr>
          <w:rFonts w:ascii="Times New Roman" w:hAnsi="Times New Roman"/>
          <w:i/>
          <w:iCs/>
          <w:sz w:val="28"/>
          <w:szCs w:val="28"/>
        </w:rPr>
        <w:t>73</w:t>
      </w:r>
      <w:r w:rsidRPr="008229C3">
        <w:rPr>
          <w:rFonts w:ascii="Times New Roman" w:hAnsi="Times New Roman"/>
          <w:i/>
          <w:iCs/>
          <w:sz w:val="28"/>
          <w:szCs w:val="28"/>
        </w:rPr>
        <w:t>; НГР:</w:t>
      </w:r>
      <w:r w:rsidRPr="008229C3">
        <w:rPr>
          <w:rFonts w:ascii="Times New Roman" w:hAnsi="Times New Roman"/>
          <w:i/>
          <w:iCs/>
          <w:sz w:val="28"/>
          <w:szCs w:val="28"/>
          <w:lang w:val="en-US"/>
        </w:rPr>
        <w:t>RU</w:t>
      </w:r>
      <w:r>
        <w:rPr>
          <w:rFonts w:ascii="Times New Roman" w:hAnsi="Times New Roman"/>
          <w:i/>
          <w:iCs/>
          <w:sz w:val="28"/>
          <w:szCs w:val="28"/>
        </w:rPr>
        <w:t>535173222022001</w:t>
      </w:r>
      <w:r w:rsidR="007601B8" w:rsidRPr="008229C3">
        <w:rPr>
          <w:rFonts w:ascii="Times New Roman" w:hAnsi="Times New Roman"/>
          <w:i/>
          <w:iCs/>
          <w:sz w:val="28"/>
          <w:szCs w:val="28"/>
        </w:rPr>
        <w:t>}</w:t>
      </w:r>
    </w:p>
    <w:p w14:paraId="59AD6A58"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Совет депутатов Великосельского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30.07.2007 № 147-ОЗ «О выборах депутатов представительного органа муниципального </w:t>
      </w:r>
      <w:r>
        <w:rPr>
          <w:rFonts w:ascii="Times New Roman" w:hAnsi="Times New Roman"/>
          <w:sz w:val="28"/>
          <w:szCs w:val="28"/>
        </w:rPr>
        <w:lastRenderedPageBreak/>
        <w:t>образования Новгородской области» по одномандатным (многомандатным) округам на 5 (пять) лет.</w:t>
      </w:r>
    </w:p>
    <w:p w14:paraId="6CD5A1C2" w14:textId="77777777" w:rsidR="00EF578F" w:rsidRDefault="007601B8">
      <w:pPr>
        <w:ind w:firstLine="709"/>
        <w:rPr>
          <w:rFonts w:ascii="Times New Roman" w:hAnsi="Times New Roman"/>
          <w:sz w:val="28"/>
          <w:szCs w:val="28"/>
        </w:rPr>
      </w:pPr>
      <w:r>
        <w:rPr>
          <w:rFonts w:ascii="Times New Roman" w:hAnsi="Times New Roman"/>
          <w:sz w:val="28"/>
          <w:szCs w:val="28"/>
        </w:rPr>
        <w:t>2. Совет депутатов Великосельского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5AAB8FFA" w14:textId="77777777" w:rsidR="00EF578F" w:rsidRDefault="007601B8">
      <w:pPr>
        <w:ind w:firstLine="709"/>
        <w:rPr>
          <w:rFonts w:ascii="Times New Roman" w:hAnsi="Times New Roman"/>
          <w:sz w:val="28"/>
          <w:szCs w:val="28"/>
        </w:rPr>
      </w:pPr>
      <w:r>
        <w:rPr>
          <w:rFonts w:ascii="Times New Roman" w:hAnsi="Times New Roman"/>
          <w:sz w:val="28"/>
          <w:szCs w:val="28"/>
        </w:rPr>
        <w:t>3. Формой работы Совета депутатов Великосельского сельского поселения является заседание, созываемое в порядке, определяемом решением Совета депутатов Великосельского сельского поселения.</w:t>
      </w:r>
    </w:p>
    <w:p w14:paraId="02BF5772" w14:textId="77777777" w:rsidR="00EF578F" w:rsidRDefault="007601B8">
      <w:pPr>
        <w:ind w:firstLine="709"/>
        <w:rPr>
          <w:rFonts w:ascii="Times New Roman" w:hAnsi="Times New Roman"/>
          <w:sz w:val="28"/>
          <w:szCs w:val="28"/>
        </w:rPr>
      </w:pPr>
      <w:r>
        <w:rPr>
          <w:rFonts w:ascii="Times New Roman" w:hAnsi="Times New Roman"/>
          <w:sz w:val="28"/>
          <w:szCs w:val="28"/>
        </w:rPr>
        <w:t>Заседание Совета депутатов считается правомочным, если на нем присутствуют более 50 процентов от числа избранных депутатов. Заседания Совета депутатов проводятся не реже одного раза в три месяца.</w:t>
      </w:r>
    </w:p>
    <w:p w14:paraId="018A59EE"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Вновь избранный Совет депутатов Великосельского сельского поселения собирается на первое заседание в 30-дневный срок со дня избрания Совета депутатов Великосельского сельского поселения в правомочном составе. </w:t>
      </w:r>
    </w:p>
    <w:p w14:paraId="33A8A4B4" w14:textId="77777777" w:rsidR="00EF578F" w:rsidRDefault="007601B8">
      <w:pPr>
        <w:ind w:firstLine="709"/>
        <w:rPr>
          <w:rFonts w:ascii="Times New Roman" w:hAnsi="Times New Roman"/>
          <w:sz w:val="28"/>
          <w:szCs w:val="28"/>
        </w:rPr>
      </w:pPr>
      <w:r>
        <w:rPr>
          <w:rFonts w:ascii="Times New Roman" w:hAnsi="Times New Roman"/>
          <w:sz w:val="28"/>
          <w:szCs w:val="28"/>
        </w:rPr>
        <w:t>Совет депутатов Великосельского сельского поселения вправе образовывать из своего состава комиссии.</w:t>
      </w:r>
    </w:p>
    <w:p w14:paraId="67C3626D" w14:textId="77777777" w:rsidR="00EF578F" w:rsidRDefault="007601B8">
      <w:pPr>
        <w:ind w:firstLine="709"/>
        <w:rPr>
          <w:rFonts w:ascii="Times New Roman" w:hAnsi="Times New Roman"/>
          <w:sz w:val="28"/>
          <w:szCs w:val="28"/>
        </w:rPr>
      </w:pPr>
      <w:r>
        <w:rPr>
          <w:rFonts w:ascii="Times New Roman" w:hAnsi="Times New Roman"/>
          <w:sz w:val="28"/>
          <w:szCs w:val="28"/>
        </w:rPr>
        <w:t>4. Совет депутатов Великосельского сельского поселения не обладает правами юридического лица.</w:t>
      </w:r>
    </w:p>
    <w:p w14:paraId="4DA3E2E0" w14:textId="3FF8F77D" w:rsidR="00EF578F" w:rsidRPr="006C1129" w:rsidRDefault="007601B8" w:rsidP="006C1129">
      <w:pPr>
        <w:ind w:firstLine="709"/>
        <w:rPr>
          <w:rFonts w:ascii="Times New Roman" w:hAnsi="Times New Roman"/>
          <w:bCs/>
          <w:sz w:val="28"/>
          <w:szCs w:val="28"/>
        </w:rPr>
      </w:pPr>
      <w:r>
        <w:rPr>
          <w:rFonts w:ascii="Times New Roman" w:hAnsi="Times New Roman"/>
          <w:sz w:val="28"/>
          <w:szCs w:val="28"/>
        </w:rPr>
        <w:t xml:space="preserve">5. </w:t>
      </w:r>
      <w:r w:rsidR="001B44F9" w:rsidRPr="001B44F9">
        <w:rPr>
          <w:rFonts w:ascii="Times New Roman" w:hAnsi="Times New Roman"/>
          <w:bCs/>
          <w:sz w:val="28"/>
          <w:szCs w:val="28"/>
        </w:rPr>
        <w:t xml:space="preserve">Организацию деятельности Совета депутатов </w:t>
      </w:r>
      <w:r w:rsidR="001B44F9" w:rsidRPr="001B44F9">
        <w:rPr>
          <w:rFonts w:ascii="Times New Roman" w:eastAsia="Calibri" w:hAnsi="Times New Roman"/>
          <w:sz w:val="28"/>
          <w:szCs w:val="28"/>
          <w:lang w:eastAsia="en-US"/>
        </w:rPr>
        <w:t>Великосельского</w:t>
      </w:r>
      <w:r w:rsidR="001B44F9" w:rsidRPr="001B44F9">
        <w:rPr>
          <w:rFonts w:ascii="Times New Roman" w:hAnsi="Times New Roman"/>
          <w:bCs/>
          <w:sz w:val="28"/>
          <w:szCs w:val="28"/>
        </w:rPr>
        <w:t xml:space="preserve"> сельского поселения осуществляет Председатель Совета депутатов </w:t>
      </w:r>
      <w:r w:rsidR="001B44F9" w:rsidRPr="001B44F9">
        <w:rPr>
          <w:rFonts w:ascii="Times New Roman" w:eastAsia="Calibri" w:hAnsi="Times New Roman"/>
          <w:sz w:val="28"/>
          <w:szCs w:val="28"/>
          <w:lang w:eastAsia="en-US"/>
        </w:rPr>
        <w:t>Великосельского</w:t>
      </w:r>
      <w:r w:rsidR="001B44F9" w:rsidRPr="001B44F9">
        <w:rPr>
          <w:rFonts w:ascii="Times New Roman" w:hAnsi="Times New Roman"/>
          <w:bCs/>
          <w:sz w:val="28"/>
          <w:szCs w:val="28"/>
        </w:rPr>
        <w:t xml:space="preserve"> сельского поселения.</w:t>
      </w:r>
      <w:r w:rsidR="001B44F9">
        <w:rPr>
          <w:rFonts w:ascii="Times New Roman" w:hAnsi="Times New Roman"/>
          <w:bCs/>
          <w:sz w:val="28"/>
          <w:szCs w:val="28"/>
        </w:rPr>
        <w:t xml:space="preserve"> </w:t>
      </w:r>
      <w:r w:rsidR="001B44F9" w:rsidRPr="006C1129">
        <w:rPr>
          <w:rFonts w:ascii="Times New Roman" w:hAnsi="Times New Roman"/>
          <w:bCs/>
          <w:i/>
          <w:iCs/>
        </w:rPr>
        <w:t xml:space="preserve">(Пункт Устава вступает в силу в соответствии </w:t>
      </w:r>
      <w:r w:rsidR="006C1129" w:rsidRPr="006C1129">
        <w:rPr>
          <w:rFonts w:ascii="Times New Roman" w:hAnsi="Times New Roman"/>
          <w:bCs/>
          <w:i/>
          <w:iCs/>
        </w:rPr>
        <w:t>с</w:t>
      </w:r>
      <w:r w:rsidR="001B44F9" w:rsidRPr="006C1129">
        <w:rPr>
          <w:rFonts w:ascii="Times New Roman" w:hAnsi="Times New Roman"/>
          <w:bCs/>
          <w:i/>
          <w:iCs/>
        </w:rPr>
        <w:t xml:space="preserve"> частью 4 статьи 40 </w:t>
      </w:r>
      <w:r w:rsidR="006C1129" w:rsidRPr="006C1129">
        <w:rPr>
          <w:rFonts w:ascii="Times New Roman" w:hAnsi="Times New Roman"/>
          <w:bCs/>
          <w:i/>
          <w:iCs/>
        </w:rPr>
        <w:t>Федерального закона № 131-ФЗ со дня вступления в должность вновь избранного Главы Великосельского сельского поселения</w:t>
      </w:r>
      <w:r w:rsidR="006C1129" w:rsidRPr="006C1129">
        <w:rPr>
          <w:rFonts w:ascii="Times New Roman" w:hAnsi="Times New Roman"/>
          <w:bCs/>
        </w:rPr>
        <w:t>)</w:t>
      </w:r>
      <w:r>
        <w:rPr>
          <w:rFonts w:ascii="Times New Roman" w:hAnsi="Times New Roman"/>
          <w:sz w:val="28"/>
          <w:szCs w:val="28"/>
        </w:rPr>
        <w:t>.</w:t>
      </w:r>
    </w:p>
    <w:p w14:paraId="2343837E" w14:textId="77777777" w:rsidR="00EF578F" w:rsidRDefault="007601B8">
      <w:pPr>
        <w:ind w:firstLine="709"/>
        <w:rPr>
          <w:rFonts w:ascii="Times New Roman" w:hAnsi="Times New Roman"/>
          <w:sz w:val="28"/>
          <w:szCs w:val="28"/>
        </w:rPr>
      </w:pPr>
      <w:r>
        <w:rPr>
          <w:rFonts w:ascii="Times New Roman" w:hAnsi="Times New Roman"/>
          <w:sz w:val="28"/>
          <w:szCs w:val="28"/>
        </w:rPr>
        <w:t>6. Расходы на обеспечение деятельности Совета депутатов Великосельского сельского поселения предусматриваются в бюджете Великосельского сельского поселения отдельной строкой в соответствии с классификацией расходов бюджетов Российской Федерации.</w:t>
      </w:r>
    </w:p>
    <w:p w14:paraId="701843A0" w14:textId="77777777" w:rsidR="00EF578F" w:rsidRDefault="007601B8">
      <w:pPr>
        <w:ind w:firstLine="709"/>
        <w:rPr>
          <w:rFonts w:ascii="Times New Roman" w:hAnsi="Times New Roman"/>
          <w:sz w:val="28"/>
          <w:szCs w:val="28"/>
        </w:rPr>
      </w:pPr>
      <w:r>
        <w:rPr>
          <w:rFonts w:ascii="Times New Roman" w:hAnsi="Times New Roman"/>
          <w:sz w:val="28"/>
          <w:szCs w:val="28"/>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Великосельского сельского поселения, должностных лиц местного самоуправления Великосельского сельского поселения, представителей общественности, населения Великосельского сельского поселения в работе комиссий, а также вопросы </w:t>
      </w:r>
      <w:r>
        <w:rPr>
          <w:rFonts w:ascii="Times New Roman" w:hAnsi="Times New Roman"/>
          <w:sz w:val="28"/>
          <w:szCs w:val="28"/>
        </w:rPr>
        <w:lastRenderedPageBreak/>
        <w:t>организационно-технического обеспечения работы Совета депутатов Великосельского сельского поселения устанавливаются решением Совета депутатов Великосельского сельского поселения.</w:t>
      </w:r>
    </w:p>
    <w:p w14:paraId="6DE73C92" w14:textId="77777777" w:rsidR="00EF578F" w:rsidRDefault="007601B8">
      <w:pPr>
        <w:ind w:firstLine="709"/>
        <w:rPr>
          <w:rFonts w:ascii="Times New Roman" w:hAnsi="Times New Roman"/>
          <w:sz w:val="28"/>
          <w:szCs w:val="28"/>
        </w:rPr>
      </w:pPr>
      <w:r>
        <w:rPr>
          <w:rFonts w:ascii="Times New Roman" w:hAnsi="Times New Roman"/>
          <w:sz w:val="28"/>
          <w:szCs w:val="28"/>
        </w:rPr>
        <w:t>8. Совет депутатов Великосельского сельского поселения подотчетен и подконтролен населению Великосельского сельского поселения.</w:t>
      </w:r>
    </w:p>
    <w:p w14:paraId="5B0B9929" w14:textId="77777777" w:rsidR="00EF578F" w:rsidRDefault="007601B8">
      <w:pPr>
        <w:ind w:firstLine="709"/>
        <w:rPr>
          <w:rFonts w:ascii="Times New Roman" w:hAnsi="Times New Roman"/>
          <w:sz w:val="28"/>
          <w:szCs w:val="28"/>
        </w:rPr>
      </w:pPr>
      <w:r>
        <w:rPr>
          <w:rFonts w:ascii="Times New Roman" w:hAnsi="Times New Roman"/>
          <w:sz w:val="28"/>
          <w:szCs w:val="28"/>
        </w:rPr>
        <w:t>9. Норма представительства от Совета депутатов Великосельского сельского поселения в Думе Старорусского муниципального района составляет 1 депутат.</w:t>
      </w:r>
    </w:p>
    <w:p w14:paraId="66FF97ED"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19. Полномочия Совета депутатов Великосельского сельского поселения</w:t>
      </w:r>
    </w:p>
    <w:p w14:paraId="76745DB9" w14:textId="34826780" w:rsidR="00EF578F" w:rsidRPr="008229C3" w:rsidRDefault="007601B8">
      <w:pPr>
        <w:rPr>
          <w:rFonts w:ascii="Times New Roman" w:hAnsi="Times New Roman"/>
          <w:i/>
          <w:iCs/>
          <w:sz w:val="28"/>
          <w:szCs w:val="28"/>
        </w:rPr>
      </w:pPr>
      <w:r w:rsidRPr="008229C3">
        <w:rPr>
          <w:rFonts w:ascii="Times New Roman" w:hAnsi="Times New Roman"/>
          <w:i/>
          <w:iCs/>
          <w:sz w:val="28"/>
          <w:szCs w:val="28"/>
        </w:rPr>
        <w:t>{ В ред. решения Совета депутатов Великосельского сельского поселения от 31 октября 2019 года № 203;</w:t>
      </w:r>
      <w:r w:rsidR="008229C3" w:rsidRPr="008229C3">
        <w:rPr>
          <w:rFonts w:ascii="Times New Roman" w:hAnsi="Times New Roman"/>
          <w:i/>
          <w:iCs/>
          <w:sz w:val="28"/>
          <w:szCs w:val="28"/>
        </w:rPr>
        <w:t xml:space="preserve"> </w:t>
      </w:r>
      <w:hyperlink r:id="rId48" w:tgtFrame="Logical" w:history="1">
        <w:r w:rsidRPr="008229C3">
          <w:rPr>
            <w:rStyle w:val="ac"/>
            <w:rFonts w:ascii="Times New Roman" w:hAnsi="Times New Roman"/>
            <w:i/>
            <w:iCs/>
            <w:color w:val="auto"/>
            <w:sz w:val="28"/>
            <w:szCs w:val="28"/>
          </w:rPr>
          <w:t>НГР:</w:t>
        </w:r>
        <w:r w:rsidR="008229C3" w:rsidRP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 xml:space="preserve"> 535173022019002</w:t>
        </w:r>
      </w:hyperlink>
      <w:r w:rsidRPr="008229C3">
        <w:rPr>
          <w:rFonts w:ascii="Times New Roman" w:hAnsi="Times New Roman"/>
          <w:i/>
          <w:iCs/>
          <w:sz w:val="28"/>
          <w:szCs w:val="28"/>
        </w:rPr>
        <w:t>}</w:t>
      </w:r>
    </w:p>
    <w:p w14:paraId="693C815C"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В исключительной компетенции Совета депутатов Великосельского сельского поселения находится:</w:t>
      </w:r>
    </w:p>
    <w:p w14:paraId="513B89B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принятие Устава Великосельского сельского поселения и внесение в него изменений и дополнений;</w:t>
      </w:r>
    </w:p>
    <w:p w14:paraId="741E8BB7"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2) утверждение бюджета Великосельского сельского поселения и отчета об его исполнении;</w:t>
      </w:r>
    </w:p>
    <w:p w14:paraId="52E2D6B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14:paraId="63538E88"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4) утверждение стратегии социально-экономического развития муниципального образования;</w:t>
      </w:r>
    </w:p>
    <w:p w14:paraId="178FDAC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5) определение порядка управления и распоряжения имуществом, находящимся в муниципальной собственности;</w:t>
      </w:r>
    </w:p>
    <w:p w14:paraId="04C83F2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12AE27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7) определение порядка участия Великосельского сельского поселения в организациях межмуниципального сотрудничества;</w:t>
      </w:r>
    </w:p>
    <w:p w14:paraId="353E539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 Великосельского сельского поселения;</w:t>
      </w:r>
    </w:p>
    <w:p w14:paraId="331953F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lastRenderedPageBreak/>
        <w:t>9) контроль за исполнением органами местного самоуправления Великосельского сельского поселения и должностными лицами местного самоуправления Великосельского сельского поселения полномочий по решению вопросов местного значения;</w:t>
      </w:r>
    </w:p>
    <w:p w14:paraId="6DB8217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10) принятие решения об удалении Главы Великосельского сельского поселения в отставку. </w:t>
      </w:r>
    </w:p>
    <w:p w14:paraId="1D9591CF" w14:textId="09C95645" w:rsidR="00EF578F" w:rsidRDefault="007601B8" w:rsidP="008229C3">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11) утверждение правил благоустройства территории муниципального образования.</w:t>
      </w:r>
    </w:p>
    <w:p w14:paraId="0E07855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2. Совет депутатов Великосельского сельского поселения обладает также следующими полномочиями:</w:t>
      </w:r>
    </w:p>
    <w:p w14:paraId="519458D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назначение муниципальных выборов Главы Великосельского сельского поселения и депутатов Совета депутатов Великосельского сельского поселения;</w:t>
      </w:r>
    </w:p>
    <w:p w14:paraId="4320127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2) принятие правовых актов по вопросам, отнесенным к его компетенции, а также по вопросам организации его деятельности, осуществление толкования Устава Великосельского сельского поселения и решений Совета депутатов Великосельского сельского поселения;</w:t>
      </w:r>
    </w:p>
    <w:p w14:paraId="4070E5C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осуществление права законодательной инициативы в Новгородской областной Думе;</w:t>
      </w:r>
    </w:p>
    <w:p w14:paraId="462AC90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4) определение порядка и условий приватизации муниципального имущества в соответствии с федеральными законами; </w:t>
      </w:r>
    </w:p>
    <w:p w14:paraId="726EAF96"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5) определение порядка предоставления жилых помещений муниципального специализированного жилищного фонда;</w:t>
      </w:r>
    </w:p>
    <w:p w14:paraId="1B53077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6) утверждение Регламента Совета депутатов Великосельского сельского поселения, внесение в него изменений и дополнений;</w:t>
      </w:r>
    </w:p>
    <w:p w14:paraId="5B52A21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7) принятие решений по представлениям и протестам прокурора на решения Совета депутатов Великосельского сельского поселения;</w:t>
      </w:r>
    </w:p>
    <w:p w14:paraId="0C2062B6"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8) принятие решения о привлечении жителей Великосельского сельского поселения к выполнению на добровольной основе социально значимых для Великосельского сельского поселения работ (в том числе дежурств);</w:t>
      </w:r>
    </w:p>
    <w:p w14:paraId="51778F3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9) утверждение основных направлений инвестиционной политики в области развития автомобильных дорог местного значения в границах населенных пунктов Великосельского сельского поселения;</w:t>
      </w:r>
    </w:p>
    <w:p w14:paraId="72BF476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10) принятие решений об использовании на платной основе автомобильных дорог общего пользования местного значения в границах </w:t>
      </w:r>
      <w:r>
        <w:rPr>
          <w:rFonts w:ascii="Times New Roman" w:hAnsi="Times New Roman"/>
          <w:sz w:val="28"/>
          <w:szCs w:val="28"/>
          <w:lang w:eastAsia="ar-SA"/>
        </w:rPr>
        <w:lastRenderedPageBreak/>
        <w:t>населенных пунктов Великосельского сельского поселения и о прекращении такого использования;</w:t>
      </w:r>
    </w:p>
    <w:p w14:paraId="2F22A98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11) утверждение перечня автомобильных дорог общего пользования местного значения в границах населенных пунктов Великосельского сельского поселения, перечня автомобильных дорог необщего пользования местного значения;</w:t>
      </w:r>
    </w:p>
    <w:p w14:paraId="5FCFB1E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13)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Великосельского сельского поселения на указанные цели;</w:t>
      </w:r>
    </w:p>
    <w:p w14:paraId="3DE80A4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14) утверждение структуры Администрации Великосельского сельского поселения по представлению Главы Великосельского сельского поселения;</w:t>
      </w:r>
    </w:p>
    <w:p w14:paraId="09DE7A0B"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15) заслушивание ежегодных отчетов Главы Великосельского сельского поселения о результатах его деятельности, деятельности </w:t>
      </w:r>
      <w:proofErr w:type="gramStart"/>
      <w:r>
        <w:rPr>
          <w:rFonts w:ascii="Times New Roman" w:hAnsi="Times New Roman"/>
          <w:sz w:val="28"/>
          <w:szCs w:val="28"/>
          <w:lang w:eastAsia="ar-SA"/>
        </w:rPr>
        <w:t>Администрации  сельского</w:t>
      </w:r>
      <w:proofErr w:type="gramEnd"/>
      <w:r>
        <w:rPr>
          <w:rFonts w:ascii="Times New Roman" w:hAnsi="Times New Roman"/>
          <w:sz w:val="28"/>
          <w:szCs w:val="28"/>
          <w:lang w:eastAsia="ar-SA"/>
        </w:rPr>
        <w:t xml:space="preserve"> поселения, в том числе о решении вопросов, поставленных Советом депутатов Великосельского сельского поселения;</w:t>
      </w:r>
    </w:p>
    <w:p w14:paraId="36FCB956"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16) иные полномочия, определенные федеральными законами, принимаемыми в соответствии с ними областными законами, а также настоящим Уставом.</w:t>
      </w:r>
    </w:p>
    <w:p w14:paraId="185EDAB5"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20. Порядок принятия Советом депутатов Великосельского сельского поселения муниципальных правовых актов</w:t>
      </w:r>
    </w:p>
    <w:p w14:paraId="09F909A7" w14:textId="77777777" w:rsidR="00EF578F" w:rsidRDefault="007601B8">
      <w:pPr>
        <w:ind w:firstLine="709"/>
        <w:rPr>
          <w:rFonts w:ascii="Times New Roman" w:hAnsi="Times New Roman"/>
          <w:sz w:val="28"/>
          <w:szCs w:val="28"/>
        </w:rPr>
      </w:pPr>
      <w:r>
        <w:rPr>
          <w:rFonts w:ascii="Times New Roman" w:hAnsi="Times New Roman"/>
          <w:sz w:val="28"/>
          <w:szCs w:val="28"/>
        </w:rPr>
        <w:t>1. Совет депутатов Великосельского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Великосельского сельского поселения, а также решения по вопросам организации деятельности Совета депутатов Великосельского сельского поселения.</w:t>
      </w:r>
    </w:p>
    <w:p w14:paraId="31F4127A"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 xml:space="preserve">Совет депутатов Великосельского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Великосельского сельского поселения, решение об удалении Главы Великосельского сельского поселения в отставку, а также решения по вопросам организации деятельности Совета депутатов Великосельского сельского поселения и по иным вопросам, отнесенным к его компетенции федеральными законами, областными законами, настоящим Уставом. </w:t>
      </w:r>
    </w:p>
    <w:p w14:paraId="7B759EBE"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 xml:space="preserve">2. Порядок внесения проектов решений Совета депутатов Великосельского сельского поселения, перечень и форма прилагаемых к ним документов устанавливаются Регламентом Совета депутатов Великосельского сельского поселения. </w:t>
      </w:r>
    </w:p>
    <w:p w14:paraId="6A57E9B7"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Порядок принятия решений Советом депутатов Великосельского сельского поселения определяется настоящим Уставом и Регламентом Совета депутатов Великосельского сельского поселения в соответствии с Федеральным законом от </w:t>
      </w:r>
      <w:hyperlink r:id="rId49" w:tgtFrame="Logical" w:history="1">
        <w:r>
          <w:rPr>
            <w:rStyle w:val="ac"/>
            <w:rFonts w:ascii="Times New Roman" w:hAnsi="Times New Roman"/>
            <w:sz w:val="28"/>
            <w:szCs w:val="28"/>
          </w:rPr>
          <w:t>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49ADF3B6"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Решения Совета депутатов Великосельского сельского поселения, устанавливающие правила, обязательные для исполнения на территории Великосельского сельского поселения, принимаются большинством голосов от установленной численности депутатов Великосельского сельского поселения, если иное не установлено Федеральным законом от </w:t>
      </w:r>
      <w:hyperlink r:id="rId50" w:tgtFrame="Logical" w:history="1">
        <w:r>
          <w:rPr>
            <w:rStyle w:val="ac"/>
            <w:rFonts w:ascii="Times New Roman" w:hAnsi="Times New Roman"/>
            <w:sz w:val="28"/>
            <w:szCs w:val="28"/>
          </w:rPr>
          <w:t>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316B6BFA" w14:textId="77777777" w:rsidR="00EF578F" w:rsidRDefault="007601B8">
      <w:pPr>
        <w:ind w:firstLine="709"/>
        <w:rPr>
          <w:rFonts w:ascii="Times New Roman" w:hAnsi="Times New Roman"/>
          <w:sz w:val="28"/>
          <w:szCs w:val="28"/>
        </w:rPr>
      </w:pPr>
      <w:r>
        <w:rPr>
          <w:rFonts w:ascii="Times New Roman" w:hAnsi="Times New Roman"/>
          <w:sz w:val="28"/>
          <w:szCs w:val="28"/>
        </w:rPr>
        <w:t xml:space="preserve">4. Решение об утверждении Устава Великосельского сельского поселения, о внесении изменений и дополнений к нему принимаются большинством в две трети голосов от установленной численности депутатов Совета депутатов Великосельского сельского поселения в порядке, установленном Федеральным законом от </w:t>
      </w:r>
      <w:hyperlink r:id="rId51" w:tgtFrame="Logical" w:history="1">
        <w:r>
          <w:rPr>
            <w:rStyle w:val="ac"/>
            <w:rFonts w:ascii="Times New Roman" w:hAnsi="Times New Roman"/>
            <w:sz w:val="28"/>
            <w:szCs w:val="28"/>
          </w:rPr>
          <w:t>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011A2E04" w14:textId="77777777" w:rsidR="00EF578F" w:rsidRDefault="007601B8">
      <w:pPr>
        <w:ind w:firstLine="709"/>
        <w:rPr>
          <w:rFonts w:ascii="Times New Roman" w:hAnsi="Times New Roman"/>
          <w:sz w:val="28"/>
          <w:szCs w:val="28"/>
        </w:rPr>
      </w:pPr>
      <w:r>
        <w:rPr>
          <w:rFonts w:ascii="Times New Roman" w:hAnsi="Times New Roman"/>
          <w:sz w:val="28"/>
          <w:szCs w:val="28"/>
        </w:rPr>
        <w:t>5. Решения Совета депутатов Великосельского сельского поселения, предусматривающие установление, изменение и отмену местных налогов и сборов, осуществление расходов из средств бюджета Великосельского сельского поселения принимаются большинством в две трети голосов от установленной численности депутатов Совета депутатов Великосельского сельского поселения и могут быть внесены на рассмотрение Совета депутатов Великосельского сельского поселения только по инициативе Главы Администрации Великосельского сельского поселения или при наличии заключения Главы Администрации Великосельского сельского поселения.</w:t>
      </w:r>
    </w:p>
    <w:p w14:paraId="6463FAE9" w14:textId="77777777" w:rsidR="00EF578F" w:rsidRDefault="007601B8">
      <w:pPr>
        <w:ind w:firstLine="709"/>
        <w:rPr>
          <w:rFonts w:ascii="Times New Roman" w:hAnsi="Times New Roman"/>
          <w:sz w:val="28"/>
          <w:szCs w:val="28"/>
        </w:rPr>
      </w:pPr>
      <w:r>
        <w:rPr>
          <w:rFonts w:ascii="Times New Roman" w:hAnsi="Times New Roman"/>
          <w:sz w:val="28"/>
          <w:szCs w:val="28"/>
        </w:rPr>
        <w:t xml:space="preserve">6. Решения Совета депутатов Великосельского сельского поселения по иным вопросам, относящимся к исключительной компетенции Совета депутатов Великосельского сельского поселения, принимаются </w:t>
      </w:r>
      <w:r>
        <w:rPr>
          <w:rFonts w:ascii="Times New Roman" w:hAnsi="Times New Roman"/>
          <w:sz w:val="28"/>
          <w:szCs w:val="28"/>
        </w:rPr>
        <w:lastRenderedPageBreak/>
        <w:t>большинством в две трети голосов от установленной численности депутатов Совета депутатов Великосельского сельского поселения.</w:t>
      </w:r>
    </w:p>
    <w:p w14:paraId="6A9DA3F8" w14:textId="77777777" w:rsidR="00EF578F" w:rsidRDefault="007601B8">
      <w:pPr>
        <w:ind w:firstLine="709"/>
        <w:rPr>
          <w:rFonts w:ascii="Times New Roman" w:hAnsi="Times New Roman"/>
          <w:sz w:val="28"/>
          <w:szCs w:val="28"/>
        </w:rPr>
      </w:pPr>
      <w:r>
        <w:rPr>
          <w:rFonts w:ascii="Times New Roman" w:hAnsi="Times New Roman"/>
          <w:sz w:val="28"/>
          <w:szCs w:val="28"/>
        </w:rPr>
        <w:t>7. Решения Совета депутатов Великосельского сельского поселения по вопросам организации деятельности Совета депутатов Великосельского сельского поселения принимаются большинством голосов присутствующих на заседании депутатов.</w:t>
      </w:r>
    </w:p>
    <w:p w14:paraId="3CA858E8" w14:textId="77777777" w:rsidR="00EF578F" w:rsidRDefault="007601B8">
      <w:pPr>
        <w:ind w:firstLine="709"/>
        <w:rPr>
          <w:rFonts w:ascii="Times New Roman" w:hAnsi="Times New Roman"/>
          <w:sz w:val="28"/>
          <w:szCs w:val="28"/>
        </w:rPr>
      </w:pPr>
      <w:r>
        <w:rPr>
          <w:rFonts w:ascii="Times New Roman" w:hAnsi="Times New Roman"/>
          <w:sz w:val="28"/>
          <w:szCs w:val="28"/>
        </w:rPr>
        <w:t>8. Нормативный правовой акт, принятый Советом депутатов Великосельского сельского поселения, направляется Главе Великосельского сельского поселения для подписания и обнародования в течение 10 дней.</w:t>
      </w:r>
    </w:p>
    <w:p w14:paraId="216780C5" w14:textId="77777777" w:rsidR="00EF578F" w:rsidRDefault="007601B8">
      <w:pPr>
        <w:ind w:firstLine="709"/>
        <w:rPr>
          <w:rFonts w:ascii="Times New Roman" w:hAnsi="Times New Roman"/>
          <w:sz w:val="28"/>
          <w:szCs w:val="28"/>
        </w:rPr>
      </w:pPr>
      <w:r>
        <w:rPr>
          <w:rFonts w:ascii="Times New Roman" w:hAnsi="Times New Roman"/>
          <w:sz w:val="28"/>
          <w:szCs w:val="28"/>
        </w:rPr>
        <w:t>9. Глава Великосельского сельского поселения, исполняющий полномочия Главы Администрации Великосельского сельского поселения,</w:t>
      </w:r>
    </w:p>
    <w:p w14:paraId="1AC3B9CB" w14:textId="77777777" w:rsidR="00EF578F" w:rsidRDefault="007601B8">
      <w:pPr>
        <w:rPr>
          <w:rFonts w:ascii="Times New Roman" w:hAnsi="Times New Roman"/>
          <w:sz w:val="28"/>
          <w:szCs w:val="28"/>
        </w:rPr>
      </w:pPr>
      <w:r>
        <w:rPr>
          <w:rFonts w:ascii="Times New Roman" w:hAnsi="Times New Roman"/>
          <w:sz w:val="28"/>
          <w:szCs w:val="28"/>
        </w:rPr>
        <w:t xml:space="preserve"> вправе отклонить принятый Советом депутатов Великосельского сельского поселения нормативный правовой акт. В этом случае указанный нормативный правовой акт в течение 10 дней возвращается в Совет депутатов Великосельского сельского поселения с мотивированным обоснованием его отклонения либо с предложениями о внесении в него изменений. Отклоненный Главой Великосельского сельского поселения нормативный правовой акт вновь рассматривается на заседании Совета депутатов Великосельского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Великосельского сельского поселения, он подлежит подписанию Главой Великосельского сельского поселения в течение семи дней и обнародованию. </w:t>
      </w:r>
    </w:p>
    <w:p w14:paraId="6E13186A" w14:textId="0BFF5476" w:rsidR="00EF578F" w:rsidRDefault="007601B8" w:rsidP="008229C3">
      <w:pPr>
        <w:ind w:firstLine="709"/>
        <w:rPr>
          <w:rFonts w:ascii="Times New Roman" w:hAnsi="Times New Roman"/>
          <w:sz w:val="28"/>
          <w:szCs w:val="28"/>
        </w:rPr>
      </w:pPr>
      <w:r>
        <w:rPr>
          <w:rFonts w:ascii="Times New Roman" w:hAnsi="Times New Roman"/>
          <w:sz w:val="28"/>
          <w:szCs w:val="28"/>
        </w:rPr>
        <w:t>10. Решения Совета депутатов Великосельского сельского поселения, вступают в силу в порядке, предусмотренном настоящим Уставом для вступления в силу муниципальных правовых актов органов местного самоуправления Великосельского сельского поселения, за исключением решений Совета депутатов Великосельского сельского поселения о налогах и сборах, которые вступают в силу в соответствии с Налоговым кодексом Российской Федерации.</w:t>
      </w:r>
    </w:p>
    <w:p w14:paraId="6D9C92D7"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21. Досрочное прекращение полномочий Совета депутатов Великосельского сельского поселения</w:t>
      </w:r>
    </w:p>
    <w:p w14:paraId="2ABA3785"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Полномочия Совета депутатов Великосельского сельского поселения независимо от порядка его формирования могут быть прекращены досрочно в </w:t>
      </w:r>
      <w:r>
        <w:rPr>
          <w:rFonts w:ascii="Times New Roman" w:hAnsi="Times New Roman"/>
          <w:sz w:val="28"/>
          <w:szCs w:val="28"/>
        </w:rPr>
        <w:lastRenderedPageBreak/>
        <w:t xml:space="preserve">порядке и по основаниям, которые предусмотрены статьей 73 Федерального закона от </w:t>
      </w:r>
      <w:hyperlink r:id="rId52" w:tgtFrame="Logical" w:history="1">
        <w:r>
          <w:rPr>
            <w:rStyle w:val="ac"/>
            <w:rFonts w:ascii="Times New Roman" w:hAnsi="Times New Roman"/>
            <w:sz w:val="28"/>
            <w:szCs w:val="28"/>
          </w:rPr>
          <w:t>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44F0B512" w14:textId="77777777" w:rsidR="00EF578F" w:rsidRDefault="007601B8">
      <w:pPr>
        <w:ind w:firstLine="709"/>
        <w:rPr>
          <w:rFonts w:ascii="Times New Roman" w:hAnsi="Times New Roman"/>
          <w:sz w:val="28"/>
          <w:szCs w:val="28"/>
        </w:rPr>
      </w:pPr>
      <w:r>
        <w:rPr>
          <w:rFonts w:ascii="Times New Roman" w:hAnsi="Times New Roman"/>
          <w:sz w:val="28"/>
          <w:szCs w:val="28"/>
        </w:rPr>
        <w:t>2. Полномочия Совета депутатов Великосельского сельского поселения могут быть также прекращены:</w:t>
      </w:r>
    </w:p>
    <w:p w14:paraId="615F3F84" w14:textId="77777777" w:rsidR="00EF578F" w:rsidRDefault="007601B8">
      <w:pPr>
        <w:ind w:firstLine="709"/>
        <w:rPr>
          <w:rFonts w:ascii="Times New Roman" w:hAnsi="Times New Roman"/>
          <w:sz w:val="28"/>
          <w:szCs w:val="28"/>
        </w:rPr>
      </w:pPr>
      <w:r>
        <w:rPr>
          <w:rFonts w:ascii="Times New Roman" w:hAnsi="Times New Roman"/>
          <w:sz w:val="28"/>
          <w:szCs w:val="28"/>
        </w:rPr>
        <w:t>1) в случае принятия Советом депутатов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Великосельского сельского поселения;</w:t>
      </w:r>
    </w:p>
    <w:p w14:paraId="1E148BD6" w14:textId="77777777" w:rsidR="00EF578F" w:rsidRDefault="007601B8">
      <w:pPr>
        <w:ind w:firstLine="709"/>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Совета депутатов Великосельского сельского поселения, в том числе в связи со сложением депутатами своих полномочий - со дня вступления в силу указанного решения суда;</w:t>
      </w:r>
    </w:p>
    <w:p w14:paraId="15456544" w14:textId="77777777" w:rsidR="00EF578F" w:rsidRDefault="007601B8">
      <w:pPr>
        <w:ind w:firstLine="709"/>
        <w:rPr>
          <w:rFonts w:ascii="Times New Roman" w:hAnsi="Times New Roman"/>
          <w:sz w:val="28"/>
          <w:szCs w:val="28"/>
        </w:rPr>
      </w:pPr>
      <w:r>
        <w:rPr>
          <w:rFonts w:ascii="Times New Roman" w:hAnsi="Times New Roman"/>
          <w:sz w:val="28"/>
          <w:szCs w:val="28"/>
        </w:rPr>
        <w:t>3) в случае преобразования Великосельского сельского поселения, осуществляемого в соответствии с Федеральным законом от</w:t>
      </w:r>
      <w:hyperlink r:id="rId53" w:tgtFrame="Logical" w:history="1">
        <w:r>
          <w:rPr>
            <w:rStyle w:val="ac"/>
            <w:rFonts w:ascii="Times New Roman" w:hAnsi="Times New Roman"/>
            <w:sz w:val="28"/>
            <w:szCs w:val="28"/>
          </w:rPr>
          <w:t xml:space="preserve"> 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а также в случае упразднения Великосельского</w:t>
      </w:r>
    </w:p>
    <w:p w14:paraId="224A90FC" w14:textId="77777777" w:rsidR="00EF578F" w:rsidRDefault="007601B8">
      <w:pPr>
        <w:rPr>
          <w:rFonts w:ascii="Times New Roman" w:hAnsi="Times New Roman"/>
          <w:sz w:val="28"/>
          <w:szCs w:val="28"/>
        </w:rPr>
      </w:pPr>
      <w:r>
        <w:rPr>
          <w:rFonts w:ascii="Times New Roman" w:hAnsi="Times New Roman"/>
          <w:sz w:val="28"/>
          <w:szCs w:val="28"/>
        </w:rPr>
        <w:t xml:space="preserve"> сельского поселения - со дня формирования представительного органа вновь образованного муниципального образования;</w:t>
      </w:r>
    </w:p>
    <w:p w14:paraId="21A8DEA1" w14:textId="77777777" w:rsidR="00EF578F" w:rsidRDefault="007601B8">
      <w:pPr>
        <w:ind w:firstLine="709"/>
        <w:rPr>
          <w:rFonts w:ascii="Times New Roman" w:hAnsi="Times New Roman"/>
          <w:sz w:val="28"/>
          <w:szCs w:val="28"/>
        </w:rPr>
      </w:pPr>
      <w:r>
        <w:rPr>
          <w:rFonts w:ascii="Times New Roman" w:hAnsi="Times New Roman"/>
          <w:sz w:val="28"/>
          <w:szCs w:val="28"/>
        </w:rPr>
        <w:t>4) в случае утраты Великосельского сельским поселением статуса муниципального образования в связи с его объединением с городским округом - со дня вступления в силу соответствующего закона;</w:t>
      </w:r>
    </w:p>
    <w:p w14:paraId="66717A1D" w14:textId="77777777" w:rsidR="00EF578F" w:rsidRDefault="007601B8">
      <w:pPr>
        <w:ind w:firstLine="709"/>
        <w:rPr>
          <w:rFonts w:ascii="Times New Roman" w:hAnsi="Times New Roman"/>
          <w:sz w:val="28"/>
          <w:szCs w:val="28"/>
        </w:rPr>
      </w:pPr>
      <w:r>
        <w:rPr>
          <w:rFonts w:ascii="Times New Roman" w:hAnsi="Times New Roman"/>
          <w:sz w:val="28"/>
          <w:szCs w:val="28"/>
        </w:rPr>
        <w:t>5) в случае увеличения численности избирателей Великосельского сельского поселения более чем на 25 процентов, произошедшего вследствие изменения границ Великосельского_ сельского поселения - со дня избрания Совета депутатов Великосельского сельского поселения нового созыва в правомочном составе, в случае объединения Великосельского сельского поселения с городским округом - со дня вступления в силу соответствующего закона;</w:t>
      </w:r>
    </w:p>
    <w:p w14:paraId="2A668A25" w14:textId="77777777" w:rsidR="00EF578F" w:rsidRDefault="007601B8">
      <w:pPr>
        <w:ind w:firstLine="709"/>
        <w:rPr>
          <w:rFonts w:ascii="Times New Roman" w:hAnsi="Times New Roman"/>
          <w:sz w:val="28"/>
          <w:szCs w:val="28"/>
        </w:rPr>
      </w:pPr>
      <w:r>
        <w:rPr>
          <w:rFonts w:ascii="Times New Roman" w:hAnsi="Times New Roman"/>
          <w:sz w:val="28"/>
          <w:szCs w:val="28"/>
        </w:rPr>
        <w:t xml:space="preserve">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федеральным законом. </w:t>
      </w:r>
    </w:p>
    <w:p w14:paraId="3ACE7E97"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3. Досрочное прекращение полномочий Совета депутатов Великосельского сельского поселения влечет досрочное прекращение полномочий его депутатов.</w:t>
      </w:r>
    </w:p>
    <w:p w14:paraId="5AACF116" w14:textId="5D57D99B" w:rsidR="00EF578F" w:rsidRDefault="007601B8" w:rsidP="008229C3">
      <w:pPr>
        <w:autoSpaceDE w:val="0"/>
        <w:ind w:firstLine="720"/>
        <w:rPr>
          <w:rFonts w:ascii="Times New Roman" w:hAnsi="Times New Roman"/>
          <w:sz w:val="28"/>
          <w:szCs w:val="28"/>
        </w:rPr>
      </w:pPr>
      <w:r>
        <w:rPr>
          <w:rFonts w:ascii="Times New Roman" w:hAnsi="Times New Roman"/>
          <w:sz w:val="28"/>
          <w:szCs w:val="28"/>
        </w:rPr>
        <w:t>4. В случае досрочного прекращения полномочий Совета депутатов Великосельского сельского поселения досрочные муниципальные выборы в Совет депутатов Великосельского сельского поселения проводятся в сроки, установленные федеральным законом.</w:t>
      </w:r>
    </w:p>
    <w:p w14:paraId="37A9C87C" w14:textId="77777777" w:rsidR="00EF578F" w:rsidRDefault="007601B8">
      <w:pPr>
        <w:rPr>
          <w:rFonts w:ascii="Times New Roman" w:hAnsi="Times New Roman"/>
          <w:b/>
          <w:bCs/>
          <w:sz w:val="28"/>
          <w:szCs w:val="28"/>
        </w:rPr>
      </w:pPr>
      <w:r>
        <w:rPr>
          <w:rFonts w:ascii="Times New Roman" w:hAnsi="Times New Roman"/>
          <w:b/>
          <w:bCs/>
          <w:sz w:val="28"/>
          <w:szCs w:val="28"/>
        </w:rPr>
        <w:t>Статья 22. Депутат Совета депутатов Великосельского сельского поселения</w:t>
      </w:r>
    </w:p>
    <w:p w14:paraId="077D21AE" w14:textId="28CC6661" w:rsidR="00EF578F" w:rsidRPr="008229C3" w:rsidRDefault="007601B8">
      <w:pPr>
        <w:rPr>
          <w:rFonts w:ascii="Times New Roman" w:hAnsi="Times New Roman"/>
          <w:i/>
          <w:iCs/>
          <w:sz w:val="28"/>
          <w:szCs w:val="28"/>
        </w:rPr>
      </w:pPr>
      <w:r w:rsidRPr="008229C3">
        <w:rPr>
          <w:rFonts w:ascii="Times New Roman" w:hAnsi="Times New Roman"/>
          <w:i/>
          <w:iCs/>
          <w:sz w:val="28"/>
          <w:szCs w:val="28"/>
        </w:rPr>
        <w:t xml:space="preserve">{В ред. решения Совета депутатов Великосельского сельского поселения от 31 </w:t>
      </w:r>
      <w:r w:rsidR="00B42385" w:rsidRPr="008229C3">
        <w:rPr>
          <w:rFonts w:ascii="Times New Roman" w:hAnsi="Times New Roman"/>
          <w:i/>
          <w:iCs/>
          <w:sz w:val="28"/>
          <w:szCs w:val="28"/>
        </w:rPr>
        <w:t>июля</w:t>
      </w:r>
      <w:r w:rsidRPr="008229C3">
        <w:rPr>
          <w:rFonts w:ascii="Times New Roman" w:hAnsi="Times New Roman"/>
          <w:i/>
          <w:iCs/>
          <w:sz w:val="28"/>
          <w:szCs w:val="28"/>
        </w:rPr>
        <w:t xml:space="preserve"> 20</w:t>
      </w:r>
      <w:r w:rsidR="00B42385" w:rsidRPr="008229C3">
        <w:rPr>
          <w:rFonts w:ascii="Times New Roman" w:hAnsi="Times New Roman"/>
          <w:i/>
          <w:iCs/>
          <w:sz w:val="28"/>
          <w:szCs w:val="28"/>
        </w:rPr>
        <w:t>20</w:t>
      </w:r>
      <w:r w:rsidRPr="008229C3">
        <w:rPr>
          <w:rFonts w:ascii="Times New Roman" w:hAnsi="Times New Roman"/>
          <w:i/>
          <w:iCs/>
          <w:sz w:val="28"/>
          <w:szCs w:val="28"/>
        </w:rPr>
        <w:t xml:space="preserve"> года № 2</w:t>
      </w:r>
      <w:r w:rsidR="00B42385" w:rsidRPr="008229C3">
        <w:rPr>
          <w:rFonts w:ascii="Times New Roman" w:hAnsi="Times New Roman"/>
          <w:i/>
          <w:iCs/>
          <w:sz w:val="28"/>
          <w:szCs w:val="28"/>
        </w:rPr>
        <w:t>38</w:t>
      </w:r>
      <w:r w:rsidRPr="008229C3">
        <w:rPr>
          <w:rFonts w:ascii="Times New Roman" w:hAnsi="Times New Roman"/>
          <w:i/>
          <w:iCs/>
          <w:sz w:val="28"/>
          <w:szCs w:val="28"/>
        </w:rPr>
        <w:t>;</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w:t>
      </w:r>
      <w:r w:rsidR="00B42385" w:rsidRPr="008229C3">
        <w:rPr>
          <w:rFonts w:ascii="Times New Roman" w:hAnsi="Times New Roman"/>
          <w:i/>
          <w:iCs/>
          <w:sz w:val="28"/>
          <w:szCs w:val="28"/>
        </w:rPr>
        <w:t>7</w:t>
      </w:r>
      <w:r w:rsidRPr="008229C3">
        <w:rPr>
          <w:rFonts w:ascii="Times New Roman" w:hAnsi="Times New Roman"/>
          <w:i/>
          <w:iCs/>
          <w:sz w:val="28"/>
          <w:szCs w:val="28"/>
        </w:rPr>
        <w:t>20</w:t>
      </w:r>
      <w:r w:rsidR="00B42385" w:rsidRPr="008229C3">
        <w:rPr>
          <w:rFonts w:ascii="Times New Roman" w:hAnsi="Times New Roman"/>
          <w:i/>
          <w:iCs/>
          <w:sz w:val="28"/>
          <w:szCs w:val="28"/>
        </w:rPr>
        <w:t>20</w:t>
      </w:r>
      <w:r w:rsidRPr="008229C3">
        <w:rPr>
          <w:rFonts w:ascii="Times New Roman" w:hAnsi="Times New Roman"/>
          <w:i/>
          <w:iCs/>
          <w:sz w:val="28"/>
          <w:szCs w:val="28"/>
        </w:rPr>
        <w:t>00</w:t>
      </w:r>
      <w:r w:rsidR="00B42385" w:rsidRPr="008229C3">
        <w:rPr>
          <w:rFonts w:ascii="Times New Roman" w:hAnsi="Times New Roman"/>
          <w:i/>
          <w:iCs/>
          <w:sz w:val="28"/>
          <w:szCs w:val="28"/>
        </w:rPr>
        <w:t>1</w:t>
      </w:r>
      <w:r w:rsidRPr="008229C3">
        <w:rPr>
          <w:rFonts w:ascii="Times New Roman" w:hAnsi="Times New Roman"/>
          <w:i/>
          <w:iCs/>
          <w:sz w:val="28"/>
          <w:szCs w:val="28"/>
        </w:rPr>
        <w:t>}</w:t>
      </w:r>
    </w:p>
    <w:p w14:paraId="6681C183"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1. </w:t>
      </w:r>
      <w:r w:rsidRPr="00B42385">
        <w:rPr>
          <w:rFonts w:ascii="Times New Roman CYR" w:hAnsi="Times New Roman CYR" w:cs="Times New Roman CYR"/>
          <w:sz w:val="28"/>
          <w:szCs w:val="28"/>
        </w:rPr>
        <w:t xml:space="preserve">Депутатом Совета депутатов Великосельского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14:paraId="1AE9AC5D"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CYR" w:hAnsi="Times New Roman CYR" w:cs="Times New Roman CYR"/>
          <w:sz w:val="28"/>
          <w:szCs w:val="28"/>
        </w:rPr>
        <w:t xml:space="preserve">Депутату Совета депутатов Великосельского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14:paraId="1186233C"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2. </w:t>
      </w:r>
      <w:r w:rsidRPr="00B42385">
        <w:rPr>
          <w:rFonts w:ascii="Times New Roman CYR" w:hAnsi="Times New Roman CYR" w:cs="Times New Roman CYR"/>
          <w:sz w:val="28"/>
          <w:szCs w:val="28"/>
        </w:rPr>
        <w:t xml:space="preserve">Полномочия депутата Совета депутатов Великосельского сельского поселения начинаются со дня его избрания и прекращаются со дня начала работы Совета депутатов Великосельского сельского поселения нового созыва. </w:t>
      </w:r>
    </w:p>
    <w:p w14:paraId="62027828"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3. </w:t>
      </w:r>
      <w:r w:rsidRPr="00B42385">
        <w:rPr>
          <w:rFonts w:ascii="Times New Roman CYR" w:hAnsi="Times New Roman CYR" w:cs="Times New Roman CYR"/>
          <w:sz w:val="28"/>
          <w:szCs w:val="28"/>
        </w:rPr>
        <w:t>Депутат Совета депутатов Великосельского сельского поселения осуществляет свои полномочия на непостоянной основе без отрыва от основной деятельности (работы).</w:t>
      </w:r>
    </w:p>
    <w:p w14:paraId="13C87BB0"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w:hAnsi="Times New Roman"/>
          <w:sz w:val="28"/>
          <w:szCs w:val="28"/>
        </w:rPr>
      </w:pPr>
      <w:r w:rsidRPr="00B42385">
        <w:rPr>
          <w:rFonts w:ascii="Times New Roman" w:hAnsi="Times New Roman"/>
          <w:sz w:val="28"/>
          <w:szCs w:val="28"/>
        </w:rPr>
        <w:t>3.</w:t>
      </w:r>
      <w:proofErr w:type="gramStart"/>
      <w:r w:rsidRPr="00B42385">
        <w:rPr>
          <w:rFonts w:ascii="Times New Roman" w:hAnsi="Times New Roman"/>
          <w:sz w:val="28"/>
          <w:szCs w:val="28"/>
        </w:rPr>
        <w:t>1.Депутату</w:t>
      </w:r>
      <w:proofErr w:type="gramEnd"/>
      <w:r w:rsidRPr="00B42385">
        <w:rPr>
          <w:rFonts w:ascii="Times New Roman" w:hAnsi="Times New Roman"/>
          <w:sz w:val="28"/>
          <w:szCs w:val="28"/>
        </w:rPr>
        <w:t xml:space="preserve"> Совета депутатов Великосельского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14:paraId="0D3DCAA9"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4. </w:t>
      </w:r>
      <w:r w:rsidRPr="00B42385">
        <w:rPr>
          <w:rFonts w:ascii="Times New Roman CYR" w:hAnsi="Times New Roman CYR" w:cs="Times New Roman CYR"/>
          <w:sz w:val="28"/>
          <w:szCs w:val="28"/>
        </w:rPr>
        <w:t>Формами осуществления депутатом Совета депутатов Великосельского сельского поселения своих полномочий являются:</w:t>
      </w:r>
    </w:p>
    <w:p w14:paraId="16945FF5"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CYR" w:hAnsi="Times New Roman CYR" w:cs="Times New Roman CYR"/>
          <w:sz w:val="28"/>
          <w:szCs w:val="28"/>
        </w:rPr>
        <w:t>участие в заседаниях Совета депутатов Великосельского сельского поселения;</w:t>
      </w:r>
    </w:p>
    <w:p w14:paraId="5531F413"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CYR" w:hAnsi="Times New Roman CYR" w:cs="Times New Roman CYR"/>
          <w:sz w:val="28"/>
          <w:szCs w:val="28"/>
        </w:rPr>
        <w:t>участие в работе комиссий Совета депутатов Великосельского сельского поселения;</w:t>
      </w:r>
    </w:p>
    <w:p w14:paraId="786D4DF9"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CYR" w:hAnsi="Times New Roman CYR" w:cs="Times New Roman CYR"/>
          <w:sz w:val="28"/>
          <w:szCs w:val="28"/>
        </w:rPr>
        <w:t>подготовка и внесение проектов решений на рассмотрение Совета депутатов Великосельского сельского поселения;</w:t>
      </w:r>
    </w:p>
    <w:p w14:paraId="145537D4"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CYR" w:hAnsi="Times New Roman CYR" w:cs="Times New Roman CYR"/>
          <w:sz w:val="28"/>
          <w:szCs w:val="28"/>
        </w:rPr>
        <w:t>участие в выполнении поручений Совета депутатов Великосельского сельского поселения.</w:t>
      </w:r>
    </w:p>
    <w:p w14:paraId="244B88EC" w14:textId="77777777" w:rsidR="00B42385" w:rsidRPr="00B42385" w:rsidRDefault="00B42385" w:rsidP="00B42385">
      <w:pPr>
        <w:tabs>
          <w:tab w:val="left" w:leader="dot" w:pos="3120"/>
        </w:tabs>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lastRenderedPageBreak/>
        <w:t xml:space="preserve">5. </w:t>
      </w:r>
      <w:r w:rsidRPr="00B42385">
        <w:rPr>
          <w:rFonts w:ascii="Times New Roman CYR" w:hAnsi="Times New Roman CYR" w:cs="Times New Roman CYR"/>
          <w:sz w:val="28"/>
          <w:szCs w:val="28"/>
        </w:rPr>
        <w:t>Статус депутата Совета депутатов Великосельского сельского поселения и ограничения, связанные с депутатской деятельностью, устанавливаются федеральным законом.</w:t>
      </w:r>
    </w:p>
    <w:p w14:paraId="00D09576"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6. </w:t>
      </w:r>
      <w:r w:rsidRPr="00B42385">
        <w:rPr>
          <w:rFonts w:ascii="Times New Roman CYR" w:hAnsi="Times New Roman CYR" w:cs="Times New Roman CYR"/>
          <w:sz w:val="28"/>
          <w:szCs w:val="28"/>
        </w:rPr>
        <w:t xml:space="preserve">Депутат Совета депутатов Великосельского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w:t>
      </w:r>
      <w:r w:rsidRPr="00B42385">
        <w:rPr>
          <w:rFonts w:ascii="Times New Roman" w:hAnsi="Times New Roman"/>
          <w:sz w:val="28"/>
          <w:szCs w:val="28"/>
        </w:rPr>
        <w:t>«</w:t>
      </w:r>
      <w:r w:rsidRPr="00B42385">
        <w:rPr>
          <w:rFonts w:ascii="Times New Roman CYR" w:hAnsi="Times New Roman CYR" w:cs="Times New Roman CYR"/>
          <w:sz w:val="28"/>
          <w:szCs w:val="28"/>
        </w:rPr>
        <w:t>О противодействии коррупции</w:t>
      </w:r>
      <w:r w:rsidRPr="00B42385">
        <w:rPr>
          <w:rFonts w:ascii="Times New Roman" w:hAnsi="Times New Roman"/>
          <w:sz w:val="28"/>
          <w:szCs w:val="28"/>
        </w:rPr>
        <w:t xml:space="preserve">» </w:t>
      </w:r>
      <w:r w:rsidRPr="00B42385">
        <w:rPr>
          <w:rFonts w:ascii="Times New Roman CYR" w:hAnsi="Times New Roman CYR" w:cs="Times New Roman CYR"/>
          <w:sz w:val="28"/>
          <w:szCs w:val="28"/>
        </w:rPr>
        <w:t xml:space="preserve">и другими федеральными законами. Полномочия депутата Совета депутатов Великосельского сельского поселения прекращаются досрочно в случае несоблюдения ограничений, запретов, неисполнения обязанностей, установленных </w:t>
      </w:r>
      <w:hyperlink r:id="rId54" w:history="1">
        <w:r w:rsidRPr="00B42385">
          <w:rPr>
            <w:rFonts w:ascii="Times New Roman CYR" w:hAnsi="Times New Roman CYR" w:cs="Times New Roman CYR"/>
            <w:color w:val="00000A"/>
            <w:sz w:val="28"/>
            <w:szCs w:val="28"/>
            <w:u w:val="single"/>
          </w:rPr>
          <w:t>Федеральным законом от 25 декабря 2008 года № 273-ФЗ</w:t>
        </w:r>
      </w:hyperlink>
      <w:r w:rsidRPr="00B42385">
        <w:rPr>
          <w:rFonts w:ascii="Times New Roman" w:hAnsi="Times New Roman"/>
          <w:sz w:val="28"/>
          <w:szCs w:val="28"/>
        </w:rPr>
        <w:t xml:space="preserve"> «</w:t>
      </w:r>
      <w:r w:rsidRPr="00B42385">
        <w:rPr>
          <w:rFonts w:ascii="Times New Roman CYR" w:hAnsi="Times New Roman CYR" w:cs="Times New Roman CYR"/>
          <w:sz w:val="28"/>
          <w:szCs w:val="28"/>
        </w:rPr>
        <w:t>О противодействии коррупции</w:t>
      </w:r>
      <w:r w:rsidRPr="00B42385">
        <w:rPr>
          <w:rFonts w:ascii="Times New Roman" w:hAnsi="Times New Roman"/>
          <w:sz w:val="28"/>
          <w:szCs w:val="28"/>
        </w:rPr>
        <w:t xml:space="preserve">», </w:t>
      </w:r>
      <w:hyperlink r:id="rId55" w:history="1">
        <w:r w:rsidRPr="00B42385">
          <w:rPr>
            <w:rFonts w:ascii="Times New Roman" w:hAnsi="Times New Roman"/>
            <w:color w:val="00000A"/>
            <w:sz w:val="28"/>
            <w:szCs w:val="28"/>
            <w:u w:val="single"/>
          </w:rPr>
          <w:t>Федеральным законом от 3 декабря 2012 года № 230-ФЗ</w:t>
        </w:r>
      </w:hyperlink>
      <w:r w:rsidRPr="00B42385">
        <w:rPr>
          <w:rFonts w:ascii="Times New Roman" w:hAnsi="Times New Roman"/>
          <w:sz w:val="28"/>
          <w:szCs w:val="28"/>
        </w:rPr>
        <w:t xml:space="preserve"> «</w:t>
      </w:r>
      <w:r w:rsidRPr="00B42385">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B42385">
        <w:rPr>
          <w:rFonts w:ascii="Times New Roman" w:hAnsi="Times New Roman"/>
          <w:sz w:val="28"/>
          <w:szCs w:val="28"/>
        </w:rPr>
        <w:t xml:space="preserve">», </w:t>
      </w:r>
      <w:hyperlink r:id="rId56" w:history="1">
        <w:r w:rsidRPr="00B42385">
          <w:rPr>
            <w:rFonts w:ascii="Times New Roman" w:hAnsi="Times New Roman"/>
            <w:color w:val="00000A"/>
            <w:sz w:val="28"/>
            <w:szCs w:val="28"/>
            <w:u w:val="single"/>
          </w:rPr>
          <w:t>Федеральным законом от 7 мая 2013 года № 79-ФЗ</w:t>
        </w:r>
      </w:hyperlink>
      <w:r w:rsidRPr="00B42385">
        <w:rPr>
          <w:rFonts w:ascii="Times New Roman" w:hAnsi="Times New Roman"/>
          <w:sz w:val="28"/>
          <w:szCs w:val="28"/>
        </w:rPr>
        <w:t xml:space="preserve"> «</w:t>
      </w:r>
      <w:r w:rsidRPr="00B42385">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42385">
        <w:rPr>
          <w:rFonts w:ascii="Times New Roman" w:hAnsi="Times New Roman"/>
          <w:sz w:val="28"/>
          <w:szCs w:val="28"/>
        </w:rPr>
        <w:t xml:space="preserve">», </w:t>
      </w:r>
      <w:r w:rsidRPr="00B42385">
        <w:rPr>
          <w:rFonts w:ascii="Times New Roman CYR" w:hAnsi="Times New Roman CYR" w:cs="Times New Roman CYR"/>
          <w:sz w:val="28"/>
          <w:szCs w:val="28"/>
        </w:rPr>
        <w:t xml:space="preserve">если иное не предусмотрено Федеральным законом </w:t>
      </w:r>
      <w:r w:rsidRPr="00B42385">
        <w:rPr>
          <w:rFonts w:ascii="Times New Roman" w:hAnsi="Times New Roman"/>
          <w:sz w:val="28"/>
          <w:szCs w:val="28"/>
        </w:rPr>
        <w:t>«</w:t>
      </w:r>
      <w:r w:rsidRPr="00B42385">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B42385">
        <w:rPr>
          <w:rFonts w:ascii="Times New Roman" w:hAnsi="Times New Roman"/>
          <w:sz w:val="28"/>
          <w:szCs w:val="28"/>
        </w:rPr>
        <w:t xml:space="preserve">»- </w:t>
      </w:r>
      <w:r w:rsidRPr="00B42385">
        <w:rPr>
          <w:rFonts w:ascii="Times New Roman CYR" w:hAnsi="Times New Roman CYR" w:cs="Times New Roman CYR"/>
          <w:sz w:val="28"/>
          <w:szCs w:val="28"/>
        </w:rPr>
        <w:t xml:space="preserve">со дня  установления уполномоченным органом соответствующих фактов. </w:t>
      </w:r>
    </w:p>
    <w:p w14:paraId="5D028D88"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7. </w:t>
      </w:r>
      <w:r w:rsidRPr="00B42385">
        <w:rPr>
          <w:rFonts w:ascii="Times New Roman CYR" w:hAnsi="Times New Roman CYR" w:cs="Times New Roman CY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r w:rsidRPr="00B42385">
        <w:rPr>
          <w:rFonts w:ascii="Times New Roman" w:hAnsi="Times New Roman"/>
          <w:sz w:val="28"/>
          <w:szCs w:val="28"/>
        </w:rPr>
        <w:t xml:space="preserve"> </w:t>
      </w:r>
      <w:r w:rsidRPr="00B42385">
        <w:rPr>
          <w:rFonts w:ascii="Times New Roman CYR" w:hAnsi="Times New Roman CYR" w:cs="Times New Roman CYR"/>
          <w:sz w:val="28"/>
          <w:szCs w:val="28"/>
        </w:rPr>
        <w:t>Российской Федерации о противодействии коррупции депутатом Великосельского сельского поселения, проводится по решению Губернатора Новгородской области в порядке, установленном законом Новгородской области.</w:t>
      </w:r>
    </w:p>
    <w:p w14:paraId="45FC870E"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8. </w:t>
      </w:r>
      <w:r w:rsidRPr="00B42385">
        <w:rPr>
          <w:rFonts w:ascii="Times New Roman" w:hAnsi="Times New Roman"/>
          <w:sz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 Великосельского сельского поселения, или в суд.</w:t>
      </w:r>
    </w:p>
    <w:p w14:paraId="03D5F191" w14:textId="77777777" w:rsidR="00B42385" w:rsidRPr="00B42385" w:rsidRDefault="00B42385" w:rsidP="00B42385">
      <w:pPr>
        <w:autoSpaceDE w:val="0"/>
        <w:autoSpaceDN w:val="0"/>
        <w:adjustRightInd w:val="0"/>
        <w:spacing w:after="0" w:line="240" w:lineRule="auto"/>
        <w:ind w:firstLine="520"/>
        <w:rPr>
          <w:rFonts w:ascii="Times New Roman" w:hAnsi="Times New Roman"/>
          <w:sz w:val="28"/>
          <w:szCs w:val="28"/>
        </w:rPr>
      </w:pPr>
      <w:r w:rsidRPr="00B42385">
        <w:rPr>
          <w:rFonts w:ascii="Times New Roman" w:hAnsi="Times New Roman"/>
          <w:sz w:val="28"/>
          <w:szCs w:val="28"/>
        </w:rPr>
        <w:t xml:space="preserve">9. Порядок принятия решения о применении к депутату Совета депутатов Великосельского сельского поселения мер ответственности, указанных в </w:t>
      </w:r>
      <w:r w:rsidRPr="00B42385">
        <w:rPr>
          <w:rFonts w:ascii="Times New Roman" w:hAnsi="Times New Roman"/>
          <w:sz w:val="28"/>
          <w:szCs w:val="28"/>
        </w:rPr>
        <w:lastRenderedPageBreak/>
        <w:t>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14:paraId="41A0F41C"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10. </w:t>
      </w:r>
      <w:r w:rsidRPr="00B42385">
        <w:rPr>
          <w:rFonts w:ascii="Times New Roman CYR" w:hAnsi="Times New Roman CYR" w:cs="Times New Roman CYR"/>
          <w:sz w:val="28"/>
          <w:szCs w:val="28"/>
        </w:rPr>
        <w:t>Сведения о доходах, расходах, об имуществе и обязательствах имущественного характера, представленные депутатами Великосельского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6C1A4FF"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11. </w:t>
      </w:r>
      <w:r w:rsidRPr="00B42385">
        <w:rPr>
          <w:rFonts w:ascii="Times New Roman CYR" w:hAnsi="Times New Roman CYR" w:cs="Times New Roman CY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Новгородской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5DE3A7C5"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12. </w:t>
      </w:r>
      <w:r w:rsidRPr="00B42385">
        <w:rPr>
          <w:rFonts w:ascii="Times New Roman CYR" w:hAnsi="Times New Roman CYR" w:cs="Times New Roman CYR"/>
          <w:sz w:val="28"/>
          <w:szCs w:val="28"/>
        </w:rPr>
        <w:t>Органы местного самоуправления Великосельского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1A8284E" w14:textId="77777777" w:rsidR="00B42385" w:rsidRPr="00B42385" w:rsidRDefault="00B42385" w:rsidP="00B42385">
      <w:pPr>
        <w:autoSpaceDE w:val="0"/>
        <w:autoSpaceDN w:val="0"/>
        <w:adjustRightInd w:val="0"/>
        <w:spacing w:after="0" w:line="240" w:lineRule="auto"/>
        <w:ind w:firstLine="520"/>
        <w:rPr>
          <w:rFonts w:ascii="Times New Roman CYR" w:hAnsi="Times New Roman CYR" w:cs="Times New Roman CYR"/>
          <w:sz w:val="28"/>
          <w:szCs w:val="28"/>
        </w:rPr>
      </w:pPr>
      <w:r w:rsidRPr="00B42385">
        <w:rPr>
          <w:rFonts w:ascii="Times New Roman" w:hAnsi="Times New Roman"/>
          <w:sz w:val="28"/>
          <w:szCs w:val="28"/>
        </w:rPr>
        <w:t xml:space="preserve">13. </w:t>
      </w:r>
      <w:r w:rsidRPr="00B42385">
        <w:rPr>
          <w:rFonts w:ascii="Times New Roman CYR" w:hAnsi="Times New Roman CYR" w:cs="Times New Roman CY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5DCA8AE8" w14:textId="44806C96" w:rsidR="00EF578F" w:rsidRDefault="00B42385" w:rsidP="008229C3">
      <w:pPr>
        <w:shd w:val="clear" w:color="auto" w:fill="FFFFFF"/>
        <w:tabs>
          <w:tab w:val="left" w:leader="dot" w:pos="3120"/>
        </w:tabs>
        <w:spacing w:line="326" w:lineRule="exact"/>
        <w:ind w:firstLine="520"/>
        <w:rPr>
          <w:rFonts w:ascii="Times New Roman" w:hAnsi="Times New Roman"/>
          <w:sz w:val="28"/>
          <w:szCs w:val="28"/>
          <w:lang w:eastAsia="ar-SA"/>
        </w:rPr>
      </w:pPr>
      <w:r w:rsidRPr="00B42385">
        <w:rPr>
          <w:rFonts w:ascii="Times New Roman" w:hAnsi="Times New Roman"/>
          <w:sz w:val="28"/>
          <w:szCs w:val="28"/>
        </w:rPr>
        <w:t xml:space="preserve">14. </w:t>
      </w:r>
      <w:r w:rsidRPr="00B42385">
        <w:rPr>
          <w:rFonts w:ascii="Times New Roman CYR" w:hAnsi="Times New Roman CYR" w:cs="Times New Roman CY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3E3FBC0A" w14:textId="77777777" w:rsidR="00EF578F" w:rsidRDefault="007601B8">
      <w:pPr>
        <w:rPr>
          <w:rFonts w:ascii="Times New Roman" w:hAnsi="Times New Roman"/>
          <w:b/>
          <w:bCs/>
          <w:sz w:val="28"/>
          <w:szCs w:val="28"/>
        </w:rPr>
      </w:pPr>
      <w:r>
        <w:rPr>
          <w:rFonts w:ascii="Times New Roman" w:hAnsi="Times New Roman"/>
          <w:b/>
          <w:bCs/>
          <w:sz w:val="28"/>
          <w:szCs w:val="28"/>
        </w:rPr>
        <w:t>Статья 23. Досрочное прекращение полномочий депутата Совета депутатов Великосельского сельского поселения</w:t>
      </w:r>
    </w:p>
    <w:p w14:paraId="2E1D8E05" w14:textId="3296CF92" w:rsidR="00EF578F" w:rsidRPr="008229C3" w:rsidRDefault="007601B8">
      <w:pPr>
        <w:rPr>
          <w:rFonts w:ascii="Times New Roman" w:hAnsi="Times New Roman"/>
          <w:i/>
          <w:iCs/>
          <w:sz w:val="28"/>
          <w:szCs w:val="28"/>
        </w:rPr>
      </w:pPr>
      <w:bookmarkStart w:id="25" w:name="_Hlk108098874"/>
      <w:r w:rsidRPr="008229C3">
        <w:rPr>
          <w:rFonts w:ascii="Times New Roman" w:hAnsi="Times New Roman"/>
          <w:i/>
          <w:iCs/>
          <w:sz w:val="28"/>
          <w:szCs w:val="28"/>
        </w:rPr>
        <w:t xml:space="preserve">{ В ред. решения Совета депутатов Великосельского сельского поселения от </w:t>
      </w:r>
      <w:r w:rsidR="00962F24" w:rsidRPr="008229C3">
        <w:rPr>
          <w:rFonts w:ascii="Times New Roman" w:hAnsi="Times New Roman"/>
          <w:i/>
          <w:iCs/>
          <w:sz w:val="28"/>
          <w:szCs w:val="28"/>
        </w:rPr>
        <w:t>30 июля 2021</w:t>
      </w:r>
      <w:r w:rsidRPr="008229C3">
        <w:rPr>
          <w:rFonts w:ascii="Times New Roman" w:hAnsi="Times New Roman"/>
          <w:i/>
          <w:iCs/>
          <w:sz w:val="28"/>
          <w:szCs w:val="28"/>
        </w:rPr>
        <w:t xml:space="preserve"> года № </w:t>
      </w:r>
      <w:r w:rsidR="00962F24" w:rsidRPr="008229C3">
        <w:rPr>
          <w:rFonts w:ascii="Times New Roman" w:hAnsi="Times New Roman"/>
          <w:i/>
          <w:iCs/>
          <w:sz w:val="28"/>
          <w:szCs w:val="28"/>
        </w:rPr>
        <w:t>48</w:t>
      </w:r>
      <w:r w:rsidRPr="008229C3">
        <w:rPr>
          <w:rFonts w:ascii="Times New Roman" w:hAnsi="Times New Roman"/>
          <w:i/>
          <w:iCs/>
          <w:sz w:val="28"/>
          <w:szCs w:val="28"/>
        </w:rPr>
        <w:t>;</w:t>
      </w:r>
      <w:hyperlink r:id="rId57" w:tgtFrame="Logical" w:history="1">
        <w:r w:rsidRPr="008229C3">
          <w:rPr>
            <w:rStyle w:val="ac"/>
            <w:rFonts w:ascii="Times New Roman" w:hAnsi="Times New Roman"/>
            <w:i/>
            <w:iCs/>
            <w:color w:val="auto"/>
            <w:sz w:val="28"/>
            <w:szCs w:val="28"/>
          </w:rPr>
          <w:t>НГР:</w:t>
        </w:r>
        <w:r w:rsidR="00962F24" w:rsidRPr="008229C3">
          <w:rPr>
            <w:rStyle w:val="ac"/>
            <w:rFonts w:ascii="Times New Roman" w:hAnsi="Times New Roman"/>
            <w:i/>
            <w:iCs/>
            <w:color w:val="auto"/>
            <w:sz w:val="28"/>
            <w:szCs w:val="28"/>
          </w:rPr>
          <w:t xml:space="preserve"> </w:t>
        </w:r>
        <w:r w:rsidR="00962F24" w:rsidRPr="008229C3">
          <w:rPr>
            <w:rStyle w:val="ac"/>
            <w:rFonts w:ascii="Times New Roman" w:hAnsi="Times New Roman"/>
            <w:i/>
            <w:iCs/>
            <w:color w:val="auto"/>
            <w:sz w:val="28"/>
            <w:szCs w:val="28"/>
            <w:lang w:val="en-US"/>
          </w:rPr>
          <w:t>RU</w:t>
        </w:r>
        <w:r w:rsidR="00962F24" w:rsidRPr="008229C3">
          <w:rPr>
            <w:rStyle w:val="ac"/>
            <w:rFonts w:ascii="Times New Roman" w:hAnsi="Times New Roman"/>
            <w:i/>
            <w:iCs/>
            <w:color w:val="auto"/>
            <w:sz w:val="28"/>
            <w:szCs w:val="28"/>
          </w:rPr>
          <w:t xml:space="preserve"> </w:t>
        </w:r>
        <w:r w:rsidRPr="008229C3">
          <w:rPr>
            <w:rStyle w:val="ac"/>
            <w:rFonts w:ascii="Times New Roman" w:hAnsi="Times New Roman"/>
            <w:i/>
            <w:iCs/>
            <w:color w:val="auto"/>
            <w:sz w:val="28"/>
            <w:szCs w:val="28"/>
          </w:rPr>
          <w:t>535173</w:t>
        </w:r>
        <w:r w:rsidR="00962F24" w:rsidRPr="008229C3">
          <w:rPr>
            <w:rStyle w:val="ac"/>
            <w:rFonts w:ascii="Times New Roman" w:hAnsi="Times New Roman"/>
            <w:i/>
            <w:iCs/>
            <w:color w:val="auto"/>
            <w:sz w:val="28"/>
            <w:szCs w:val="28"/>
          </w:rPr>
          <w:t>2</w:t>
        </w:r>
        <w:r w:rsidRPr="008229C3">
          <w:rPr>
            <w:rStyle w:val="ac"/>
            <w:rFonts w:ascii="Times New Roman" w:hAnsi="Times New Roman"/>
            <w:i/>
            <w:iCs/>
            <w:color w:val="auto"/>
            <w:sz w:val="28"/>
            <w:szCs w:val="28"/>
          </w:rPr>
          <w:t>220</w:t>
        </w:r>
        <w:r w:rsidR="00962F24" w:rsidRPr="008229C3">
          <w:rPr>
            <w:rStyle w:val="ac"/>
            <w:rFonts w:ascii="Times New Roman" w:hAnsi="Times New Roman"/>
            <w:i/>
            <w:iCs/>
            <w:color w:val="auto"/>
            <w:sz w:val="28"/>
            <w:szCs w:val="28"/>
          </w:rPr>
          <w:t>21</w:t>
        </w:r>
        <w:r w:rsidRPr="008229C3">
          <w:rPr>
            <w:rStyle w:val="ac"/>
            <w:rFonts w:ascii="Times New Roman" w:hAnsi="Times New Roman"/>
            <w:i/>
            <w:iCs/>
            <w:color w:val="auto"/>
            <w:sz w:val="28"/>
            <w:szCs w:val="28"/>
          </w:rPr>
          <w:t>00</w:t>
        </w:r>
        <w:r w:rsidR="00962F24" w:rsidRPr="008229C3">
          <w:rPr>
            <w:rStyle w:val="ac"/>
            <w:rFonts w:ascii="Times New Roman" w:hAnsi="Times New Roman"/>
            <w:i/>
            <w:iCs/>
            <w:color w:val="auto"/>
            <w:sz w:val="28"/>
            <w:szCs w:val="28"/>
          </w:rPr>
          <w:t>2</w:t>
        </w:r>
      </w:hyperlink>
      <w:r w:rsidRPr="008229C3">
        <w:rPr>
          <w:rFonts w:ascii="Times New Roman" w:hAnsi="Times New Roman"/>
          <w:i/>
          <w:iCs/>
          <w:sz w:val="28"/>
          <w:szCs w:val="28"/>
        </w:rPr>
        <w:t>}</w:t>
      </w:r>
    </w:p>
    <w:bookmarkEnd w:id="25"/>
    <w:p w14:paraId="3EDE2D1C"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Полномочия депутата Совета депутатов Великосельского сельского поселения прекращаются досрочно в случаях:</w:t>
      </w:r>
    </w:p>
    <w:p w14:paraId="6C755619"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lastRenderedPageBreak/>
        <w:t>1) смерти - со дня смерти;</w:t>
      </w:r>
    </w:p>
    <w:p w14:paraId="6C74EF7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2) отставки по собственному желанию</w:t>
      </w:r>
      <w:r>
        <w:rPr>
          <w:rFonts w:ascii="Times New Roman" w:hAnsi="Times New Roman"/>
          <w:bCs/>
          <w:sz w:val="28"/>
          <w:szCs w:val="28"/>
          <w:lang w:eastAsia="ar-SA"/>
        </w:rPr>
        <w:t xml:space="preserve"> - со дня подачи депутатом заявления об отставке в </w:t>
      </w:r>
      <w:r>
        <w:rPr>
          <w:rFonts w:ascii="Times New Roman" w:hAnsi="Times New Roman"/>
          <w:sz w:val="28"/>
          <w:szCs w:val="28"/>
          <w:lang w:eastAsia="ar-SA"/>
        </w:rPr>
        <w:t>Совет депутатов Великосельского сельского поселения</w:t>
      </w:r>
      <w:r>
        <w:rPr>
          <w:rFonts w:ascii="Times New Roman" w:hAnsi="Times New Roman"/>
          <w:bCs/>
          <w:sz w:val="28"/>
          <w:szCs w:val="28"/>
          <w:lang w:eastAsia="ar-SA"/>
        </w:rPr>
        <w:t xml:space="preserve">. </w:t>
      </w:r>
      <w:r>
        <w:rPr>
          <w:rFonts w:ascii="Times New Roman" w:hAnsi="Times New Roman"/>
          <w:sz w:val="28"/>
          <w:szCs w:val="28"/>
          <w:lang w:eastAsia="ar-SA"/>
        </w:rPr>
        <w:t>Совет депутатов Великосельского сельского поселения</w:t>
      </w:r>
      <w:r>
        <w:rPr>
          <w:rFonts w:ascii="Times New Roman" w:hAnsi="Times New Roman"/>
          <w:bCs/>
          <w:sz w:val="28"/>
          <w:szCs w:val="28"/>
          <w:lang w:eastAsia="ar-SA"/>
        </w:rPr>
        <w:t xml:space="preserve"> обеспечивает официальное опубликование информации об отставке депутата</w:t>
      </w:r>
      <w:r>
        <w:rPr>
          <w:rFonts w:ascii="Times New Roman" w:hAnsi="Times New Roman"/>
          <w:sz w:val="28"/>
          <w:szCs w:val="28"/>
          <w:lang w:eastAsia="ar-SA"/>
        </w:rPr>
        <w:t>;</w:t>
      </w:r>
    </w:p>
    <w:p w14:paraId="5D14C31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признания судом недееспособным или ограниченно дееспособным - со дня вступления в силу соответствующего решения суда;</w:t>
      </w:r>
    </w:p>
    <w:p w14:paraId="008C144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4) признания судом безвестно отсутствующим или объявления умершим - со дня вступления в силу соответствующего решения суда;</w:t>
      </w:r>
    </w:p>
    <w:p w14:paraId="18F1DA7B"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5) вступления в отношении его в законную силу обвинительного приговора суда - со дня вступления в силу обвинительного приговора суда; </w:t>
      </w:r>
    </w:p>
    <w:p w14:paraId="1157647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6) выезда за пределы Российской Федерации на постоянное место жительства - со дня такого выезда;</w:t>
      </w:r>
    </w:p>
    <w:p w14:paraId="60B729E0" w14:textId="48BD55AB"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7) </w:t>
      </w:r>
      <w:r w:rsidR="00962F24" w:rsidRPr="00962F24">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14:paraId="6DCE4E6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8) отзыва избирателями со дня опубликования итогов голосования по отзыву депутата;</w:t>
      </w:r>
    </w:p>
    <w:p w14:paraId="1EA1B2DC"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9) досрочного прекращения полномочий Совета депутатов Великосельского сельского поселения </w:t>
      </w:r>
      <w:r>
        <w:rPr>
          <w:rFonts w:ascii="Times New Roman" w:hAnsi="Times New Roman"/>
          <w:bCs/>
          <w:sz w:val="28"/>
          <w:szCs w:val="28"/>
          <w:lang w:eastAsia="ar-SA"/>
        </w:rPr>
        <w:t xml:space="preserve">- со дня прекращения полномочий </w:t>
      </w:r>
      <w:r>
        <w:rPr>
          <w:rFonts w:ascii="Times New Roman" w:hAnsi="Times New Roman"/>
          <w:sz w:val="28"/>
          <w:szCs w:val="28"/>
          <w:lang w:eastAsia="ar-SA"/>
        </w:rPr>
        <w:t>Совета депутатов Великосельского сельского поселения;</w:t>
      </w:r>
    </w:p>
    <w:p w14:paraId="3C5770AC"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10) призыва на военную службу или направления на заменяющую ее альтернативную гражданскую службу</w:t>
      </w:r>
      <w:r>
        <w:rPr>
          <w:rFonts w:ascii="Times New Roman" w:hAnsi="Times New Roman"/>
          <w:bCs/>
          <w:sz w:val="28"/>
          <w:szCs w:val="28"/>
          <w:lang w:eastAsia="ar-SA"/>
        </w:rPr>
        <w:t xml:space="preserve"> - со дня наступления фактов, указанных в настоящем пункте</w:t>
      </w:r>
      <w:r>
        <w:rPr>
          <w:rFonts w:ascii="Times New Roman" w:hAnsi="Times New Roman"/>
          <w:sz w:val="28"/>
          <w:szCs w:val="28"/>
          <w:lang w:eastAsia="ar-SA"/>
        </w:rPr>
        <w:t>;</w:t>
      </w:r>
    </w:p>
    <w:p w14:paraId="018A4CA8"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11) в иных случаях, установленных </w:t>
      </w:r>
      <w:hyperlink r:id="rId58" w:tooltip="Федеральным законом № 131-ФЗ" w:history="1">
        <w:r>
          <w:rPr>
            <w:rStyle w:val="ac"/>
            <w:rFonts w:ascii="Times New Roman" w:hAnsi="Times New Roman"/>
            <w:color w:val="auto"/>
            <w:sz w:val="28"/>
            <w:szCs w:val="28"/>
            <w:lang w:eastAsia="ar-SA"/>
          </w:rPr>
          <w:t>Федеральным законом № 131-ФЗ</w:t>
        </w:r>
      </w:hyperlink>
      <w:r>
        <w:rPr>
          <w:rFonts w:ascii="Times New Roman" w:hAnsi="Times New Roman"/>
          <w:sz w:val="28"/>
          <w:szCs w:val="28"/>
          <w:lang w:eastAsia="ar-SA"/>
        </w:rPr>
        <w:t xml:space="preserve"> и иными федеральными законами.</w:t>
      </w:r>
    </w:p>
    <w:p w14:paraId="31AB782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2. В случае обращения Губернатора Новгородской области с заявлением о досрочном прекращении полномочий депутата Совета депутатов </w:t>
      </w:r>
      <w:r>
        <w:rPr>
          <w:rFonts w:ascii="Times New Roman" w:hAnsi="Times New Roman"/>
          <w:sz w:val="28"/>
          <w:szCs w:val="28"/>
          <w:lang w:eastAsia="ar-SA"/>
        </w:rPr>
        <w:lastRenderedPageBreak/>
        <w:t>Великосельского сельского поселения днем появления основания для досрочного прекращения полномочий является день поступления в Совет депутатов Великосельского сельского поселения данного заявления.</w:t>
      </w:r>
    </w:p>
    <w:p w14:paraId="1A2DA067"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Решение Совета депутатов Великосельского сельского поселения о досрочном прекращении полномочий депутата Совета депутатов Великосельского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Великосельского сельского поселения - не позднее чем через три месяца со дня появления такого основания.</w:t>
      </w:r>
    </w:p>
    <w:p w14:paraId="636F56C9" w14:textId="4D3B54E5"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4. Решение о досрочном прекращении полномочий депутата Совета депутатов Великосельского сельского поселения принимается большинством голосов от установленной численности депутатов Совета депутатов Великосельского сельского поселения, если иное не предусмотрено </w:t>
      </w:r>
      <w:hyperlink r:id="rId59" w:tooltip="Федеральным законом № 131-ФЗ" w:history="1">
        <w:r>
          <w:rPr>
            <w:rStyle w:val="ac"/>
            <w:rFonts w:ascii="Times New Roman" w:hAnsi="Times New Roman"/>
            <w:color w:val="auto"/>
            <w:sz w:val="28"/>
            <w:szCs w:val="28"/>
            <w:lang w:eastAsia="ar-SA"/>
          </w:rPr>
          <w:t>Федеральным законом № 131-ФЗ</w:t>
        </w:r>
      </w:hyperlink>
      <w:r>
        <w:rPr>
          <w:rFonts w:ascii="Times New Roman" w:hAnsi="Times New Roman"/>
          <w:sz w:val="28"/>
          <w:szCs w:val="28"/>
          <w:lang w:eastAsia="ar-SA"/>
        </w:rPr>
        <w:t>.»</w:t>
      </w:r>
    </w:p>
    <w:p w14:paraId="5CC86FE8" w14:textId="54D4FE34" w:rsidR="006C1129" w:rsidRDefault="006C1129" w:rsidP="006C1129">
      <w:pPr>
        <w:spacing w:after="0" w:line="300" w:lineRule="exact"/>
        <w:ind w:firstLine="709"/>
        <w:outlineLvl w:val="4"/>
        <w:rPr>
          <w:rFonts w:ascii="Times New Roman" w:eastAsia="Calibri" w:hAnsi="Times New Roman"/>
          <w:b/>
          <w:iCs/>
          <w:sz w:val="28"/>
          <w:szCs w:val="28"/>
          <w:lang w:eastAsia="en-US"/>
        </w:rPr>
      </w:pPr>
      <w:r w:rsidRPr="006C1129">
        <w:rPr>
          <w:rFonts w:ascii="Times New Roman" w:eastAsia="Calibri" w:hAnsi="Times New Roman"/>
          <w:b/>
          <w:iCs/>
          <w:sz w:val="28"/>
          <w:szCs w:val="28"/>
          <w:lang w:eastAsia="en-US"/>
        </w:rPr>
        <w:t>Статья 23.1. Председатель Совета депутатов Великосельского сельского поселения</w:t>
      </w:r>
      <w:r w:rsidR="004F5425">
        <w:rPr>
          <w:rFonts w:ascii="Times New Roman" w:eastAsia="Calibri" w:hAnsi="Times New Roman"/>
          <w:b/>
          <w:iCs/>
          <w:sz w:val="28"/>
          <w:szCs w:val="28"/>
          <w:lang w:eastAsia="en-US"/>
        </w:rPr>
        <w:t xml:space="preserve">  </w:t>
      </w:r>
    </w:p>
    <w:p w14:paraId="04F865A8" w14:textId="77777777" w:rsidR="006C1129" w:rsidRDefault="006C1129" w:rsidP="006C1129">
      <w:pPr>
        <w:spacing w:after="0" w:line="300" w:lineRule="exact"/>
        <w:ind w:firstLine="709"/>
        <w:outlineLvl w:val="4"/>
        <w:rPr>
          <w:rFonts w:ascii="Times New Roman" w:eastAsia="Calibri" w:hAnsi="Times New Roman"/>
          <w:b/>
          <w:iCs/>
          <w:sz w:val="28"/>
          <w:szCs w:val="28"/>
          <w:lang w:eastAsia="en-US"/>
        </w:rPr>
      </w:pPr>
    </w:p>
    <w:p w14:paraId="25DCDFA3" w14:textId="0A28E304" w:rsidR="006C1129" w:rsidRDefault="006C1129" w:rsidP="006C1129">
      <w:pPr>
        <w:rPr>
          <w:rFonts w:ascii="Times New Roman" w:hAnsi="Times New Roman"/>
          <w:i/>
          <w:iCs/>
          <w:sz w:val="28"/>
          <w:szCs w:val="28"/>
        </w:rPr>
      </w:pPr>
      <w:r w:rsidRPr="008229C3">
        <w:rPr>
          <w:rFonts w:ascii="Times New Roman" w:hAnsi="Times New Roman"/>
          <w:i/>
          <w:iCs/>
          <w:sz w:val="28"/>
          <w:szCs w:val="28"/>
        </w:rPr>
        <w:t xml:space="preserve">{ В ред. решения Совета депутатов Великосельского сельского поселения от </w:t>
      </w:r>
      <w:r>
        <w:rPr>
          <w:rFonts w:ascii="Times New Roman" w:hAnsi="Times New Roman"/>
          <w:i/>
          <w:iCs/>
          <w:sz w:val="28"/>
          <w:szCs w:val="28"/>
        </w:rPr>
        <w:t>28 января 2022</w:t>
      </w:r>
      <w:r w:rsidRPr="008229C3">
        <w:rPr>
          <w:rFonts w:ascii="Times New Roman" w:hAnsi="Times New Roman"/>
          <w:i/>
          <w:iCs/>
          <w:sz w:val="28"/>
          <w:szCs w:val="28"/>
        </w:rPr>
        <w:t xml:space="preserve"> года № </w:t>
      </w:r>
      <w:r>
        <w:rPr>
          <w:rFonts w:ascii="Times New Roman" w:hAnsi="Times New Roman"/>
          <w:i/>
          <w:iCs/>
          <w:sz w:val="28"/>
          <w:szCs w:val="28"/>
        </w:rPr>
        <w:t>73</w:t>
      </w:r>
      <w:r w:rsidRPr="008229C3">
        <w:rPr>
          <w:rFonts w:ascii="Times New Roman" w:hAnsi="Times New Roman"/>
          <w:i/>
          <w:iCs/>
          <w:sz w:val="28"/>
          <w:szCs w:val="28"/>
        </w:rPr>
        <w:t>;</w:t>
      </w:r>
      <w:hyperlink r:id="rId60" w:tgtFrame="Logical" w:history="1">
        <w:r w:rsidRPr="008229C3">
          <w:rPr>
            <w:rStyle w:val="ac"/>
            <w:rFonts w:ascii="Times New Roman" w:hAnsi="Times New Roman"/>
            <w:i/>
            <w:iCs/>
            <w:color w:val="auto"/>
            <w:sz w:val="28"/>
            <w:szCs w:val="28"/>
          </w:rPr>
          <w:t xml:space="preserve">НГР: </w:t>
        </w:r>
        <w:r w:rsidRP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 xml:space="preserve"> </w:t>
        </w:r>
        <w:r w:rsidR="004F5425">
          <w:rPr>
            <w:rStyle w:val="ac"/>
            <w:rFonts w:ascii="Times New Roman" w:hAnsi="Times New Roman"/>
            <w:i/>
            <w:iCs/>
            <w:color w:val="auto"/>
            <w:sz w:val="28"/>
            <w:szCs w:val="28"/>
          </w:rPr>
          <w:t>535173222022001</w:t>
        </w:r>
      </w:hyperlink>
      <w:r w:rsidRPr="008229C3">
        <w:rPr>
          <w:rFonts w:ascii="Times New Roman" w:hAnsi="Times New Roman"/>
          <w:i/>
          <w:iCs/>
          <w:sz w:val="28"/>
          <w:szCs w:val="28"/>
        </w:rPr>
        <w:t>}</w:t>
      </w:r>
    </w:p>
    <w:p w14:paraId="5D99C6ED" w14:textId="49E11792" w:rsidR="004F5425" w:rsidRPr="006C1129" w:rsidRDefault="004F5425" w:rsidP="006C1129">
      <w:pPr>
        <w:rPr>
          <w:rFonts w:ascii="Times New Roman" w:hAnsi="Times New Roman"/>
          <w:i/>
          <w:iCs/>
        </w:rPr>
      </w:pPr>
      <w:r>
        <w:rPr>
          <w:rFonts w:ascii="Times New Roman" w:hAnsi="Times New Roman"/>
          <w:i/>
          <w:iCs/>
          <w:sz w:val="28"/>
          <w:szCs w:val="28"/>
        </w:rPr>
        <w:t>(</w:t>
      </w:r>
      <w:r>
        <w:rPr>
          <w:rFonts w:ascii="Times New Roman" w:hAnsi="Times New Roman"/>
          <w:i/>
          <w:iCs/>
        </w:rPr>
        <w:t>Статья вступает в силу в соответствии с частью 4 статьи 40 Федерального закона № 131-ФЗ со дня вступления в должность вновь избранного Главы Великосельского сельского поселения)</w:t>
      </w:r>
    </w:p>
    <w:p w14:paraId="107A0BDF"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1. Председатель Совета депутатов Великосельского сельского поселения избирается на первом заседании Совета депутатов Великосельского сельского поселения из числа депутатов Совета депутатов Великосельского сельского поселения тайным голосованием.</w:t>
      </w:r>
    </w:p>
    <w:p w14:paraId="352635C4"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2. Председатель Совета депутатов Великосельского сельского поселения:</w:t>
      </w:r>
    </w:p>
    <w:p w14:paraId="15E96C2F"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организует в установленном порядке деятельность Совета депутатов Великосельского сельского поселения;</w:t>
      </w:r>
    </w:p>
    <w:p w14:paraId="36E80198"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представляет Совет депутатов Великосельского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w:t>
      </w:r>
    </w:p>
    <w:p w14:paraId="7D91F8BC"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созывает заседания Совета депутатов Великосельского сельского поселения, доводит до сведения депутатов время и место их проведения, а также проект повестки дня и проекты решений Совета депутатов Великосельского сельского поселения;</w:t>
      </w:r>
    </w:p>
    <w:p w14:paraId="6400404D"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осуществляет подготовку вопросов, вносимых на рассмотрение Совета депутатов Великосельского сельского поселения;</w:t>
      </w:r>
    </w:p>
    <w:p w14:paraId="78AFBB7C"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ведет заседания, ведает внутренним распорядком в соответствии с Регламентом работы Совета депутатов Великосельского сельского поселения;</w:t>
      </w:r>
    </w:p>
    <w:p w14:paraId="08B88B5F"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lastRenderedPageBreak/>
        <w:t>подписывает протоколы заседаний и правовые акты, принятые им по вопросам организации деятельности Совета депутатов Великосельского сельского поселения;</w:t>
      </w:r>
    </w:p>
    <w:p w14:paraId="2AC770CA"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оказывает содействие депутатам Совета депутатов Великосельского сельского поселения в осуществлении ими своих полномочий;</w:t>
      </w:r>
    </w:p>
    <w:p w14:paraId="403EAE7A"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дает поручения постоянным комиссиям Совета депутатов Великосельского сельского поселения;</w:t>
      </w:r>
    </w:p>
    <w:p w14:paraId="3FB867E5"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организует в Совете депутатов Великосельского сельского поселения прием граждан, рассмотрение их обращений, заявлений и жалоб;</w:t>
      </w:r>
    </w:p>
    <w:p w14:paraId="20769369"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принимает меры по обеспечению гласности и учету общественного мнения в работе Совета депутатов Великосельского сельского поселения;</w:t>
      </w:r>
    </w:p>
    <w:p w14:paraId="0001E71C" w14:textId="77777777" w:rsidR="006C1129" w:rsidRPr="006C1129" w:rsidRDefault="006C1129" w:rsidP="006C1129">
      <w:pPr>
        <w:autoSpaceDE w:val="0"/>
        <w:autoSpaceDN w:val="0"/>
        <w:adjustRightInd w:val="0"/>
        <w:spacing w:after="0" w:line="300" w:lineRule="exact"/>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от имени Совета депутатов Великосельского сельского поселения подписывает исковые заявления, направляемые в суд или арбитражный суд в случаях, предусмотренных законодательством Российской Федерации;</w:t>
      </w:r>
    </w:p>
    <w:p w14:paraId="640BC6FB" w14:textId="77777777" w:rsidR="006C1129" w:rsidRPr="006C1129" w:rsidRDefault="006C1129" w:rsidP="006C1129">
      <w:pPr>
        <w:autoSpaceDE w:val="0"/>
        <w:autoSpaceDN w:val="0"/>
        <w:adjustRightInd w:val="0"/>
        <w:spacing w:after="0" w:line="240" w:lineRule="auto"/>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решает иные вопросы, которые возложены на него федеральным законом, настоящим Уставом.</w:t>
      </w:r>
    </w:p>
    <w:p w14:paraId="32DD72A9" w14:textId="77777777" w:rsidR="006C1129" w:rsidRPr="006C1129" w:rsidRDefault="006C1129" w:rsidP="006C1129">
      <w:pPr>
        <w:autoSpaceDE w:val="0"/>
        <w:autoSpaceDN w:val="0"/>
        <w:adjustRightInd w:val="0"/>
        <w:spacing w:after="0" w:line="240" w:lineRule="auto"/>
        <w:ind w:firstLine="709"/>
        <w:rPr>
          <w:rFonts w:ascii="Times New Roman" w:eastAsia="Calibri" w:hAnsi="Times New Roman"/>
          <w:b/>
          <w:bCs/>
          <w:iCs/>
          <w:sz w:val="28"/>
          <w:szCs w:val="28"/>
          <w:lang w:eastAsia="en-US"/>
        </w:rPr>
      </w:pPr>
      <w:r w:rsidRPr="006C1129">
        <w:rPr>
          <w:rFonts w:ascii="Times New Roman" w:eastAsia="Calibri" w:hAnsi="Times New Roman"/>
          <w:iCs/>
          <w:sz w:val="28"/>
          <w:szCs w:val="28"/>
          <w:lang w:eastAsia="en-US"/>
        </w:rPr>
        <w:t xml:space="preserve">3. Председатель Совета депутатов </w:t>
      </w:r>
      <w:r w:rsidRPr="006C1129">
        <w:rPr>
          <w:rFonts w:ascii="Times New Roman" w:eastAsia="Calibri" w:hAnsi="Times New Roman"/>
          <w:sz w:val="28"/>
          <w:szCs w:val="28"/>
          <w:lang w:eastAsia="en-US"/>
        </w:rPr>
        <w:t>Великосельского</w:t>
      </w:r>
      <w:r w:rsidRPr="006C1129">
        <w:rPr>
          <w:rFonts w:ascii="Times New Roman" w:eastAsia="Calibri" w:hAnsi="Times New Roman"/>
          <w:iCs/>
          <w:sz w:val="28"/>
          <w:szCs w:val="28"/>
          <w:lang w:eastAsia="en-US"/>
        </w:rPr>
        <w:t xml:space="preserve"> сельского поселения работает на непостоянной основе без отрыва от основной деятельности</w:t>
      </w:r>
      <w:r w:rsidRPr="006C1129">
        <w:rPr>
          <w:rFonts w:ascii="Times New Roman" w:eastAsia="Calibri" w:hAnsi="Times New Roman"/>
          <w:b/>
          <w:bCs/>
          <w:iCs/>
          <w:sz w:val="28"/>
          <w:szCs w:val="28"/>
          <w:lang w:eastAsia="en-US"/>
        </w:rPr>
        <w:t xml:space="preserve"> </w:t>
      </w:r>
      <w:r w:rsidRPr="006C1129">
        <w:rPr>
          <w:rFonts w:ascii="Times New Roman" w:eastAsia="Calibri" w:hAnsi="Times New Roman"/>
          <w:iCs/>
          <w:sz w:val="28"/>
          <w:szCs w:val="28"/>
          <w:lang w:eastAsia="en-US"/>
        </w:rPr>
        <w:t>(работы).</w:t>
      </w:r>
    </w:p>
    <w:p w14:paraId="74849F2C" w14:textId="77777777" w:rsidR="006C1129" w:rsidRPr="006C1129" w:rsidRDefault="006C1129" w:rsidP="006C1129">
      <w:pPr>
        <w:autoSpaceDE w:val="0"/>
        <w:autoSpaceDN w:val="0"/>
        <w:adjustRightInd w:val="0"/>
        <w:spacing w:after="0" w:line="240" w:lineRule="auto"/>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4. В случае отсутствия председателя Совета депутатов Великосельского сельского поселения его обязанности осуществляет заместитель председателя Совета депутатов Великосельского сельского поселения, избираемый депутатами из своего состава тайным голосованием на заседании Совета депутатов Великосельского сельского поселения.</w:t>
      </w:r>
    </w:p>
    <w:p w14:paraId="1EDB5CC3" w14:textId="77777777" w:rsidR="006C1129" w:rsidRPr="006C1129" w:rsidRDefault="006C1129" w:rsidP="006C1129">
      <w:pPr>
        <w:autoSpaceDE w:val="0"/>
        <w:autoSpaceDN w:val="0"/>
        <w:adjustRightInd w:val="0"/>
        <w:spacing w:after="0" w:line="240" w:lineRule="auto"/>
        <w:ind w:firstLine="709"/>
        <w:rPr>
          <w:rFonts w:ascii="Times New Roman" w:eastAsia="Calibri" w:hAnsi="Times New Roman"/>
          <w:sz w:val="28"/>
          <w:szCs w:val="28"/>
          <w:lang w:eastAsia="en-US"/>
        </w:rPr>
      </w:pPr>
      <w:r w:rsidRPr="006C1129">
        <w:rPr>
          <w:rFonts w:ascii="Times New Roman" w:eastAsia="Calibri" w:hAnsi="Times New Roman"/>
          <w:sz w:val="28"/>
          <w:szCs w:val="28"/>
          <w:lang w:eastAsia="en-US"/>
        </w:rPr>
        <w:t>5. Добровольное сложение (отставка) председателем Совета депутатов Великосельского сельского поселения своих полномочий удовлетворяется на основании его письменного заявления.</w:t>
      </w:r>
    </w:p>
    <w:p w14:paraId="7834B0E7" w14:textId="60826F64" w:rsidR="006C1129" w:rsidRDefault="006C1129" w:rsidP="006C1129">
      <w:pPr>
        <w:shd w:val="clear" w:color="auto" w:fill="FFFFFF"/>
        <w:tabs>
          <w:tab w:val="left" w:leader="dot" w:pos="3120"/>
        </w:tabs>
        <w:spacing w:line="326" w:lineRule="exact"/>
        <w:ind w:firstLine="520"/>
        <w:rPr>
          <w:rFonts w:ascii="Times New Roman" w:hAnsi="Times New Roman"/>
          <w:sz w:val="28"/>
          <w:szCs w:val="28"/>
          <w:lang w:eastAsia="ar-SA"/>
        </w:rPr>
      </w:pPr>
      <w:r w:rsidRPr="006C1129">
        <w:rPr>
          <w:rFonts w:ascii="Times New Roman" w:eastAsia="Calibri" w:hAnsi="Times New Roman"/>
          <w:sz w:val="28"/>
          <w:szCs w:val="28"/>
          <w:lang w:eastAsia="en-US"/>
        </w:rPr>
        <w:t>6. Председатель Совета депутатов Великосельского сельского поселения подотчетен Совету депутатов Великосельского сельского поселения и может быть отозван путем тайного голосования на заседании Совета депутатов Великосельского сельского поселения. Порядок внесения предложений об избрании депутата Совета депутатов Великосельского сельского поселения председателем Совета депутатов Великосельского сельского поселения или освобождении его от должности определяется Регламентом Совета депутатов Великосельского сельского поселения.</w:t>
      </w:r>
    </w:p>
    <w:p w14:paraId="41614A87" w14:textId="77777777" w:rsidR="00EF578F" w:rsidRDefault="007601B8">
      <w:pPr>
        <w:rPr>
          <w:rFonts w:ascii="Times New Roman" w:hAnsi="Times New Roman"/>
          <w:b/>
          <w:bCs/>
          <w:sz w:val="28"/>
          <w:szCs w:val="28"/>
        </w:rPr>
      </w:pPr>
      <w:r>
        <w:rPr>
          <w:rFonts w:ascii="Times New Roman" w:hAnsi="Times New Roman"/>
          <w:b/>
          <w:bCs/>
          <w:sz w:val="28"/>
          <w:szCs w:val="28"/>
        </w:rPr>
        <w:t>Статья 24. Глава Великосельского сельского поселения</w:t>
      </w:r>
    </w:p>
    <w:p w14:paraId="4C74F59C" w14:textId="453F101A" w:rsidR="00B42385" w:rsidRPr="008229C3" w:rsidRDefault="00B42385" w:rsidP="00B42385">
      <w:pPr>
        <w:rPr>
          <w:rFonts w:ascii="Times New Roman" w:hAnsi="Times New Roman"/>
          <w:i/>
          <w:iCs/>
          <w:sz w:val="28"/>
          <w:szCs w:val="28"/>
        </w:rPr>
      </w:pPr>
      <w:proofErr w:type="gramStart"/>
      <w:r w:rsidRPr="008229C3">
        <w:rPr>
          <w:rFonts w:ascii="Times New Roman" w:hAnsi="Times New Roman"/>
          <w:i/>
          <w:iCs/>
          <w:sz w:val="28"/>
          <w:szCs w:val="28"/>
        </w:rPr>
        <w:t>{ В</w:t>
      </w:r>
      <w:proofErr w:type="gramEnd"/>
      <w:r w:rsidRPr="008229C3">
        <w:rPr>
          <w:rFonts w:ascii="Times New Roman" w:hAnsi="Times New Roman"/>
          <w:i/>
          <w:iCs/>
          <w:sz w:val="28"/>
          <w:szCs w:val="28"/>
        </w:rPr>
        <w:t xml:space="preserve"> ред. решения Совета депутатов Великосельского сельского поселения от 31 июля 2020 года № 238;НГР:ru535173072020001</w:t>
      </w:r>
      <w:r w:rsidR="005721BC">
        <w:rPr>
          <w:rFonts w:ascii="Times New Roman" w:hAnsi="Times New Roman"/>
          <w:i/>
          <w:iCs/>
          <w:sz w:val="28"/>
          <w:szCs w:val="28"/>
        </w:rPr>
        <w:t>, решения Совета депутатов Великосельского сельского поселения от 28 января 2022 года № 73; НГР:</w:t>
      </w:r>
      <w:r w:rsidR="005721BC">
        <w:rPr>
          <w:rFonts w:ascii="Times New Roman" w:hAnsi="Times New Roman"/>
          <w:i/>
          <w:iCs/>
          <w:sz w:val="28"/>
          <w:szCs w:val="28"/>
          <w:lang w:val="en-US"/>
        </w:rPr>
        <w:t>RU</w:t>
      </w:r>
      <w:r w:rsidR="005721BC">
        <w:rPr>
          <w:rFonts w:ascii="Times New Roman" w:hAnsi="Times New Roman"/>
          <w:i/>
          <w:iCs/>
          <w:sz w:val="28"/>
          <w:szCs w:val="28"/>
        </w:rPr>
        <w:t>535173222022001</w:t>
      </w:r>
      <w:r w:rsidRPr="008229C3">
        <w:rPr>
          <w:rFonts w:ascii="Times New Roman" w:hAnsi="Times New Roman"/>
          <w:i/>
          <w:iCs/>
          <w:sz w:val="28"/>
          <w:szCs w:val="28"/>
        </w:rPr>
        <w:t>}</w:t>
      </w:r>
    </w:p>
    <w:p w14:paraId="3DFF2FF9"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1. </w:t>
      </w:r>
      <w:r w:rsidRPr="00B42385">
        <w:rPr>
          <w:rFonts w:ascii="Times New Roman CYR" w:hAnsi="Times New Roman CYR" w:cs="Times New Roman CYR"/>
          <w:sz w:val="28"/>
          <w:szCs w:val="28"/>
        </w:rPr>
        <w:t xml:space="preserve">Глава Великосельского сельского поселения является высшим должностным лицом Великосельского сельского поселения и Главой Администрации Великосельского сельского поселения, наделяется </w:t>
      </w:r>
      <w:r w:rsidRPr="00B42385">
        <w:rPr>
          <w:rFonts w:ascii="Times New Roman CYR" w:hAnsi="Times New Roman CYR" w:cs="Times New Roman CYR"/>
          <w:sz w:val="28"/>
          <w:szCs w:val="28"/>
        </w:rPr>
        <w:lastRenderedPageBreak/>
        <w:t>настоящим Уставом в соответствии со статьей 36 Федерального закона № 131-ФЗ</w:t>
      </w:r>
      <w:r w:rsidRPr="00B42385">
        <w:rPr>
          <w:rFonts w:ascii="Times New Roman" w:hAnsi="Times New Roman"/>
          <w:sz w:val="28"/>
          <w:szCs w:val="28"/>
        </w:rPr>
        <w:t xml:space="preserve"> </w:t>
      </w:r>
      <w:r w:rsidRPr="00B42385">
        <w:rPr>
          <w:rFonts w:ascii="Times New Roman CYR" w:hAnsi="Times New Roman CYR" w:cs="Times New Roman CYR"/>
          <w:sz w:val="28"/>
          <w:szCs w:val="28"/>
        </w:rPr>
        <w:t>собственными полномочиями по решению вопросов местного значения.</w:t>
      </w:r>
    </w:p>
    <w:p w14:paraId="01E0362F" w14:textId="7DC31F71"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2. </w:t>
      </w:r>
      <w:r w:rsidRPr="00B42385">
        <w:rPr>
          <w:rFonts w:ascii="Times New Roman CYR" w:hAnsi="Times New Roman CYR" w:cs="Times New Roman CYR"/>
          <w:sz w:val="28"/>
          <w:szCs w:val="28"/>
        </w:rPr>
        <w:t>Глава Великосельского сельского поселения исполняет полномочия председателя Совета депутатов Великосельского сельского поселения на общественных началах</w:t>
      </w:r>
      <w:r w:rsidR="008129B2">
        <w:rPr>
          <w:rFonts w:ascii="Times New Roman CYR" w:hAnsi="Times New Roman CYR" w:cs="Times New Roman CYR"/>
          <w:sz w:val="28"/>
          <w:szCs w:val="28"/>
        </w:rPr>
        <w:t xml:space="preserve"> (</w:t>
      </w:r>
      <w:r w:rsidR="008129B2" w:rsidRPr="008129B2">
        <w:rPr>
          <w:rFonts w:ascii="Times New Roman CYR" w:hAnsi="Times New Roman CYR" w:cs="Times New Roman CYR"/>
          <w:i/>
          <w:iCs/>
        </w:rPr>
        <w:t>Утрати</w:t>
      </w:r>
      <w:r w:rsidR="0090021F">
        <w:rPr>
          <w:rFonts w:ascii="Times New Roman CYR" w:hAnsi="Times New Roman CYR" w:cs="Times New Roman CYR"/>
          <w:i/>
          <w:iCs/>
        </w:rPr>
        <w:t>т</w:t>
      </w:r>
      <w:r w:rsidR="008129B2" w:rsidRPr="008129B2">
        <w:rPr>
          <w:rFonts w:ascii="Times New Roman CYR" w:hAnsi="Times New Roman CYR" w:cs="Times New Roman CYR"/>
          <w:i/>
          <w:iCs/>
        </w:rPr>
        <w:t xml:space="preserve"> </w:t>
      </w:r>
      <w:r w:rsidR="0090021F" w:rsidRPr="008129B2">
        <w:rPr>
          <w:rFonts w:ascii="Times New Roman CYR" w:hAnsi="Times New Roman CYR" w:cs="Times New Roman CYR"/>
          <w:i/>
          <w:iCs/>
        </w:rPr>
        <w:t>силу</w:t>
      </w:r>
      <w:r w:rsidR="0090021F">
        <w:rPr>
          <w:rFonts w:ascii="Times New Roman CYR" w:hAnsi="Times New Roman CYR" w:cs="Times New Roman CYR"/>
          <w:sz w:val="28"/>
          <w:szCs w:val="28"/>
        </w:rPr>
        <w:t xml:space="preserve"> в</w:t>
      </w:r>
      <w:r w:rsidR="0090021F" w:rsidRPr="0090021F">
        <w:rPr>
          <w:rFonts w:ascii="Times New Roman CYR" w:hAnsi="Times New Roman CYR" w:cs="Times New Roman CYR"/>
          <w:i/>
          <w:iCs/>
        </w:rPr>
        <w:t xml:space="preserve"> соответствии с частью 4 статьи 40 Федерального закона № 131-ФЗ со дня вступления в должность вновь избранного Главы Великосельского сельского поселения.</w:t>
      </w:r>
      <w:r w:rsidR="0090021F">
        <w:rPr>
          <w:rFonts w:ascii="Times New Roman CYR" w:hAnsi="Times New Roman CYR" w:cs="Times New Roman CYR"/>
          <w:sz w:val="28"/>
          <w:szCs w:val="28"/>
        </w:rPr>
        <w:t>)</w:t>
      </w:r>
      <w:r w:rsidRPr="00B42385">
        <w:rPr>
          <w:rFonts w:ascii="Times New Roman CYR" w:hAnsi="Times New Roman CYR" w:cs="Times New Roman CYR"/>
          <w:sz w:val="28"/>
          <w:szCs w:val="28"/>
        </w:rPr>
        <w:t>.</w:t>
      </w:r>
    </w:p>
    <w:p w14:paraId="118B4A92"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3. </w:t>
      </w:r>
      <w:r w:rsidRPr="00B42385">
        <w:rPr>
          <w:rFonts w:ascii="Times New Roman CYR" w:hAnsi="Times New Roman CYR" w:cs="Times New Roman CYR"/>
          <w:sz w:val="28"/>
          <w:szCs w:val="28"/>
        </w:rPr>
        <w:t xml:space="preserve">Глава Великосельского сельского поселения избирается гражданами Российской Федерации, место жительства которых расположено в пределах Великосельского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14:paraId="27B87DF0"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4. </w:t>
      </w:r>
      <w:r w:rsidRPr="00B42385">
        <w:rPr>
          <w:rFonts w:ascii="Times New Roman CYR" w:hAnsi="Times New Roman CYR" w:cs="Times New Roman CYR"/>
          <w:sz w:val="28"/>
          <w:szCs w:val="28"/>
        </w:rPr>
        <w:t>Глава Великосельского сельского поселения вступает в должность в течение 10 дней после официального опубликования общих результатов выборов.</w:t>
      </w:r>
    </w:p>
    <w:p w14:paraId="6BC421D3"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CYR" w:hAnsi="Times New Roman CYR" w:cs="Times New Roman CYR"/>
          <w:sz w:val="28"/>
          <w:szCs w:val="28"/>
        </w:rPr>
        <w:t>Дата и порядок вступления в должность определяется нормативным правовым актом Совета депутатов Великосельского сельского поселения.</w:t>
      </w:r>
    </w:p>
    <w:p w14:paraId="5E5279FC"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CYR" w:hAnsi="Times New Roman CYR" w:cs="Times New Roman CYR"/>
          <w:sz w:val="28"/>
          <w:szCs w:val="28"/>
        </w:rPr>
        <w:t xml:space="preserve">Глава Великосельского сельского поселения принимает присягу, утвержденную Советом депутатов Великосельского сельского поселения. </w:t>
      </w:r>
    </w:p>
    <w:p w14:paraId="1D1EACC3"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5. </w:t>
      </w:r>
      <w:r w:rsidRPr="00B42385">
        <w:rPr>
          <w:rFonts w:ascii="Times New Roman CYR" w:hAnsi="Times New Roman CYR" w:cs="Times New Roman CYR"/>
          <w:sz w:val="28"/>
          <w:szCs w:val="28"/>
        </w:rPr>
        <w:t>Полномочия Главы Великосельского сельского поселения начинаются со дня его вступления в должность и действуют до дня вступления в должность вновь избранного Главы Великосельского сельского поселения.</w:t>
      </w:r>
    </w:p>
    <w:p w14:paraId="3CD6841D"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ab/>
        <w:t xml:space="preserve">6. </w:t>
      </w:r>
      <w:r w:rsidRPr="00B42385">
        <w:rPr>
          <w:rFonts w:ascii="Times New Roman CYR" w:hAnsi="Times New Roman CYR" w:cs="Times New Roman CYR"/>
          <w:sz w:val="28"/>
          <w:szCs w:val="28"/>
        </w:rPr>
        <w:t>Глава Великосельского сельского поселения руководит деятельностью Администрации Великосельского сельского поселения на принципах единоначалия.</w:t>
      </w:r>
    </w:p>
    <w:p w14:paraId="0C972D1F"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  7. </w:t>
      </w:r>
      <w:r w:rsidRPr="00B42385">
        <w:rPr>
          <w:rFonts w:ascii="Times New Roman CYR" w:hAnsi="Times New Roman CYR" w:cs="Times New Roman CYR"/>
          <w:sz w:val="28"/>
          <w:szCs w:val="28"/>
        </w:rPr>
        <w:t>Глава Великосельского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Великосельского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EAAB6E9"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8. </w:t>
      </w:r>
      <w:r w:rsidRPr="00B42385">
        <w:rPr>
          <w:rFonts w:ascii="Times New Roman CYR" w:hAnsi="Times New Roman CYR" w:cs="Times New Roman CYR"/>
          <w:sz w:val="28"/>
          <w:szCs w:val="28"/>
        </w:rPr>
        <w:t>Глава Великосельского сельского поселения подконтролен и подотчетен населению и Совету депутатов Великосельского сельского поселения.</w:t>
      </w:r>
    </w:p>
    <w:p w14:paraId="1637C869" w14:textId="5D14FA88" w:rsidR="00B42385" w:rsidRPr="00B42385" w:rsidRDefault="00B42385" w:rsidP="00B42385">
      <w:pPr>
        <w:autoSpaceDE w:val="0"/>
        <w:autoSpaceDN w:val="0"/>
        <w:adjustRightInd w:val="0"/>
        <w:spacing w:after="0" w:line="240" w:lineRule="auto"/>
        <w:rPr>
          <w:rFonts w:ascii="Times New Roman" w:hAnsi="Times New Roman"/>
          <w:sz w:val="28"/>
          <w:szCs w:val="28"/>
        </w:rPr>
      </w:pPr>
      <w:r w:rsidRPr="00B42385">
        <w:rPr>
          <w:rFonts w:ascii="Times New Roman" w:hAnsi="Times New Roman"/>
          <w:sz w:val="28"/>
          <w:szCs w:val="28"/>
        </w:rPr>
        <w:lastRenderedPageBreak/>
        <w:t xml:space="preserve">9. </w:t>
      </w:r>
      <w:r w:rsidR="005721BC">
        <w:rPr>
          <w:rFonts w:ascii="Times New Roman CYR" w:hAnsi="Times New Roman CYR" w:cs="Times New Roman CYR"/>
          <w:sz w:val="28"/>
          <w:szCs w:val="28"/>
        </w:rPr>
        <w:t>Утратила силу</w:t>
      </w:r>
      <w:r w:rsidRPr="00B42385">
        <w:rPr>
          <w:rFonts w:ascii="Times New Roman" w:hAnsi="Times New Roman"/>
          <w:sz w:val="28"/>
          <w:szCs w:val="28"/>
        </w:rPr>
        <w:t>.</w:t>
      </w:r>
    </w:p>
    <w:p w14:paraId="75102DB9" w14:textId="36059E68"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10. </w:t>
      </w:r>
      <w:r w:rsidR="005721BC" w:rsidRPr="005721BC">
        <w:rPr>
          <w:rFonts w:ascii="Times New Roman" w:eastAsia="Calibri" w:hAnsi="Times New Roman"/>
          <w:spacing w:val="-2"/>
          <w:sz w:val="28"/>
          <w:szCs w:val="28"/>
          <w:lang w:eastAsia="en-US"/>
        </w:rPr>
        <w:t xml:space="preserve">Глава Великосельского сельского поселения </w:t>
      </w:r>
      <w:r w:rsidR="005721BC" w:rsidRPr="005721BC">
        <w:rPr>
          <w:rFonts w:ascii="Times New Roman" w:eastAsia="Calibri" w:hAnsi="Times New Roman"/>
          <w:sz w:val="28"/>
          <w:szCs w:val="28"/>
          <w:lang w:eastAsia="en-US"/>
        </w:rPr>
        <w:t xml:space="preserve">не может быть депутатом Государственной Думы Федерального Собрания Российской Федерации, сенатором Российской Федерации, депутатом </w:t>
      </w:r>
      <w:r w:rsidR="005721BC" w:rsidRPr="005721BC">
        <w:rPr>
          <w:rFonts w:ascii="Times New Roman" w:eastAsia="Calibri" w:hAnsi="Times New Roman"/>
          <w:spacing w:val="-2"/>
          <w:sz w:val="28"/>
          <w:szCs w:val="28"/>
          <w:lang w:eastAsia="en-US"/>
        </w:rPr>
        <w:t>Новгородской областной Думы,</w:t>
      </w:r>
      <w:r w:rsidR="005721BC" w:rsidRPr="005721BC">
        <w:rPr>
          <w:rFonts w:ascii="Times New Roman" w:eastAsia="Calibri" w:hAnsi="Times New Roman"/>
          <w:sz w:val="28"/>
          <w:szCs w:val="28"/>
          <w:lang w:eastAsia="en-US"/>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005721BC" w:rsidRPr="005721BC">
        <w:rPr>
          <w:rFonts w:ascii="Times New Roman" w:eastAsia="Calibri" w:hAnsi="Times New Roman"/>
          <w:spacing w:val="-2"/>
          <w:sz w:val="28"/>
          <w:szCs w:val="28"/>
          <w:lang w:eastAsia="en-US"/>
        </w:rPr>
        <w:t xml:space="preserve">Глава Великосельского сельского поселения </w:t>
      </w:r>
      <w:r w:rsidR="005721BC" w:rsidRPr="005721BC">
        <w:rPr>
          <w:rFonts w:ascii="Times New Roman" w:eastAsia="Calibri" w:hAnsi="Times New Roman"/>
          <w:sz w:val="28"/>
          <w:szCs w:val="28"/>
          <w:lang w:eastAsia="en-US"/>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08B6FA49" w14:textId="77777777" w:rsidR="00B42385" w:rsidRPr="00B42385" w:rsidRDefault="00B42385" w:rsidP="00B42385">
      <w:pPr>
        <w:suppressAutoHyphens/>
        <w:spacing w:after="0" w:line="240" w:lineRule="auto"/>
        <w:ind w:firstLine="709"/>
        <w:rPr>
          <w:rFonts w:ascii="Times New Roman" w:hAnsi="Times New Roman"/>
          <w:bCs/>
          <w:sz w:val="28"/>
          <w:lang w:eastAsia="ar-SA"/>
        </w:rPr>
      </w:pPr>
      <w:r w:rsidRPr="00B42385">
        <w:rPr>
          <w:rFonts w:ascii="Times New Roman" w:hAnsi="Times New Roman"/>
          <w:sz w:val="28"/>
          <w:szCs w:val="28"/>
          <w:lang w:eastAsia="ar-SA"/>
        </w:rPr>
        <w:t>11.</w:t>
      </w:r>
      <w:r w:rsidRPr="00B42385">
        <w:rPr>
          <w:rFonts w:ascii="Times New Roman" w:hAnsi="Times New Roman"/>
          <w:bCs/>
          <w:sz w:val="28"/>
          <w:lang w:eastAsia="ar-SA"/>
        </w:rPr>
        <w:t xml:space="preserve"> Глава Великосельского сельского поселения, осуществляющий свои полномочия на постоянной основе, не вправе:</w:t>
      </w:r>
    </w:p>
    <w:p w14:paraId="6EAC8188"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1) заниматься предпринимательской деятельностью лично или через доверенных лиц;</w:t>
      </w:r>
    </w:p>
    <w:p w14:paraId="6AF23564"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14:paraId="68F72840"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D000E1"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14:paraId="02BEAB95"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14:paraId="67C91FB6"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B42385">
        <w:rPr>
          <w:rFonts w:ascii="Times New Roman" w:hAnsi="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9D265E2"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д) иные случаи, предусмотренные федеральными законами;</w:t>
      </w:r>
    </w:p>
    <w:p w14:paraId="079B54A4"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0ABA44" w14:textId="77777777" w:rsidR="00B42385" w:rsidRPr="00B42385" w:rsidRDefault="00B42385" w:rsidP="00B42385">
      <w:pPr>
        <w:autoSpaceDE w:val="0"/>
        <w:autoSpaceDN w:val="0"/>
        <w:adjustRightInd w:val="0"/>
        <w:spacing w:after="0" w:line="240" w:lineRule="auto"/>
        <w:ind w:firstLine="0"/>
        <w:rPr>
          <w:rFonts w:ascii="Times New Roman CYR" w:hAnsi="Times New Roman CYR" w:cs="Times New Roman CYR"/>
          <w:sz w:val="28"/>
          <w:szCs w:val="28"/>
        </w:rPr>
      </w:pPr>
      <w:r w:rsidRPr="00B42385">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42385">
        <w:rPr>
          <w:rFonts w:ascii="Times New Roman CYR" w:hAnsi="Times New Roman CYR" w:cs="Times New Roman CYR"/>
          <w:sz w:val="28"/>
          <w:szCs w:val="28"/>
        </w:rPr>
        <w:t>;</w:t>
      </w:r>
    </w:p>
    <w:p w14:paraId="4F98C6BA"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12. </w:t>
      </w:r>
      <w:r w:rsidRPr="00B42385">
        <w:rPr>
          <w:rFonts w:ascii="Times New Roman CYR" w:hAnsi="Times New Roman CYR" w:cs="Times New Roman CYR"/>
          <w:sz w:val="28"/>
          <w:szCs w:val="28"/>
        </w:rPr>
        <w:t>Глава Великосельского сельского поселения представляет Совету депутатов Великосельского сельского поселения ежегодные отчеты о результатах своей деятельности, о результатах деятельности Администрации Великосельского сельского поселения, в том числе о решении вопросов, поставленных Советом депутатов Великосельского сельского поселения.</w:t>
      </w:r>
    </w:p>
    <w:p w14:paraId="330CA982"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13. </w:t>
      </w:r>
      <w:r w:rsidRPr="00B42385">
        <w:rPr>
          <w:rFonts w:ascii="Times New Roman CYR" w:hAnsi="Times New Roman CYR" w:cs="Times New Roman CY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r w:rsidRPr="00B42385">
        <w:rPr>
          <w:rFonts w:ascii="Times New Roman" w:hAnsi="Times New Roman"/>
          <w:sz w:val="28"/>
          <w:szCs w:val="28"/>
        </w:rPr>
        <w:t xml:space="preserve"> </w:t>
      </w:r>
      <w:r w:rsidRPr="00B42385">
        <w:rPr>
          <w:rFonts w:ascii="Times New Roman CYR" w:hAnsi="Times New Roman CYR" w:cs="Times New Roman CYR"/>
          <w:sz w:val="28"/>
          <w:szCs w:val="28"/>
        </w:rPr>
        <w:t>Российской Федерации о противодействии коррупции главой Великосельского сельского поселения, проводится по решению Губернатора Новгородской области в порядке, установленном областным законом.</w:t>
      </w:r>
    </w:p>
    <w:p w14:paraId="07CFB533"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14. 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Великосельского сельского поселения или применении в отношении Главы Великосельского сельского поселения иной меры ответственности в Совет депутатов Великосельского сельского поселения, или в суд.</w:t>
      </w:r>
    </w:p>
    <w:p w14:paraId="46671841" w14:textId="77777777" w:rsidR="00B42385" w:rsidRPr="00B42385" w:rsidRDefault="00B42385" w:rsidP="00B42385">
      <w:pPr>
        <w:spacing w:after="0" w:line="240" w:lineRule="auto"/>
        <w:ind w:firstLine="709"/>
        <w:rPr>
          <w:rFonts w:ascii="Times New Roman" w:hAnsi="Times New Roman"/>
          <w:sz w:val="28"/>
          <w:szCs w:val="28"/>
        </w:rPr>
      </w:pPr>
      <w:r w:rsidRPr="00B42385">
        <w:rPr>
          <w:rFonts w:ascii="Times New Roman" w:hAnsi="Times New Roman"/>
          <w:sz w:val="28"/>
          <w:szCs w:val="28"/>
        </w:rPr>
        <w:lastRenderedPageBreak/>
        <w:t>15. Порядок принятия решения о применении к Главе Великосельского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14:paraId="7C1A4E53" w14:textId="77777777" w:rsidR="00B42385" w:rsidRPr="00B42385" w:rsidRDefault="00B42385" w:rsidP="00B42385">
      <w:pPr>
        <w:autoSpaceDE w:val="0"/>
        <w:autoSpaceDN w:val="0"/>
        <w:adjustRightInd w:val="0"/>
        <w:spacing w:after="0" w:line="240" w:lineRule="auto"/>
        <w:rPr>
          <w:rFonts w:ascii="Times New Roman CYR" w:hAnsi="Times New Roman CYR" w:cs="Times New Roman CYR"/>
          <w:sz w:val="28"/>
          <w:szCs w:val="28"/>
        </w:rPr>
      </w:pPr>
      <w:r w:rsidRPr="00B42385">
        <w:rPr>
          <w:rFonts w:ascii="Times New Roman" w:hAnsi="Times New Roman"/>
          <w:sz w:val="28"/>
          <w:szCs w:val="28"/>
        </w:rPr>
        <w:t xml:space="preserve">16. </w:t>
      </w:r>
      <w:r w:rsidRPr="00B42385">
        <w:rPr>
          <w:rFonts w:ascii="Times New Roman CYR" w:hAnsi="Times New Roman CYR" w:cs="Times New Roman CYR"/>
          <w:sz w:val="28"/>
          <w:szCs w:val="28"/>
        </w:rPr>
        <w:t>Сведения о доходах, расходах, об имуществе и обязательствах имущественного характера, представленные главой Великосельского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83BC8C1" w14:textId="77777777" w:rsidR="00EF578F" w:rsidRDefault="007601B8">
      <w:pPr>
        <w:rPr>
          <w:rFonts w:ascii="Times New Roman" w:hAnsi="Times New Roman"/>
          <w:b/>
          <w:bCs/>
          <w:sz w:val="28"/>
          <w:szCs w:val="28"/>
        </w:rPr>
      </w:pPr>
      <w:r>
        <w:rPr>
          <w:rFonts w:ascii="Times New Roman" w:hAnsi="Times New Roman"/>
          <w:b/>
          <w:bCs/>
          <w:sz w:val="28"/>
          <w:szCs w:val="28"/>
        </w:rPr>
        <w:t>Статья 25. Гарантии для Главы Великосельского сельского поселения</w:t>
      </w:r>
    </w:p>
    <w:p w14:paraId="48915EAB" w14:textId="21114143" w:rsidR="00EF578F" w:rsidRPr="008229C3" w:rsidRDefault="007601B8">
      <w:pPr>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31 октября 2016 года № 72;</w:t>
      </w:r>
      <w:hyperlink r:id="rId61" w:history="1">
        <w:r w:rsidRPr="008229C3">
          <w:rPr>
            <w:rStyle w:val="ac"/>
            <w:rFonts w:ascii="Times New Roman" w:hAnsi="Times New Roman"/>
            <w:i/>
            <w:iCs/>
            <w:color w:val="auto"/>
            <w:sz w:val="28"/>
            <w:szCs w:val="28"/>
          </w:rPr>
          <w:t>НГР:</w:t>
        </w:r>
        <w:r w:rsidR="008229C3" w:rsidRP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5351730220160</w:t>
        </w:r>
      </w:hyperlink>
      <w:r w:rsidRPr="008229C3">
        <w:rPr>
          <w:rStyle w:val="ac"/>
          <w:rFonts w:ascii="Times New Roman" w:hAnsi="Times New Roman"/>
          <w:i/>
          <w:iCs/>
          <w:color w:val="auto"/>
          <w:sz w:val="28"/>
          <w:szCs w:val="28"/>
        </w:rPr>
        <w:t>02</w:t>
      </w:r>
      <w:r w:rsidRPr="008229C3">
        <w:rPr>
          <w:rFonts w:ascii="Times New Roman" w:hAnsi="Times New Roman"/>
          <w:i/>
          <w:iCs/>
          <w:sz w:val="28"/>
          <w:szCs w:val="28"/>
        </w:rPr>
        <w:t>}</w:t>
      </w:r>
    </w:p>
    <w:p w14:paraId="0BE995B3" w14:textId="77777777" w:rsidR="00EF578F" w:rsidRDefault="007601B8">
      <w:pPr>
        <w:rPr>
          <w:rFonts w:ascii="Times New Roman" w:hAnsi="Times New Roman"/>
          <w:sz w:val="28"/>
          <w:szCs w:val="28"/>
        </w:rPr>
      </w:pPr>
      <w:r>
        <w:rPr>
          <w:rFonts w:ascii="Times New Roman" w:hAnsi="Times New Roman"/>
          <w:sz w:val="28"/>
          <w:szCs w:val="28"/>
        </w:rPr>
        <w:t>1. Главе Великосельского сельского поселения устанавливаются гарантии в соответствии с настоящим Уставом и областным законом от 12.07.2007 № 140-ОЗ «О некоторых вопросах правового регулирования деятельности лиц, замещающих муниципальные должности в Новгородской области»:</w:t>
      </w:r>
    </w:p>
    <w:p w14:paraId="1B20A3C2" w14:textId="77777777" w:rsidR="00EF578F" w:rsidRDefault="007601B8">
      <w:pPr>
        <w:rPr>
          <w:rFonts w:ascii="Times New Roman" w:hAnsi="Times New Roman"/>
          <w:sz w:val="28"/>
          <w:szCs w:val="28"/>
        </w:rPr>
      </w:pPr>
      <w:r>
        <w:rPr>
          <w:rFonts w:ascii="Times New Roman" w:hAnsi="Times New Roman"/>
          <w:sz w:val="28"/>
          <w:szCs w:val="28"/>
        </w:rPr>
        <w:t>1) в случае гибели (смерти) Главы Великосельского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на день выплаты компенсации.</w:t>
      </w:r>
    </w:p>
    <w:p w14:paraId="4E371800" w14:textId="77777777" w:rsidR="00EF578F" w:rsidRDefault="007601B8">
      <w:pPr>
        <w:rPr>
          <w:rFonts w:ascii="Times New Roman" w:hAnsi="Times New Roman"/>
          <w:sz w:val="28"/>
          <w:szCs w:val="28"/>
        </w:rPr>
      </w:pPr>
      <w:r>
        <w:rPr>
          <w:rFonts w:ascii="Times New Roman" w:hAnsi="Times New Roman"/>
          <w:sz w:val="28"/>
          <w:szCs w:val="28"/>
        </w:rPr>
        <w:t>2) Главе Великосельского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14:paraId="32A09FA1" w14:textId="77777777" w:rsidR="00EF578F" w:rsidRDefault="007601B8">
      <w:pPr>
        <w:rPr>
          <w:rFonts w:ascii="Times New Roman" w:hAnsi="Times New Roman"/>
          <w:sz w:val="28"/>
          <w:szCs w:val="28"/>
        </w:rPr>
      </w:pPr>
      <w:r>
        <w:rPr>
          <w:rFonts w:ascii="Times New Roman" w:hAnsi="Times New Roman"/>
          <w:sz w:val="28"/>
          <w:szCs w:val="28"/>
        </w:rPr>
        <w:t xml:space="preserve">3) Главе Великосельского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Великосельского сельского поселения ежегодно при принятии решения о бюджете Великосельского сельского поселения на очередной финансовый год и на плановый период. Порядок выплаты единовременной компенсационной выплаты на лечение </w:t>
      </w:r>
      <w:r>
        <w:rPr>
          <w:rFonts w:ascii="Times New Roman" w:hAnsi="Times New Roman"/>
          <w:sz w:val="28"/>
          <w:szCs w:val="28"/>
        </w:rPr>
        <w:lastRenderedPageBreak/>
        <w:t xml:space="preserve">(оздоровление) определяется решением Совета депутатов Великосельского сельского поселения. </w:t>
      </w:r>
    </w:p>
    <w:p w14:paraId="57189EFB" w14:textId="77777777" w:rsidR="00EF578F" w:rsidRDefault="007601B8">
      <w:pPr>
        <w:rPr>
          <w:rFonts w:ascii="Times New Roman" w:hAnsi="Times New Roman"/>
          <w:sz w:val="28"/>
          <w:szCs w:val="28"/>
        </w:rPr>
      </w:pPr>
      <w:r>
        <w:rPr>
          <w:rFonts w:ascii="Times New Roman" w:hAnsi="Times New Roman"/>
          <w:sz w:val="28"/>
          <w:szCs w:val="28"/>
        </w:rPr>
        <w:t>4) Главе Великосельского сельского поселения, не обеспеченному жилым помещением (равно как и члены его семьи) в Великосельском сельском поселении, компенсируются расходы по найму жилого помещения, но в размере, не превышающем 10000 рублей в месяц.</w:t>
      </w:r>
    </w:p>
    <w:p w14:paraId="6697E590" w14:textId="77777777" w:rsidR="00EF578F" w:rsidRDefault="007601B8">
      <w:pPr>
        <w:rPr>
          <w:rFonts w:ascii="Times New Roman" w:hAnsi="Times New Roman"/>
          <w:sz w:val="28"/>
          <w:szCs w:val="28"/>
        </w:rPr>
      </w:pPr>
      <w:r>
        <w:rPr>
          <w:rFonts w:ascii="Times New Roman" w:hAnsi="Times New Roman"/>
          <w:sz w:val="28"/>
          <w:szCs w:val="28"/>
        </w:rPr>
        <w:t>5) Главе Великосельского сельского поселения, осуществлявшему свои полномочия и в этот период достигшего пенсионного возраста или потерявшего трудоспособность, устанавливается дополнительное пенсионное обеспечение.</w:t>
      </w:r>
    </w:p>
    <w:p w14:paraId="6C4EB21B" w14:textId="77777777" w:rsidR="00EF578F" w:rsidRDefault="007601B8">
      <w:pPr>
        <w:rPr>
          <w:rFonts w:ascii="Times New Roman" w:hAnsi="Times New Roman"/>
          <w:sz w:val="28"/>
          <w:szCs w:val="28"/>
        </w:rPr>
      </w:pPr>
      <w:r>
        <w:rPr>
          <w:rFonts w:ascii="Times New Roman" w:hAnsi="Times New Roman"/>
          <w:sz w:val="28"/>
          <w:szCs w:val="28"/>
        </w:rPr>
        <w:t>2. Гарантии осуществления полномочий Главы Великосельского сельского поселения:</w:t>
      </w:r>
    </w:p>
    <w:p w14:paraId="2213AC1F" w14:textId="77777777" w:rsidR="00EF578F" w:rsidRDefault="007601B8">
      <w:pPr>
        <w:rPr>
          <w:rFonts w:ascii="Times New Roman" w:hAnsi="Times New Roman"/>
          <w:sz w:val="28"/>
          <w:szCs w:val="28"/>
        </w:rPr>
      </w:pPr>
      <w:r>
        <w:rPr>
          <w:rFonts w:ascii="Times New Roman" w:hAnsi="Times New Roman"/>
          <w:sz w:val="28"/>
          <w:szCs w:val="28"/>
        </w:rPr>
        <w:t>1) безотлагательный прием должностными лицами органов местного самоуправления Великосельского сельского поселения, предприятий, учреждений, организаций, расположенных на территории Великосельского сельского поселения, в уставном (складочном) капитале которых доля (вклад) муниципального образования превышает 30 процентов;</w:t>
      </w:r>
    </w:p>
    <w:p w14:paraId="67BEF3E8" w14:textId="77777777" w:rsidR="00EF578F" w:rsidRDefault="007601B8">
      <w:pPr>
        <w:rPr>
          <w:rFonts w:ascii="Times New Roman" w:hAnsi="Times New Roman"/>
          <w:sz w:val="28"/>
          <w:szCs w:val="28"/>
        </w:rPr>
      </w:pPr>
      <w:r>
        <w:rPr>
          <w:rFonts w:ascii="Times New Roman" w:hAnsi="Times New Roman"/>
          <w:sz w:val="28"/>
          <w:szCs w:val="28"/>
        </w:rPr>
        <w:t>2) получение любой, не запрещенной законодательством, информации от руководителей органов и организаций, расположенных на территории Великосельского сельского поселения, а также ознакомление с документами и материалами по вопросам, связанным с осуществлением полномочий Главы Великосельского сельского поселения, и получение копий этих документов и материалов;</w:t>
      </w:r>
    </w:p>
    <w:p w14:paraId="239FF289" w14:textId="77777777" w:rsidR="00EF578F" w:rsidRDefault="007601B8">
      <w:pPr>
        <w:rPr>
          <w:rFonts w:ascii="Times New Roman" w:hAnsi="Times New Roman"/>
          <w:sz w:val="28"/>
          <w:szCs w:val="28"/>
        </w:rPr>
      </w:pPr>
      <w:r>
        <w:rPr>
          <w:rFonts w:ascii="Times New Roman" w:hAnsi="Times New Roman"/>
          <w:sz w:val="28"/>
          <w:szCs w:val="28"/>
        </w:rPr>
        <w:t>3) предоставление служебного транспорта;</w:t>
      </w:r>
    </w:p>
    <w:p w14:paraId="4A2830C9" w14:textId="77777777" w:rsidR="00EF578F" w:rsidRDefault="007601B8">
      <w:pPr>
        <w:rPr>
          <w:rFonts w:ascii="Times New Roman" w:hAnsi="Times New Roman"/>
          <w:sz w:val="28"/>
          <w:szCs w:val="28"/>
        </w:rPr>
      </w:pPr>
      <w:r>
        <w:rPr>
          <w:rFonts w:ascii="Times New Roman" w:hAnsi="Times New Roman"/>
          <w:sz w:val="28"/>
          <w:szCs w:val="28"/>
        </w:rPr>
        <w:t>4) предоставление Администрацией Великосельского сельского поселения служебного помещения для осуществления полномочий Главы Великосельского сельского поселения, которое должно быть оборудовано мебелью и телефонной связью.</w:t>
      </w:r>
    </w:p>
    <w:p w14:paraId="0E360181" w14:textId="2E016023" w:rsidR="00EF578F" w:rsidRPr="00D44EA8" w:rsidRDefault="007601B8" w:rsidP="008229C3">
      <w:pPr>
        <w:rPr>
          <w:rFonts w:ascii="Times New Roman" w:hAnsi="Times New Roman"/>
          <w:sz w:val="28"/>
          <w:szCs w:val="28"/>
        </w:rPr>
      </w:pPr>
      <w:r>
        <w:rPr>
          <w:rFonts w:ascii="Times New Roman" w:hAnsi="Times New Roman"/>
          <w:sz w:val="28"/>
          <w:szCs w:val="28"/>
        </w:rPr>
        <w:t xml:space="preserve">3. Расходы, предусмотренные настоящей статьей, возмещаются за счет </w:t>
      </w:r>
      <w:r w:rsidRPr="00D44EA8">
        <w:rPr>
          <w:rFonts w:ascii="Times New Roman" w:hAnsi="Times New Roman"/>
          <w:sz w:val="28"/>
          <w:szCs w:val="28"/>
        </w:rPr>
        <w:t>средств бюджета Великосельского сельского поселения.</w:t>
      </w:r>
    </w:p>
    <w:p w14:paraId="48E46D0F" w14:textId="77777777" w:rsidR="00EF578F" w:rsidRDefault="007601B8">
      <w:pPr>
        <w:rPr>
          <w:rFonts w:ascii="Times New Roman" w:hAnsi="Times New Roman"/>
          <w:b/>
          <w:bCs/>
          <w:sz w:val="28"/>
          <w:szCs w:val="28"/>
        </w:rPr>
      </w:pPr>
      <w:r w:rsidRPr="00D44EA8">
        <w:rPr>
          <w:rFonts w:ascii="Times New Roman" w:hAnsi="Times New Roman"/>
          <w:b/>
          <w:bCs/>
          <w:sz w:val="28"/>
          <w:szCs w:val="28"/>
        </w:rPr>
        <w:t>Статья 26. Полномочия</w:t>
      </w:r>
      <w:r>
        <w:rPr>
          <w:rFonts w:ascii="Times New Roman" w:hAnsi="Times New Roman"/>
          <w:b/>
          <w:bCs/>
          <w:sz w:val="28"/>
          <w:szCs w:val="28"/>
        </w:rPr>
        <w:t xml:space="preserve"> Главы Великосельского сельского поселения</w:t>
      </w:r>
    </w:p>
    <w:p w14:paraId="12B12003" w14:textId="77777777" w:rsidR="00B62815" w:rsidRDefault="007601B8">
      <w:pPr>
        <w:ind w:firstLine="709"/>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16 февраля 2015 года № 249;</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rPr>
        <w:t xml:space="preserve"> </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535173022015001</w:t>
      </w:r>
    </w:p>
    <w:p w14:paraId="7E38B5F5" w14:textId="22F23D2E" w:rsidR="00EF578F" w:rsidRDefault="00B62815">
      <w:pPr>
        <w:ind w:firstLine="709"/>
        <w:rPr>
          <w:rFonts w:ascii="Times New Roman" w:hAnsi="Times New Roman"/>
          <w:i/>
          <w:iCs/>
          <w:sz w:val="28"/>
          <w:szCs w:val="28"/>
        </w:rPr>
      </w:pPr>
      <w:r w:rsidRPr="008229C3">
        <w:rPr>
          <w:rFonts w:ascii="Times New Roman" w:hAnsi="Times New Roman"/>
          <w:i/>
          <w:iCs/>
          <w:sz w:val="28"/>
          <w:szCs w:val="28"/>
        </w:rPr>
        <w:lastRenderedPageBreak/>
        <w:t xml:space="preserve">В ред. решения Совета депутатов Великосельского сельского поселения от </w:t>
      </w:r>
      <w:r>
        <w:rPr>
          <w:rFonts w:ascii="Times New Roman" w:hAnsi="Times New Roman"/>
          <w:i/>
          <w:iCs/>
          <w:sz w:val="28"/>
          <w:szCs w:val="28"/>
        </w:rPr>
        <w:t>28 января 2022</w:t>
      </w:r>
      <w:r w:rsidRPr="008229C3">
        <w:rPr>
          <w:rFonts w:ascii="Times New Roman" w:hAnsi="Times New Roman"/>
          <w:i/>
          <w:iCs/>
          <w:sz w:val="28"/>
          <w:szCs w:val="28"/>
        </w:rPr>
        <w:t xml:space="preserve"> года № </w:t>
      </w:r>
      <w:r>
        <w:rPr>
          <w:rFonts w:ascii="Times New Roman" w:hAnsi="Times New Roman"/>
          <w:i/>
          <w:iCs/>
          <w:sz w:val="28"/>
          <w:szCs w:val="28"/>
        </w:rPr>
        <w:t>73</w:t>
      </w:r>
      <w:r w:rsidRPr="008229C3">
        <w:rPr>
          <w:rFonts w:ascii="Times New Roman" w:hAnsi="Times New Roman"/>
          <w:i/>
          <w:iCs/>
          <w:sz w:val="28"/>
          <w:szCs w:val="28"/>
        </w:rPr>
        <w:t xml:space="preserve">; НГР: </w:t>
      </w:r>
      <w:r w:rsidRPr="008229C3">
        <w:rPr>
          <w:rFonts w:ascii="Times New Roman" w:hAnsi="Times New Roman"/>
          <w:i/>
          <w:iCs/>
          <w:sz w:val="28"/>
          <w:szCs w:val="28"/>
          <w:lang w:val="en-US"/>
        </w:rPr>
        <w:t>RU</w:t>
      </w:r>
      <w:r w:rsidRPr="008229C3">
        <w:rPr>
          <w:rFonts w:ascii="Times New Roman" w:hAnsi="Times New Roman"/>
          <w:i/>
          <w:iCs/>
          <w:sz w:val="28"/>
          <w:szCs w:val="28"/>
        </w:rPr>
        <w:t>535173022015001</w:t>
      </w:r>
      <w:r w:rsidR="007601B8" w:rsidRPr="008229C3">
        <w:rPr>
          <w:rFonts w:ascii="Times New Roman" w:hAnsi="Times New Roman"/>
          <w:i/>
          <w:iCs/>
          <w:sz w:val="28"/>
          <w:szCs w:val="28"/>
        </w:rPr>
        <w:t>}</w:t>
      </w:r>
    </w:p>
    <w:p w14:paraId="4221DF3C" w14:textId="6C5D58C8" w:rsidR="007828DD" w:rsidRPr="008229C3" w:rsidRDefault="000F6DDE" w:rsidP="000F6DDE">
      <w:pPr>
        <w:ind w:firstLine="709"/>
        <w:jc w:val="center"/>
        <w:rPr>
          <w:rFonts w:ascii="Times New Roman" w:hAnsi="Times New Roman"/>
          <w:i/>
          <w:iCs/>
          <w:sz w:val="28"/>
          <w:szCs w:val="28"/>
        </w:rPr>
      </w:pPr>
      <w:bookmarkStart w:id="26" w:name="_Hlk108164906"/>
      <w:r>
        <w:rPr>
          <w:rFonts w:ascii="Times New Roman CYR" w:hAnsi="Times New Roman CYR" w:cs="Times New Roman CYR"/>
          <w:sz w:val="28"/>
          <w:szCs w:val="28"/>
        </w:rPr>
        <w:t>(</w:t>
      </w:r>
      <w:r>
        <w:rPr>
          <w:rFonts w:ascii="Times New Roman CYR" w:hAnsi="Times New Roman CYR" w:cs="Times New Roman CYR"/>
          <w:i/>
          <w:iCs/>
        </w:rPr>
        <w:t>Вступает в</w:t>
      </w:r>
      <w:r w:rsidRPr="008129B2">
        <w:rPr>
          <w:rFonts w:ascii="Times New Roman CYR" w:hAnsi="Times New Roman CYR" w:cs="Times New Roman CYR"/>
          <w:i/>
          <w:iCs/>
        </w:rPr>
        <w:t xml:space="preserve"> силу</w:t>
      </w:r>
      <w:r>
        <w:rPr>
          <w:rFonts w:ascii="Times New Roman CYR" w:hAnsi="Times New Roman CYR" w:cs="Times New Roman CYR"/>
          <w:sz w:val="28"/>
          <w:szCs w:val="28"/>
        </w:rPr>
        <w:t xml:space="preserve"> </w:t>
      </w:r>
      <w:r>
        <w:rPr>
          <w:rFonts w:ascii="Times New Roman CYR" w:hAnsi="Times New Roman CYR" w:cs="Times New Roman CYR"/>
          <w:i/>
          <w:iCs/>
        </w:rPr>
        <w:t xml:space="preserve">в </w:t>
      </w:r>
      <w:r w:rsidRPr="0090021F">
        <w:rPr>
          <w:rFonts w:ascii="Times New Roman CYR" w:hAnsi="Times New Roman CYR" w:cs="Times New Roman CYR"/>
          <w:i/>
          <w:iCs/>
        </w:rPr>
        <w:t>соответствии с частью 4 статьи 40 Федерального закона № 131-ФЗ со дня вступления в должность вновь избранного Главы Великосельского сельского поселения.</w:t>
      </w:r>
      <w:r>
        <w:rPr>
          <w:rFonts w:ascii="Times New Roman CYR" w:hAnsi="Times New Roman CYR" w:cs="Times New Roman CYR"/>
          <w:sz w:val="28"/>
          <w:szCs w:val="28"/>
        </w:rPr>
        <w:t>)</w:t>
      </w:r>
      <w:r w:rsidRPr="00B42385">
        <w:rPr>
          <w:rFonts w:ascii="Times New Roman CYR" w:hAnsi="Times New Roman CYR" w:cs="Times New Roman CYR"/>
          <w:sz w:val="28"/>
          <w:szCs w:val="28"/>
        </w:rPr>
        <w:t>.</w:t>
      </w:r>
    </w:p>
    <w:bookmarkEnd w:id="26"/>
    <w:p w14:paraId="2EAAE4CC"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1. Глава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как высшее должностное лицо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обладает следующими полномочиями:</w:t>
      </w:r>
    </w:p>
    <w:p w14:paraId="6D183B9A"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1) представляет Великосельское</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 xml:space="preserve">сельского поселения; </w:t>
      </w:r>
    </w:p>
    <w:p w14:paraId="55B36673"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2) подписывает и обнародует в порядке, установленном настоящим Уставом, нормативные правовые акты, принятые Советом депутатов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5E6E2C02"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3) издает в пределах своих полномочий правовые акты;</w:t>
      </w:r>
    </w:p>
    <w:p w14:paraId="439B2796"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4) организует в установленном порядке управление деятельностью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324A7DAF"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 xml:space="preserve">5) обеспечивает на территории Великосельского сельского поселения соблюдение </w:t>
      </w:r>
      <w:hyperlink r:id="rId62" w:tooltip="Конституции Российской Федерации" w:history="1">
        <w:r w:rsidRPr="007828DD">
          <w:rPr>
            <w:rFonts w:ascii="Times New Roman" w:eastAsia="Calibri" w:hAnsi="Times New Roman"/>
            <w:sz w:val="28"/>
            <w:szCs w:val="28"/>
            <w:lang w:eastAsia="en-US"/>
          </w:rPr>
          <w:t>Конституции Российской Федерации</w:t>
        </w:r>
      </w:hyperlink>
      <w:r w:rsidRPr="007828DD">
        <w:rPr>
          <w:rFonts w:ascii="Times New Roman" w:eastAsia="Calibri" w:hAnsi="Times New Roman"/>
          <w:sz w:val="28"/>
          <w:szCs w:val="28"/>
          <w:lang w:eastAsia="en-US"/>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Великосельского сельского поселения;</w:t>
      </w:r>
    </w:p>
    <w:p w14:paraId="6EC47465"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6) обладает правом требовать созыва внеочередного заседания Совета депутатов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01B22E06"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7)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организацию местных референдумов, обсуждение гражданами проектов решений Совета депутатов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принимает решения по иным вопросам, связанным с реализацией гарантий участия населения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в осуществлении местного самоуправления;</w:t>
      </w:r>
    </w:p>
    <w:p w14:paraId="2B9C3BE0"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8) обеспечивает взаимодействие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с Советом депутатов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с избирательной комиссией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23B1D3D9"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9) обеспечивает осуществление органами местного самоуправления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федеральными и областными законами.</w:t>
      </w:r>
    </w:p>
    <w:p w14:paraId="781903A5"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lastRenderedPageBreak/>
        <w:t>2. Иные полномочия Главы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72ADCCA5"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1) открывает и закрывает расчетные, текущие лицевые счета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 xml:space="preserve">поселения; </w:t>
      </w:r>
    </w:p>
    <w:p w14:paraId="1090D1F3"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2) является распорядителем бюджетных средств по расходам, предусмотренным в бюджете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и связанным с деятельностью Администрации Великосельского сельского поселения;</w:t>
      </w:r>
    </w:p>
    <w:p w14:paraId="1ED3226F"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3) подписывает исковые заявления, направляемые в суды, иные документы от имени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24DCB6EC"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14:paraId="426230DC"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5) осуществляет в установленном порядке распоряжение муниципальной собственностью, средствами бюджета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4BF93972"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6) назначает на должность и освобождает от должности заместителя Главы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специалистов Администрации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w:t>
      </w:r>
    </w:p>
    <w:p w14:paraId="331D95DE" w14:textId="77777777" w:rsidR="007828DD" w:rsidRPr="007828DD" w:rsidRDefault="007828DD" w:rsidP="007828DD">
      <w:pPr>
        <w:spacing w:after="0" w:line="240" w:lineRule="auto"/>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7) назначает в установленном порядке на должность и освобождает от должности руководителей муниципальных учреждений и предприятий;</w:t>
      </w:r>
    </w:p>
    <w:p w14:paraId="7B57F9EE" w14:textId="0C988D31" w:rsidR="007828DD" w:rsidRDefault="007828DD" w:rsidP="007828DD">
      <w:pPr>
        <w:pStyle w:val="ab"/>
        <w:spacing w:before="0" w:after="0"/>
        <w:ind w:firstLine="709"/>
        <w:rPr>
          <w:rFonts w:ascii="Times New Roman" w:eastAsia="Calibri" w:hAnsi="Times New Roman"/>
          <w:sz w:val="28"/>
          <w:szCs w:val="28"/>
          <w:lang w:eastAsia="en-US"/>
        </w:rPr>
      </w:pPr>
      <w:r w:rsidRPr="007828DD">
        <w:rPr>
          <w:rFonts w:ascii="Times New Roman" w:eastAsia="Calibri" w:hAnsi="Times New Roman"/>
          <w:sz w:val="28"/>
          <w:szCs w:val="28"/>
          <w:lang w:eastAsia="en-US"/>
        </w:rPr>
        <w:t>3. Глава Великосельского</w:t>
      </w:r>
      <w:r w:rsidRPr="007828DD">
        <w:rPr>
          <w:rFonts w:ascii="Times New Roman" w:eastAsia="Calibri" w:hAnsi="Times New Roman"/>
          <w:b/>
          <w:sz w:val="28"/>
          <w:szCs w:val="28"/>
          <w:lang w:eastAsia="en-US"/>
        </w:rPr>
        <w:t xml:space="preserve"> </w:t>
      </w:r>
      <w:r w:rsidRPr="007828DD">
        <w:rPr>
          <w:rFonts w:ascii="Times New Roman" w:eastAsia="Calibri" w:hAnsi="Times New Roman"/>
          <w:sz w:val="28"/>
          <w:szCs w:val="28"/>
          <w:lang w:eastAsia="en-US"/>
        </w:rPr>
        <w:t>сельского поселения входит в состав Думы Старорусского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w:t>
      </w:r>
      <w:r>
        <w:rPr>
          <w:rFonts w:ascii="Times New Roman" w:eastAsia="Calibri" w:hAnsi="Times New Roman"/>
          <w:sz w:val="28"/>
          <w:szCs w:val="28"/>
          <w:lang w:eastAsia="en-US"/>
        </w:rPr>
        <w:t xml:space="preserve">. </w:t>
      </w:r>
    </w:p>
    <w:p w14:paraId="536D4B65" w14:textId="77777777" w:rsidR="007828DD" w:rsidRDefault="007828DD" w:rsidP="007828DD">
      <w:pPr>
        <w:pStyle w:val="ab"/>
        <w:spacing w:before="0" w:after="0"/>
        <w:ind w:firstLine="709"/>
        <w:rPr>
          <w:rFonts w:ascii="Times New Roman" w:eastAsia="Calibri" w:hAnsi="Times New Roman"/>
          <w:sz w:val="28"/>
          <w:szCs w:val="28"/>
          <w:lang w:eastAsia="en-US"/>
        </w:rPr>
      </w:pPr>
    </w:p>
    <w:p w14:paraId="71C79E9F" w14:textId="37EC3271" w:rsidR="00EF578F" w:rsidRDefault="007601B8" w:rsidP="007828DD">
      <w:pPr>
        <w:pStyle w:val="ab"/>
        <w:spacing w:before="0" w:after="0"/>
        <w:ind w:firstLine="709"/>
        <w:rPr>
          <w:rFonts w:ascii="Times New Roman" w:hAnsi="Times New Roman"/>
          <w:b/>
          <w:bCs/>
          <w:sz w:val="28"/>
          <w:szCs w:val="28"/>
        </w:rPr>
      </w:pPr>
      <w:r>
        <w:rPr>
          <w:rFonts w:ascii="Times New Roman" w:hAnsi="Times New Roman"/>
          <w:b/>
          <w:bCs/>
          <w:sz w:val="28"/>
          <w:szCs w:val="28"/>
        </w:rPr>
        <w:t>Статья 27. Досрочное прекращение полномочий Главы Великосельского сельского поселения</w:t>
      </w:r>
    </w:p>
    <w:p w14:paraId="121D3DA3" w14:textId="10F42EB4" w:rsidR="00EF578F" w:rsidRPr="008229C3" w:rsidRDefault="007601B8">
      <w:pPr>
        <w:ind w:firstLine="709"/>
        <w:rPr>
          <w:rFonts w:ascii="Times New Roman" w:hAnsi="Times New Roman"/>
          <w:i/>
          <w:iCs/>
          <w:sz w:val="28"/>
          <w:szCs w:val="28"/>
        </w:rPr>
      </w:pPr>
      <w:r w:rsidRPr="008229C3">
        <w:rPr>
          <w:rFonts w:ascii="Times New Roman" w:hAnsi="Times New Roman"/>
          <w:i/>
          <w:iCs/>
          <w:sz w:val="28"/>
          <w:szCs w:val="28"/>
        </w:rPr>
        <w:t xml:space="preserve">{В ред. решения Совета депутатов Великосельского сельского поселения от </w:t>
      </w:r>
      <w:r w:rsidR="00746C9C" w:rsidRPr="008229C3">
        <w:rPr>
          <w:rFonts w:ascii="Times New Roman" w:hAnsi="Times New Roman"/>
          <w:i/>
          <w:iCs/>
          <w:sz w:val="28"/>
          <w:szCs w:val="28"/>
        </w:rPr>
        <w:t>30 июля 2021</w:t>
      </w:r>
      <w:r w:rsidRPr="008229C3">
        <w:rPr>
          <w:rFonts w:ascii="Times New Roman" w:hAnsi="Times New Roman"/>
          <w:i/>
          <w:iCs/>
          <w:sz w:val="28"/>
          <w:szCs w:val="28"/>
        </w:rPr>
        <w:t xml:space="preserve"> года № </w:t>
      </w:r>
      <w:r w:rsidR="00746C9C" w:rsidRPr="008229C3">
        <w:rPr>
          <w:rFonts w:ascii="Times New Roman" w:hAnsi="Times New Roman"/>
          <w:i/>
          <w:iCs/>
          <w:sz w:val="28"/>
          <w:szCs w:val="28"/>
        </w:rPr>
        <w:t>48</w:t>
      </w:r>
      <w:r w:rsidRPr="008229C3">
        <w:rPr>
          <w:rFonts w:ascii="Times New Roman" w:hAnsi="Times New Roman"/>
          <w:i/>
          <w:iCs/>
          <w:sz w:val="28"/>
          <w:szCs w:val="28"/>
        </w:rPr>
        <w:t>;</w:t>
      </w:r>
      <w:r w:rsidR="00746C9C" w:rsidRPr="008229C3">
        <w:rPr>
          <w:rFonts w:ascii="Times New Roman" w:hAnsi="Times New Roman"/>
          <w:i/>
          <w:iCs/>
          <w:sz w:val="28"/>
          <w:szCs w:val="28"/>
        </w:rPr>
        <w:t xml:space="preserve"> </w:t>
      </w:r>
      <w:r w:rsidRPr="008229C3">
        <w:rPr>
          <w:rFonts w:ascii="Times New Roman" w:hAnsi="Times New Roman"/>
          <w:i/>
          <w:iCs/>
          <w:sz w:val="28"/>
          <w:szCs w:val="28"/>
        </w:rPr>
        <w:t>НГР:</w:t>
      </w:r>
      <w:r w:rsidR="00746C9C" w:rsidRPr="008229C3">
        <w:rPr>
          <w:rFonts w:ascii="Times New Roman" w:hAnsi="Times New Roman"/>
          <w:i/>
          <w:iCs/>
          <w:sz w:val="28"/>
          <w:szCs w:val="28"/>
        </w:rPr>
        <w:t xml:space="preserve"> </w:t>
      </w:r>
      <w:r w:rsidR="00746C9C" w:rsidRPr="008229C3">
        <w:rPr>
          <w:rFonts w:ascii="Times New Roman" w:hAnsi="Times New Roman"/>
          <w:i/>
          <w:iCs/>
          <w:sz w:val="28"/>
          <w:szCs w:val="28"/>
          <w:lang w:val="en-US"/>
        </w:rPr>
        <w:t>RU</w:t>
      </w:r>
      <w:r w:rsidRPr="008229C3">
        <w:rPr>
          <w:rFonts w:ascii="Times New Roman" w:hAnsi="Times New Roman"/>
          <w:i/>
          <w:iCs/>
          <w:sz w:val="28"/>
          <w:szCs w:val="28"/>
        </w:rPr>
        <w:t xml:space="preserve"> 535173</w:t>
      </w:r>
      <w:r w:rsidR="00746C9C" w:rsidRPr="008229C3">
        <w:rPr>
          <w:rFonts w:ascii="Times New Roman" w:hAnsi="Times New Roman"/>
          <w:i/>
          <w:iCs/>
          <w:sz w:val="28"/>
          <w:szCs w:val="28"/>
        </w:rPr>
        <w:t>2</w:t>
      </w:r>
      <w:r w:rsidRPr="008229C3">
        <w:rPr>
          <w:rFonts w:ascii="Times New Roman" w:hAnsi="Times New Roman"/>
          <w:i/>
          <w:iCs/>
          <w:sz w:val="28"/>
          <w:szCs w:val="28"/>
        </w:rPr>
        <w:t>220</w:t>
      </w:r>
      <w:r w:rsidR="00746C9C" w:rsidRPr="008229C3">
        <w:rPr>
          <w:rFonts w:ascii="Times New Roman" w:hAnsi="Times New Roman"/>
          <w:i/>
          <w:iCs/>
          <w:sz w:val="28"/>
          <w:szCs w:val="28"/>
        </w:rPr>
        <w:t>21</w:t>
      </w:r>
      <w:r w:rsidRPr="008229C3">
        <w:rPr>
          <w:rFonts w:ascii="Times New Roman" w:hAnsi="Times New Roman"/>
          <w:i/>
          <w:iCs/>
          <w:sz w:val="28"/>
          <w:szCs w:val="28"/>
        </w:rPr>
        <w:t>002}</w:t>
      </w:r>
    </w:p>
    <w:p w14:paraId="06D2641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Полномочия Главы Великосельского сельского поселения прекращаются досрочно в случаях:</w:t>
      </w:r>
    </w:p>
    <w:p w14:paraId="5055AF7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bookmarkStart w:id="27" w:name="Par626"/>
      <w:bookmarkEnd w:id="27"/>
      <w:r>
        <w:rPr>
          <w:rFonts w:ascii="Times New Roman" w:hAnsi="Times New Roman"/>
          <w:sz w:val="28"/>
          <w:szCs w:val="28"/>
          <w:lang w:eastAsia="ar-SA"/>
        </w:rPr>
        <w:t>1) смерти - со дня смерти;</w:t>
      </w:r>
    </w:p>
    <w:p w14:paraId="0238AF5D"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2) отставки по собственному желанию - со дня опубликования (обнародования) соответствующего решения Совета депутатов </w:t>
      </w:r>
      <w:r>
        <w:rPr>
          <w:rFonts w:ascii="Times New Roman" w:hAnsi="Times New Roman"/>
          <w:sz w:val="28"/>
          <w:szCs w:val="28"/>
          <w:lang w:eastAsia="ar-SA"/>
        </w:rPr>
        <w:lastRenderedPageBreak/>
        <w:t>Великосельского сельского поселения об отставке по собственному желанию в газете «Великосельский вестник». В случае непринятия Советом депутатов Великосельского сельского поселения отставки по собственному желанию Главы Великосельского сельского поселения его полномочия прекращаются по истечении двухнедельного срока с момента подачи заявления об отставке;</w:t>
      </w:r>
    </w:p>
    <w:p w14:paraId="53AC3B6E"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3) удаления в отставку в соответствии со статьей 74.1 </w:t>
      </w:r>
      <w:hyperlink r:id="rId63" w:tooltip="Федерального закона № 131-ФЗ" w:history="1">
        <w:r>
          <w:rPr>
            <w:rStyle w:val="ac"/>
            <w:rFonts w:ascii="Times New Roman" w:hAnsi="Times New Roman"/>
            <w:color w:val="auto"/>
            <w:sz w:val="28"/>
            <w:szCs w:val="28"/>
            <w:lang w:eastAsia="ar-SA"/>
          </w:rPr>
          <w:t>Федерального закона № 131-ФЗ</w:t>
        </w:r>
      </w:hyperlink>
      <w:r>
        <w:rPr>
          <w:rFonts w:ascii="Times New Roman" w:hAnsi="Times New Roman"/>
          <w:sz w:val="28"/>
          <w:szCs w:val="28"/>
          <w:lang w:eastAsia="ar-SA"/>
        </w:rPr>
        <w:t xml:space="preserve"> - с момента вступления в силу решения Совета депутатов Великосельского сельского поселения об удалении Главы Великосельского сельского поселения в отставку;</w:t>
      </w:r>
    </w:p>
    <w:p w14:paraId="1170D118"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4) отрешения от должности в соответствии со статьей 74 </w:t>
      </w:r>
      <w:hyperlink r:id="rId64" w:tooltip="Федерального закона № 131-ФЗ" w:history="1">
        <w:r>
          <w:rPr>
            <w:rStyle w:val="ac"/>
            <w:rFonts w:ascii="Times New Roman" w:hAnsi="Times New Roman"/>
            <w:color w:val="auto"/>
            <w:sz w:val="28"/>
            <w:szCs w:val="28"/>
            <w:lang w:eastAsia="ar-SA"/>
          </w:rPr>
          <w:t>Федерального закона № 131-ФЗ</w:t>
        </w:r>
      </w:hyperlink>
      <w:r>
        <w:rPr>
          <w:rFonts w:ascii="Times New Roman" w:hAnsi="Times New Roman"/>
          <w:sz w:val="28"/>
          <w:szCs w:val="28"/>
          <w:lang w:eastAsia="ar-SA"/>
        </w:rPr>
        <w:t xml:space="preserve"> - со дня вступления в силу правового акта Губернатора Новгородской области об отрешении от должности Главы Великосельского сельского поселения;</w:t>
      </w:r>
    </w:p>
    <w:p w14:paraId="30123FF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5) признания судом недееспособным или ограниченно дееспособным - со дня вступления в силу соответствующего решения суда;</w:t>
      </w:r>
    </w:p>
    <w:p w14:paraId="472BB93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6) признания судом безвестно отсутствующим или объявления умершим - со дня вступления в силу соответствующего решения суда;</w:t>
      </w:r>
    </w:p>
    <w:p w14:paraId="736C994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7) вступления в отношении его в законную силу обвинительного приговора суда - со дня вступления в силу обвинительного приговора суда;</w:t>
      </w:r>
    </w:p>
    <w:p w14:paraId="28419BD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8) выезда за пределы Российской Федерации на постоянное место жительства - со дня такого выезда;</w:t>
      </w:r>
    </w:p>
    <w:p w14:paraId="7803D5E0" w14:textId="35FE9D90"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9) </w:t>
      </w:r>
      <w:r w:rsidR="00746C9C" w:rsidRPr="00746C9C">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r>
        <w:rPr>
          <w:rFonts w:ascii="Times New Roman" w:hAnsi="Times New Roman"/>
          <w:sz w:val="28"/>
          <w:szCs w:val="28"/>
          <w:lang w:eastAsia="ar-SA"/>
        </w:rPr>
        <w:t>;</w:t>
      </w:r>
    </w:p>
    <w:p w14:paraId="4630E59D"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10) отзыва избирателями - со дня опубликования итогов голосования по отзыву Главы Великосельского сельского поселения;</w:t>
      </w:r>
    </w:p>
    <w:p w14:paraId="5CE59FF6"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11) установленной в судебном порядке стойкой неспособности по состоянию здоровья осуществлять полномочия Главы Великосельского </w:t>
      </w:r>
      <w:r>
        <w:rPr>
          <w:rFonts w:ascii="Times New Roman" w:hAnsi="Times New Roman"/>
          <w:sz w:val="28"/>
          <w:szCs w:val="28"/>
          <w:lang w:eastAsia="ar-SA"/>
        </w:rPr>
        <w:lastRenderedPageBreak/>
        <w:t>сельского поселения - со дня вступления в силу соответствующего решения суда;</w:t>
      </w:r>
    </w:p>
    <w:p w14:paraId="703677BB"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12) преобразования Великосельского сельского поселения осуществляемого в соответствии с </w:t>
      </w:r>
      <w:hyperlink r:id="rId65" w:tooltip="Федеральным законом № 131-ФЗ" w:history="1">
        <w:r>
          <w:rPr>
            <w:rStyle w:val="ac"/>
            <w:rFonts w:ascii="Times New Roman" w:hAnsi="Times New Roman"/>
            <w:color w:val="auto"/>
            <w:sz w:val="28"/>
            <w:szCs w:val="28"/>
            <w:lang w:eastAsia="ar-SA"/>
          </w:rPr>
          <w:t>Федеральным законом № 131-ФЗ</w:t>
        </w:r>
      </w:hyperlink>
      <w:r>
        <w:rPr>
          <w:rFonts w:ascii="Times New Roman" w:hAnsi="Times New Roman"/>
          <w:sz w:val="28"/>
          <w:szCs w:val="28"/>
          <w:lang w:eastAsia="ar-SA"/>
        </w:rPr>
        <w:t xml:space="preserve">, а также в случае упразднения Великосельского сельского поселения - со дня вступления в должность вновь избранного Главы Великосельского сельского поселения; </w:t>
      </w:r>
    </w:p>
    <w:p w14:paraId="749C3931"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13) утраты Великосельским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14:paraId="284AFB2C"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14) увеличения численности избирателей Великосельского сельского поселения более чем на 25 процентов, произошедшего вследствие изменения границ Великосельского сельского поселения или объединения Великосельского сельского поселения с городским округом - со дня избрания Совета депутатов Великосельского сельского поселения нового созыва в правомочном составе.</w:t>
      </w:r>
    </w:p>
    <w:p w14:paraId="5F928FE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2. </w:t>
      </w:r>
      <w:r>
        <w:rPr>
          <w:rFonts w:ascii="Times New Roman" w:hAnsi="Times New Roman"/>
          <w:sz w:val="28"/>
          <w:szCs w:val="28"/>
        </w:rPr>
        <w:t xml:space="preserve">Полномочия Главы Великосельского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rFonts w:ascii="Times New Roman" w:hAnsi="Times New Roman"/>
          <w:kern w:val="2"/>
          <w:sz w:val="28"/>
          <w:szCs w:val="20"/>
        </w:rPr>
        <w:t xml:space="preserve">от 6 октября 2003 года № 131-ФЗ </w:t>
      </w:r>
      <w:r>
        <w:rPr>
          <w:rFonts w:ascii="Times New Roman" w:hAnsi="Times New Roman"/>
          <w:sz w:val="28"/>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14:paraId="14A6ED8E"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Решение Совета депутатов Великосельского сельского поселения о досрочном прекращении полномочий Главы Великосельского сельского поселения подлежит официальному опубликованию в газете «Великосельский вестник».</w:t>
      </w:r>
    </w:p>
    <w:p w14:paraId="62F41E40"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4. В случае досрочного прекращения полномочий главы Великосельского сельского поселения выборы главы Великосельского сельского поселения, избираемого на муниципальных выборах, проводятся в сроки, установленные Федеральным </w:t>
      </w:r>
      <w:hyperlink r:id="rId66" w:history="1">
        <w:r>
          <w:rPr>
            <w:rStyle w:val="ac"/>
            <w:rFonts w:ascii="Times New Roman" w:hAnsi="Times New Roman"/>
            <w:color w:val="auto"/>
            <w:sz w:val="28"/>
            <w:szCs w:val="28"/>
            <w:lang w:eastAsia="ar-SA"/>
          </w:rPr>
          <w:t>законом</w:t>
        </w:r>
      </w:hyperlink>
      <w:r>
        <w:rPr>
          <w:rFonts w:ascii="Times New Roman" w:hAnsi="Times New Roman"/>
          <w:sz w:val="28"/>
          <w:szCs w:val="28"/>
          <w:lang w:eastAsia="ar-SA"/>
        </w:rPr>
        <w:t xml:space="preserve"> от 12 июня 2002 года № 67-ФЗ «Об основных гарантиях </w:t>
      </w:r>
      <w:r>
        <w:rPr>
          <w:rFonts w:ascii="Times New Roman" w:hAnsi="Times New Roman"/>
          <w:sz w:val="28"/>
          <w:szCs w:val="28"/>
          <w:lang w:eastAsia="ar-SA"/>
        </w:rPr>
        <w:lastRenderedPageBreak/>
        <w:t>избирательных прав и права на участие в референдуме граждан Российской Федерации».</w:t>
      </w:r>
    </w:p>
    <w:p w14:paraId="4A3969E5" w14:textId="77777777" w:rsidR="00EF578F" w:rsidRDefault="007601B8">
      <w:pPr>
        <w:shd w:val="clear" w:color="auto" w:fill="FFFFFF"/>
        <w:tabs>
          <w:tab w:val="left" w:leader="dot" w:pos="3120"/>
        </w:tabs>
        <w:spacing w:line="326" w:lineRule="exact"/>
        <w:ind w:firstLine="520"/>
        <w:rPr>
          <w:rFonts w:ascii="Times New Roman" w:hAnsi="Times New Roman"/>
          <w:bCs/>
          <w:sz w:val="28"/>
          <w:szCs w:val="28"/>
          <w:lang w:eastAsia="ar-SA"/>
        </w:rPr>
      </w:pPr>
      <w:r>
        <w:rPr>
          <w:rFonts w:ascii="Times New Roman" w:hAnsi="Times New Roman"/>
          <w:sz w:val="28"/>
          <w:szCs w:val="28"/>
          <w:lang w:eastAsia="ar-SA"/>
        </w:rPr>
        <w:t xml:space="preserve">5. </w:t>
      </w:r>
      <w:r>
        <w:rPr>
          <w:rFonts w:ascii="Times New Roman" w:hAnsi="Times New Roman"/>
          <w:bCs/>
          <w:sz w:val="28"/>
          <w:szCs w:val="28"/>
          <w:lang w:eastAsia="ar-SA"/>
        </w:rPr>
        <w:t>В случае, если глава Великосельского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Великосельского сельского поселения либо на основании решения Совета депутатов Великосельского сельского поселения об удалении главы Великосельского сельского поселения в отставку, обжалует данные правовой акт или решение в судебном порядке, досрочные выборы главы Великосельского сельского поселения, избираемого на муниципальных выборах, не могут быть назначены до вступления решения суда в законную силу.»</w:t>
      </w:r>
    </w:p>
    <w:p w14:paraId="17A05E92"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28. Исполнение обязанностей Главы Великосельского сельского поселения как Главы Администрации Великосельского сельского поселения</w:t>
      </w:r>
    </w:p>
    <w:p w14:paraId="70ECD98A" w14:textId="77777777" w:rsidR="000F6DDE" w:rsidRDefault="007601B8">
      <w:pPr>
        <w:ind w:firstLine="709"/>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27 февраля 2018 года № 132;</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535173022018001</w:t>
      </w:r>
      <w:r w:rsidR="000F6DDE">
        <w:rPr>
          <w:rFonts w:ascii="Times New Roman" w:hAnsi="Times New Roman"/>
          <w:i/>
          <w:iCs/>
          <w:sz w:val="28"/>
          <w:szCs w:val="28"/>
        </w:rPr>
        <w:t>;</w:t>
      </w:r>
    </w:p>
    <w:p w14:paraId="7E58BB7C" w14:textId="29405275" w:rsidR="00EF578F" w:rsidRDefault="000F6DDE">
      <w:pPr>
        <w:ind w:firstLine="709"/>
        <w:rPr>
          <w:rFonts w:ascii="Times New Roman" w:hAnsi="Times New Roman"/>
          <w:i/>
          <w:iCs/>
          <w:sz w:val="28"/>
          <w:szCs w:val="28"/>
        </w:rPr>
      </w:pPr>
      <w:r>
        <w:rPr>
          <w:rFonts w:ascii="Times New Roman" w:hAnsi="Times New Roman"/>
          <w:i/>
          <w:iCs/>
          <w:sz w:val="28"/>
          <w:szCs w:val="28"/>
        </w:rPr>
        <w:t xml:space="preserve">В </w:t>
      </w:r>
      <w:r w:rsidRPr="008229C3">
        <w:rPr>
          <w:rFonts w:ascii="Times New Roman" w:hAnsi="Times New Roman"/>
          <w:i/>
          <w:iCs/>
          <w:sz w:val="28"/>
          <w:szCs w:val="28"/>
        </w:rPr>
        <w:t xml:space="preserve">ред. решения Совета депутатов Великосельского сельского поселения от </w:t>
      </w:r>
      <w:r>
        <w:rPr>
          <w:rFonts w:ascii="Times New Roman" w:hAnsi="Times New Roman"/>
          <w:i/>
          <w:iCs/>
          <w:sz w:val="28"/>
          <w:szCs w:val="28"/>
        </w:rPr>
        <w:t>28 января 2022</w:t>
      </w:r>
      <w:r w:rsidRPr="008229C3">
        <w:rPr>
          <w:rFonts w:ascii="Times New Roman" w:hAnsi="Times New Roman"/>
          <w:i/>
          <w:iCs/>
          <w:sz w:val="28"/>
          <w:szCs w:val="28"/>
        </w:rPr>
        <w:t xml:space="preserve"> года № </w:t>
      </w:r>
      <w:r>
        <w:rPr>
          <w:rFonts w:ascii="Times New Roman" w:hAnsi="Times New Roman"/>
          <w:i/>
          <w:iCs/>
          <w:sz w:val="28"/>
          <w:szCs w:val="28"/>
        </w:rPr>
        <w:t>73</w:t>
      </w:r>
      <w:r w:rsidRPr="008229C3">
        <w:rPr>
          <w:rFonts w:ascii="Times New Roman" w:hAnsi="Times New Roman"/>
          <w:i/>
          <w:iCs/>
          <w:sz w:val="28"/>
          <w:szCs w:val="28"/>
        </w:rPr>
        <w:t>; НГР:</w:t>
      </w:r>
      <w:r w:rsidRPr="008229C3">
        <w:rPr>
          <w:rFonts w:ascii="Times New Roman" w:hAnsi="Times New Roman"/>
          <w:i/>
          <w:iCs/>
          <w:sz w:val="28"/>
          <w:szCs w:val="28"/>
          <w:lang w:val="en-US"/>
        </w:rPr>
        <w:t>RU</w:t>
      </w:r>
      <w:r w:rsidR="002109F2">
        <w:rPr>
          <w:rFonts w:ascii="Times New Roman" w:hAnsi="Times New Roman"/>
          <w:i/>
          <w:iCs/>
          <w:sz w:val="28"/>
          <w:szCs w:val="28"/>
        </w:rPr>
        <w:t>535173222022001</w:t>
      </w:r>
      <w:r w:rsidR="007601B8" w:rsidRPr="008229C3">
        <w:rPr>
          <w:rFonts w:ascii="Times New Roman" w:hAnsi="Times New Roman"/>
          <w:i/>
          <w:iCs/>
          <w:sz w:val="28"/>
          <w:szCs w:val="28"/>
        </w:rPr>
        <w:t>}</w:t>
      </w:r>
    </w:p>
    <w:p w14:paraId="23A8284D" w14:textId="7E9E547F" w:rsidR="002109F2" w:rsidRPr="008229C3" w:rsidRDefault="002109F2" w:rsidP="002109F2">
      <w:pPr>
        <w:ind w:firstLine="709"/>
        <w:jc w:val="center"/>
        <w:rPr>
          <w:rFonts w:ascii="Times New Roman" w:hAnsi="Times New Roman"/>
          <w:i/>
          <w:iCs/>
          <w:sz w:val="28"/>
          <w:szCs w:val="28"/>
        </w:rPr>
      </w:pPr>
      <w:r>
        <w:rPr>
          <w:rFonts w:ascii="Times New Roman CYR" w:hAnsi="Times New Roman CYR" w:cs="Times New Roman CYR"/>
          <w:sz w:val="28"/>
          <w:szCs w:val="28"/>
        </w:rPr>
        <w:t>(</w:t>
      </w:r>
      <w:r>
        <w:rPr>
          <w:rFonts w:ascii="Times New Roman CYR" w:hAnsi="Times New Roman CYR" w:cs="Times New Roman CYR"/>
          <w:i/>
          <w:iCs/>
        </w:rPr>
        <w:t>Вступает в</w:t>
      </w:r>
      <w:r w:rsidRPr="008129B2">
        <w:rPr>
          <w:rFonts w:ascii="Times New Roman CYR" w:hAnsi="Times New Roman CYR" w:cs="Times New Roman CYR"/>
          <w:i/>
          <w:iCs/>
        </w:rPr>
        <w:t xml:space="preserve"> силу</w:t>
      </w:r>
      <w:r>
        <w:rPr>
          <w:rFonts w:ascii="Times New Roman CYR" w:hAnsi="Times New Roman CYR" w:cs="Times New Roman CYR"/>
          <w:sz w:val="28"/>
          <w:szCs w:val="28"/>
        </w:rPr>
        <w:t xml:space="preserve"> </w:t>
      </w:r>
      <w:r>
        <w:rPr>
          <w:rFonts w:ascii="Times New Roman CYR" w:hAnsi="Times New Roman CYR" w:cs="Times New Roman CYR"/>
          <w:i/>
          <w:iCs/>
        </w:rPr>
        <w:t xml:space="preserve">в </w:t>
      </w:r>
      <w:r w:rsidRPr="0090021F">
        <w:rPr>
          <w:rFonts w:ascii="Times New Roman CYR" w:hAnsi="Times New Roman CYR" w:cs="Times New Roman CYR"/>
          <w:i/>
          <w:iCs/>
        </w:rPr>
        <w:t>соответствии с частью 4 статьи 40 Федерального закона № 131-ФЗ со дня вступления в должность вновь избранного Главы Великосельского сельского поселения.</w:t>
      </w:r>
      <w:r>
        <w:rPr>
          <w:rFonts w:ascii="Times New Roman CYR" w:hAnsi="Times New Roman CYR" w:cs="Times New Roman CYR"/>
          <w:sz w:val="28"/>
          <w:szCs w:val="28"/>
        </w:rPr>
        <w:t>)</w:t>
      </w:r>
      <w:r w:rsidRPr="00B42385">
        <w:rPr>
          <w:rFonts w:ascii="Times New Roman CYR" w:hAnsi="Times New Roman CYR" w:cs="Times New Roman CYR"/>
          <w:sz w:val="28"/>
          <w:szCs w:val="28"/>
        </w:rPr>
        <w:t>.</w:t>
      </w:r>
    </w:p>
    <w:p w14:paraId="2D1D89F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В случае отсутствия Главы Великосельского сельского поселения, невозможности выполнения им своих обязанностей, обязанности Главы Великосельского сельского поселения временно исполняет заместитель Главы Администрации Великосельского сельского поселения, в соответствии с муниципальным правовым актом Администрации Великосельского сельского поселения о распределении обязанностей должностных лиц местного самоуправления Великосельского сельского поселения.</w:t>
      </w:r>
    </w:p>
    <w:p w14:paraId="6141D32B"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 2. В случае досрочного прекращения полномочий Главы Великосельского сельского поселения л</w:t>
      </w:r>
      <w:r>
        <w:rPr>
          <w:rFonts w:ascii="Times New Roman" w:hAnsi="Times New Roman"/>
          <w:bCs/>
          <w:sz w:val="28"/>
          <w:szCs w:val="28"/>
          <w:lang w:eastAsia="ar-SA"/>
        </w:rPr>
        <w:t>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b/>
          <w:bCs/>
          <w:sz w:val="28"/>
          <w:szCs w:val="28"/>
          <w:lang w:eastAsia="ar-SA"/>
        </w:rPr>
        <w:t xml:space="preserve"> </w:t>
      </w:r>
      <w:r>
        <w:rPr>
          <w:rFonts w:ascii="Times New Roman" w:hAnsi="Times New Roman"/>
          <w:sz w:val="28"/>
          <w:szCs w:val="28"/>
          <w:lang w:eastAsia="ar-SA"/>
        </w:rPr>
        <w:t xml:space="preserve">обязанности Главы Великосельского сельского поселения, временно, до вступления в должность Главы Великосельского сельского поселения, избранного на муниципальных выборах, исполняет заместитель Главы Администрации Великосельского сельского поселения, в соответствии с муниципальным правовым актом Администрации Великосельского сельского поселения о распределении </w:t>
      </w:r>
      <w:r>
        <w:rPr>
          <w:rFonts w:ascii="Times New Roman" w:hAnsi="Times New Roman"/>
          <w:sz w:val="28"/>
          <w:szCs w:val="28"/>
          <w:lang w:eastAsia="ar-SA"/>
        </w:rPr>
        <w:lastRenderedPageBreak/>
        <w:t>обязанностей должностных лиц местного самоуправления Великосельского сельского поселения.</w:t>
      </w:r>
    </w:p>
    <w:p w14:paraId="354EF2B0" w14:textId="77777777" w:rsidR="00EF578F" w:rsidRDefault="00EF578F">
      <w:pPr>
        <w:shd w:val="clear" w:color="auto" w:fill="FFFFFF"/>
        <w:tabs>
          <w:tab w:val="left" w:leader="dot" w:pos="3120"/>
        </w:tabs>
        <w:spacing w:line="326" w:lineRule="exact"/>
        <w:ind w:firstLine="520"/>
        <w:rPr>
          <w:rFonts w:ascii="Times New Roman" w:hAnsi="Times New Roman"/>
          <w:bCs/>
          <w:sz w:val="28"/>
          <w:szCs w:val="28"/>
          <w:lang w:eastAsia="ar-SA"/>
        </w:rPr>
      </w:pPr>
    </w:p>
    <w:p w14:paraId="30C10A27"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29. Администрация Великосельского сельского поселения</w:t>
      </w:r>
    </w:p>
    <w:p w14:paraId="78AF4731" w14:textId="432E5DB9" w:rsidR="00EF578F" w:rsidRPr="008229C3" w:rsidRDefault="007601B8">
      <w:pPr>
        <w:ind w:firstLine="709"/>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27 февраля 2018 года № 132;</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535173022018001}</w:t>
      </w:r>
    </w:p>
    <w:p w14:paraId="774B188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1. Администрация Великосельского сельского поселения является исполнительно-распорядительным органом Великосельского сельского поселения и осуществляет свою деятельность в соответствии с </w:t>
      </w:r>
      <w:hyperlink r:id="rId67" w:tooltip="Конституцией Российской Федерации" w:history="1">
        <w:r>
          <w:rPr>
            <w:rStyle w:val="ac"/>
            <w:rFonts w:ascii="Times New Roman" w:hAnsi="Times New Roman"/>
            <w:color w:val="auto"/>
            <w:sz w:val="28"/>
            <w:szCs w:val="28"/>
            <w:lang w:eastAsia="ar-SA"/>
          </w:rPr>
          <w:t>Конституцией Российской Федерации</w:t>
        </w:r>
      </w:hyperlink>
      <w:r>
        <w:rPr>
          <w:rFonts w:ascii="Times New Roman" w:hAnsi="Times New Roman"/>
          <w:sz w:val="28"/>
          <w:szCs w:val="28"/>
          <w:lang w:eastAsia="ar-SA"/>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Великосельского сельского поселения.</w:t>
      </w:r>
    </w:p>
    <w:p w14:paraId="16F84138"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2. Главой Администрации Великосельского сельского поселения является Глава Великосельского сельского поселения. Администрацией Великосельского сельского поселения руководит Глава Администрации Великосельского сельского поселения на принципах единоначалия. </w:t>
      </w:r>
    </w:p>
    <w:p w14:paraId="4CEABCE9" w14:textId="77777777" w:rsidR="00EF578F" w:rsidRDefault="007601B8">
      <w:pPr>
        <w:shd w:val="clear" w:color="auto" w:fill="FFFFFF"/>
        <w:tabs>
          <w:tab w:val="left" w:leader="dot" w:pos="3120"/>
        </w:tabs>
        <w:spacing w:line="326" w:lineRule="exact"/>
        <w:ind w:firstLine="520"/>
        <w:rPr>
          <w:rFonts w:ascii="Times New Roman" w:hAnsi="Times New Roman"/>
          <w:b/>
          <w:bCs/>
          <w:sz w:val="28"/>
          <w:szCs w:val="28"/>
          <w:lang w:eastAsia="ar-SA"/>
        </w:rPr>
      </w:pPr>
      <w:r>
        <w:rPr>
          <w:rFonts w:ascii="Times New Roman" w:hAnsi="Times New Roman"/>
          <w:sz w:val="28"/>
          <w:szCs w:val="28"/>
          <w:lang w:eastAsia="ar-SA"/>
        </w:rPr>
        <w:t xml:space="preserve">2.1. </w:t>
      </w:r>
      <w:r>
        <w:rPr>
          <w:rFonts w:ascii="Times New Roman" w:hAnsi="Times New Roman"/>
          <w:bCs/>
          <w:sz w:val="28"/>
          <w:szCs w:val="28"/>
          <w:lang w:eastAsia="ar-SA"/>
        </w:rPr>
        <w:t xml:space="preserve">Глава местной администрации должен соблюдать ограничения, запреты, исполнять обязанности, которые установлены Федеральным </w:t>
      </w:r>
      <w:hyperlink r:id="rId68" w:history="1">
        <w:r>
          <w:rPr>
            <w:rStyle w:val="ac"/>
            <w:rFonts w:ascii="Times New Roman" w:hAnsi="Times New Roman"/>
            <w:bCs/>
            <w:color w:val="auto"/>
            <w:sz w:val="28"/>
            <w:szCs w:val="28"/>
            <w:lang w:eastAsia="ar-SA"/>
          </w:rPr>
          <w:t>законом</w:t>
        </w:r>
      </w:hyperlink>
      <w:r>
        <w:rPr>
          <w:rFonts w:ascii="Times New Roman" w:hAnsi="Times New Roman"/>
          <w:bCs/>
          <w:sz w:val="28"/>
          <w:szCs w:val="28"/>
          <w:lang w:eastAsia="ar-SA"/>
        </w:rPr>
        <w:t xml:space="preserve"> от 25 декабря 2008 года N 273-ФЗ "О противодействии коррупции", Федеральным </w:t>
      </w:r>
      <w:hyperlink r:id="rId69" w:history="1">
        <w:r>
          <w:rPr>
            <w:rStyle w:val="ac"/>
            <w:rFonts w:ascii="Times New Roman" w:hAnsi="Times New Roman"/>
            <w:bCs/>
            <w:color w:val="auto"/>
            <w:sz w:val="28"/>
            <w:szCs w:val="28"/>
            <w:lang w:eastAsia="ar-SA"/>
          </w:rPr>
          <w:t>законом</w:t>
        </w:r>
      </w:hyperlink>
      <w:r>
        <w:rPr>
          <w:rFonts w:ascii="Times New Roman" w:hAnsi="Times New Roman"/>
          <w:bCs/>
          <w:sz w:val="28"/>
          <w:szCs w:val="28"/>
          <w:lang w:eastAsia="ar-SA"/>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rStyle w:val="ac"/>
            <w:rFonts w:ascii="Times New Roman" w:hAnsi="Times New Roman"/>
            <w:bCs/>
            <w:color w:val="auto"/>
            <w:sz w:val="28"/>
            <w:szCs w:val="28"/>
            <w:lang w:eastAsia="ar-SA"/>
          </w:rPr>
          <w:t>законом</w:t>
        </w:r>
      </w:hyperlink>
      <w:r>
        <w:rPr>
          <w:rFonts w:ascii="Times New Roman" w:hAnsi="Times New Roman"/>
          <w:bCs/>
          <w:sz w:val="28"/>
          <w:szCs w:val="28"/>
          <w:lang w:eastAsia="ar-S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lang w:eastAsia="ar-SA"/>
        </w:rPr>
        <w:t>.</w:t>
      </w:r>
    </w:p>
    <w:p w14:paraId="645E1FFE"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3. Структура Администрации Великосельского сельского поселения утверждается Советом депутатов Великосельского сельского поселения по представлению Главы Администрации Великосельского сельского поселения. </w:t>
      </w:r>
    </w:p>
    <w:p w14:paraId="09FE3BF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4. Администрации Великосельского сельского поселения обладает правами юридического лица.</w:t>
      </w:r>
    </w:p>
    <w:p w14:paraId="794EA999"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Администрация Великосельского сельского поселения, как юридическое лицо, действует на основании общих для организаций данного вида положений </w:t>
      </w:r>
      <w:hyperlink r:id="rId71" w:tooltip="Федерального закона № 131-ФЗ" w:history="1">
        <w:r>
          <w:rPr>
            <w:rStyle w:val="ac"/>
            <w:rFonts w:ascii="Times New Roman" w:hAnsi="Times New Roman"/>
            <w:color w:val="auto"/>
            <w:sz w:val="28"/>
            <w:szCs w:val="28"/>
            <w:lang w:eastAsia="ar-SA"/>
          </w:rPr>
          <w:t>Федерального закона № 131-ФЗ</w:t>
        </w:r>
      </w:hyperlink>
      <w:r>
        <w:rPr>
          <w:rFonts w:ascii="Times New Roman" w:hAnsi="Times New Roman"/>
          <w:sz w:val="28"/>
          <w:szCs w:val="28"/>
          <w:lang w:eastAsia="ar-SA"/>
        </w:rPr>
        <w:t xml:space="preserve"> в соответствии с </w:t>
      </w:r>
      <w:hyperlink r:id="rId72" w:tooltip="Гражданским кодексом Российской Федерации" w:history="1">
        <w:r>
          <w:rPr>
            <w:rStyle w:val="ac"/>
            <w:rFonts w:ascii="Times New Roman" w:hAnsi="Times New Roman"/>
            <w:color w:val="auto"/>
            <w:sz w:val="28"/>
            <w:szCs w:val="28"/>
            <w:lang w:eastAsia="ar-SA"/>
          </w:rPr>
          <w:t>Гражданским кодексом Российской Федерации</w:t>
        </w:r>
      </w:hyperlink>
      <w:r>
        <w:rPr>
          <w:rFonts w:ascii="Times New Roman" w:hAnsi="Times New Roman"/>
          <w:sz w:val="28"/>
          <w:szCs w:val="28"/>
          <w:lang w:eastAsia="ar-SA"/>
        </w:rPr>
        <w:t xml:space="preserve"> применительно к казенным учреждениям.</w:t>
      </w:r>
    </w:p>
    <w:p w14:paraId="59CD47FE"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lastRenderedPageBreak/>
        <w:t>5. При Администрации Великосельского сельского поселения могут быть созданы комиссии в соответствии с законодательством Российской Федерации.</w:t>
      </w:r>
    </w:p>
    <w:p w14:paraId="334FCD64"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6. Администрация Великосельского сельского поселения подконтрольна </w:t>
      </w:r>
      <w:proofErr w:type="gramStart"/>
      <w:r>
        <w:rPr>
          <w:rFonts w:ascii="Times New Roman" w:hAnsi="Times New Roman"/>
          <w:sz w:val="28"/>
          <w:szCs w:val="28"/>
          <w:lang w:eastAsia="ar-SA"/>
        </w:rPr>
        <w:t>Главе  Великосельского</w:t>
      </w:r>
      <w:proofErr w:type="gramEnd"/>
      <w:r>
        <w:rPr>
          <w:rFonts w:ascii="Times New Roman" w:hAnsi="Times New Roman"/>
          <w:sz w:val="28"/>
          <w:szCs w:val="28"/>
          <w:lang w:eastAsia="ar-SA"/>
        </w:rPr>
        <w:t xml:space="preserve"> сельского поселения и подотчетна населению Великосельского сельского поселения.»</w:t>
      </w:r>
    </w:p>
    <w:p w14:paraId="1787414F"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30. Полномочия Администрации Великосельского сельского поселения</w:t>
      </w:r>
    </w:p>
    <w:p w14:paraId="3AE12E38" w14:textId="79FAD054" w:rsidR="00EF578F" w:rsidRPr="008229C3" w:rsidRDefault="007601B8">
      <w:pPr>
        <w:ind w:firstLine="709"/>
        <w:rPr>
          <w:rFonts w:ascii="Times New Roman" w:hAnsi="Times New Roman"/>
          <w:i/>
          <w:iCs/>
          <w:sz w:val="28"/>
          <w:szCs w:val="28"/>
        </w:rPr>
      </w:pPr>
      <w:r w:rsidRPr="008229C3">
        <w:rPr>
          <w:rFonts w:ascii="Times New Roman" w:hAnsi="Times New Roman"/>
          <w:i/>
          <w:iCs/>
          <w:sz w:val="28"/>
          <w:szCs w:val="28"/>
        </w:rPr>
        <w:t>{В ред. решения Совета депутатов Великосельского сельского поселения от 31 октября 2019 года № 203;</w:t>
      </w:r>
      <w:r w:rsidR="008229C3" w:rsidRPr="008229C3">
        <w:rPr>
          <w:rFonts w:ascii="Times New Roman" w:hAnsi="Times New Roman"/>
          <w:i/>
          <w:iCs/>
          <w:sz w:val="28"/>
          <w:szCs w:val="28"/>
        </w:rPr>
        <w:t xml:space="preserve"> </w:t>
      </w:r>
      <w:r w:rsidRPr="008229C3">
        <w:rPr>
          <w:rFonts w:ascii="Times New Roman" w:hAnsi="Times New Roman"/>
          <w:i/>
          <w:iCs/>
          <w:sz w:val="28"/>
          <w:szCs w:val="28"/>
        </w:rPr>
        <w:t>НГР:</w:t>
      </w:r>
      <w:r w:rsidR="008229C3" w:rsidRPr="008229C3">
        <w:rPr>
          <w:rFonts w:ascii="Times New Roman" w:hAnsi="Times New Roman"/>
          <w:i/>
          <w:iCs/>
          <w:sz w:val="28"/>
          <w:szCs w:val="28"/>
          <w:lang w:val="en-US"/>
        </w:rPr>
        <w:t>RU</w:t>
      </w:r>
      <w:r w:rsidRPr="008229C3">
        <w:rPr>
          <w:rFonts w:ascii="Times New Roman" w:hAnsi="Times New Roman"/>
          <w:i/>
          <w:iCs/>
          <w:sz w:val="28"/>
          <w:szCs w:val="28"/>
        </w:rPr>
        <w:t>535173022019002}</w:t>
      </w:r>
    </w:p>
    <w:p w14:paraId="6BB6EEDC" w14:textId="616050B9" w:rsidR="00EF578F" w:rsidRDefault="007601B8">
      <w:pPr>
        <w:ind w:firstLine="709"/>
        <w:rPr>
          <w:rFonts w:ascii="Times New Roman" w:hAnsi="Times New Roman"/>
          <w:sz w:val="28"/>
          <w:szCs w:val="28"/>
        </w:rPr>
      </w:pPr>
      <w:r>
        <w:rPr>
          <w:rFonts w:ascii="Times New Roman" w:hAnsi="Times New Roman"/>
          <w:sz w:val="28"/>
          <w:szCs w:val="28"/>
        </w:rPr>
        <w:t xml:space="preserve">1. К полномочиям </w:t>
      </w:r>
      <w:r w:rsidR="008229C3">
        <w:rPr>
          <w:rFonts w:ascii="Times New Roman" w:hAnsi="Times New Roman"/>
          <w:sz w:val="28"/>
          <w:szCs w:val="28"/>
        </w:rPr>
        <w:t>Администрации сельского</w:t>
      </w:r>
      <w:r>
        <w:rPr>
          <w:rFonts w:ascii="Times New Roman" w:hAnsi="Times New Roman"/>
          <w:sz w:val="28"/>
          <w:szCs w:val="28"/>
        </w:rPr>
        <w:t xml:space="preserve"> поселения относятся:</w:t>
      </w:r>
    </w:p>
    <w:p w14:paraId="63F669ED" w14:textId="77777777" w:rsidR="00EF578F" w:rsidRDefault="007601B8">
      <w:pPr>
        <w:ind w:firstLine="709"/>
        <w:rPr>
          <w:rFonts w:ascii="Times New Roman" w:hAnsi="Times New Roman"/>
          <w:sz w:val="28"/>
          <w:szCs w:val="28"/>
        </w:rPr>
      </w:pPr>
      <w:r>
        <w:rPr>
          <w:rFonts w:ascii="Times New Roman" w:hAnsi="Times New Roman"/>
          <w:sz w:val="28"/>
          <w:szCs w:val="28"/>
        </w:rPr>
        <w:t>1) исполнение полномочий по решению вопросов местного значения Великосельского сельского поселения;</w:t>
      </w:r>
    </w:p>
    <w:p w14:paraId="7F4A9A9C" w14:textId="77777777" w:rsidR="00EF578F" w:rsidRDefault="007601B8">
      <w:pPr>
        <w:ind w:firstLine="709"/>
        <w:rPr>
          <w:rFonts w:ascii="Times New Roman" w:hAnsi="Times New Roman"/>
          <w:sz w:val="28"/>
          <w:szCs w:val="28"/>
        </w:rPr>
      </w:pPr>
      <w:r>
        <w:rPr>
          <w:rFonts w:ascii="Times New Roman" w:hAnsi="Times New Roman"/>
          <w:sz w:val="28"/>
          <w:szCs w:val="28"/>
        </w:rPr>
        <w:t>2) исполнение отдельных государственных полномочий, переданных органам местного самоуправления Великосельского сельского поселения федеральными и областными законами;</w:t>
      </w:r>
    </w:p>
    <w:p w14:paraId="6C1A59FD"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w:t>
      </w:r>
      <w:r>
        <w:rPr>
          <w:rFonts w:ascii="Times New Roman" w:eastAsia="Calibri" w:hAnsi="Times New Roman"/>
          <w:sz w:val="28"/>
          <w:szCs w:val="28"/>
        </w:rPr>
        <w:t>подготовка и реализация стратегии социально-экономического развития Великосельского сельского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Великосельского сельского поселения, прогноза социально-экономического развития Великосельского сельского поселения на среднесрочный или долгосрочный период, бюджетного прогноза Великосельского сельского поселения на долгосрочный период, муниципальных программ;</w:t>
      </w:r>
    </w:p>
    <w:p w14:paraId="49FB40E9" w14:textId="77777777" w:rsidR="00EF578F" w:rsidRDefault="007601B8">
      <w:pPr>
        <w:ind w:firstLine="709"/>
        <w:rPr>
          <w:rFonts w:ascii="Times New Roman" w:hAnsi="Times New Roman"/>
          <w:sz w:val="28"/>
          <w:szCs w:val="28"/>
        </w:rPr>
      </w:pPr>
      <w:r>
        <w:rPr>
          <w:rFonts w:ascii="Times New Roman" w:hAnsi="Times New Roman"/>
          <w:sz w:val="28"/>
          <w:szCs w:val="28"/>
        </w:rPr>
        <w:t>4) составление проекта бюджета Великосельского сельского поселения;</w:t>
      </w:r>
    </w:p>
    <w:p w14:paraId="46F60A2E" w14:textId="77777777" w:rsidR="00EF578F" w:rsidRDefault="007601B8">
      <w:pPr>
        <w:ind w:firstLine="709"/>
        <w:rPr>
          <w:rFonts w:ascii="Times New Roman" w:hAnsi="Times New Roman"/>
          <w:sz w:val="28"/>
          <w:szCs w:val="28"/>
        </w:rPr>
      </w:pPr>
      <w:r>
        <w:rPr>
          <w:rFonts w:ascii="Times New Roman" w:hAnsi="Times New Roman"/>
          <w:sz w:val="28"/>
          <w:szCs w:val="28"/>
        </w:rPr>
        <w:t>5) исполнение бюджета Великосельского сельского поселения и составление бюджетной отчетности;</w:t>
      </w:r>
    </w:p>
    <w:p w14:paraId="67F150E3" w14:textId="77777777" w:rsidR="00EF578F" w:rsidRDefault="007601B8">
      <w:pPr>
        <w:ind w:firstLine="709"/>
        <w:rPr>
          <w:rFonts w:ascii="Times New Roman" w:hAnsi="Times New Roman"/>
          <w:sz w:val="28"/>
          <w:szCs w:val="28"/>
        </w:rPr>
      </w:pPr>
      <w:r>
        <w:rPr>
          <w:rFonts w:ascii="Times New Roman" w:hAnsi="Times New Roman"/>
          <w:sz w:val="28"/>
          <w:szCs w:val="28"/>
        </w:rPr>
        <w:t>6) осуществление земельного контроля за использованием земель Великосельского сельского поселения;</w:t>
      </w:r>
    </w:p>
    <w:p w14:paraId="2FB90DED" w14:textId="77777777" w:rsidR="00EF578F" w:rsidRDefault="007601B8">
      <w:pPr>
        <w:ind w:firstLine="709"/>
        <w:rPr>
          <w:rFonts w:ascii="Times New Roman" w:hAnsi="Times New Roman"/>
          <w:sz w:val="28"/>
          <w:szCs w:val="28"/>
        </w:rPr>
      </w:pPr>
      <w:r>
        <w:rPr>
          <w:rFonts w:ascii="Times New Roman" w:hAnsi="Times New Roman"/>
          <w:sz w:val="28"/>
          <w:szCs w:val="28"/>
        </w:rPr>
        <w:t>7) управление и распоряжение муниципальным имуществом в соответствии с действующим законодательством;</w:t>
      </w:r>
    </w:p>
    <w:p w14:paraId="6958016E" w14:textId="77777777" w:rsidR="00EF578F" w:rsidRDefault="007601B8">
      <w:pPr>
        <w:ind w:firstLine="709"/>
        <w:rPr>
          <w:rFonts w:ascii="Times New Roman" w:hAnsi="Times New Roman"/>
          <w:sz w:val="28"/>
          <w:szCs w:val="28"/>
        </w:rPr>
      </w:pPr>
      <w:r>
        <w:rPr>
          <w:rFonts w:ascii="Times New Roman" w:hAnsi="Times New Roman"/>
          <w:sz w:val="28"/>
          <w:szCs w:val="28"/>
        </w:rPr>
        <w:t xml:space="preserve">8) определение порядка утверждения уставов муниципальных учреждений и предприятий, назначения на должность и освобождение от </w:t>
      </w:r>
      <w:r>
        <w:rPr>
          <w:rFonts w:ascii="Times New Roman" w:hAnsi="Times New Roman"/>
          <w:sz w:val="28"/>
          <w:szCs w:val="28"/>
        </w:rPr>
        <w:lastRenderedPageBreak/>
        <w:t>должности руководителей данных предприятий и учреждений, заслушивания отчетов об их деятельности;</w:t>
      </w:r>
    </w:p>
    <w:p w14:paraId="703BCBF9" w14:textId="77777777" w:rsidR="00EF578F" w:rsidRDefault="007601B8">
      <w:pPr>
        <w:ind w:firstLine="709"/>
        <w:rPr>
          <w:rFonts w:ascii="Times New Roman" w:hAnsi="Times New Roman"/>
          <w:sz w:val="28"/>
          <w:szCs w:val="28"/>
        </w:rPr>
      </w:pPr>
      <w:r>
        <w:rPr>
          <w:rFonts w:ascii="Times New Roman" w:hAnsi="Times New Roman"/>
          <w:sz w:val="28"/>
          <w:szCs w:val="28"/>
        </w:rPr>
        <w:t>9) иные полномочия, определенные федеральными и областными законами, муниципальными правовыми актами Великосельского сельского поселения, настоящим Уставом;</w:t>
      </w:r>
    </w:p>
    <w:p w14:paraId="410D08B1" w14:textId="77777777" w:rsidR="00EF578F" w:rsidRDefault="007601B8">
      <w:pPr>
        <w:ind w:firstLine="709"/>
        <w:rPr>
          <w:rFonts w:ascii="Times New Roman" w:hAnsi="Times New Roman"/>
          <w:sz w:val="28"/>
          <w:szCs w:val="28"/>
        </w:rPr>
      </w:pPr>
      <w:r>
        <w:rPr>
          <w:rFonts w:ascii="Times New Roman" w:hAnsi="Times New Roman"/>
          <w:sz w:val="28"/>
          <w:szCs w:val="28"/>
        </w:rPr>
        <w:t>10) разработка и утверждение схемы размещения нестационарных торговых объектов, в порядке, установленном уполномоченным органом исполнительной власти Новгородской области.</w:t>
      </w:r>
    </w:p>
    <w:p w14:paraId="7A2DE579" w14:textId="4705BF72" w:rsidR="00EF578F" w:rsidRPr="008229C3" w:rsidRDefault="007601B8" w:rsidP="008229C3">
      <w:pPr>
        <w:ind w:firstLine="709"/>
        <w:rPr>
          <w:rFonts w:ascii="Times New Roman" w:hAnsi="Times New Roman"/>
          <w:sz w:val="28"/>
          <w:szCs w:val="28"/>
        </w:rPr>
      </w:pPr>
      <w:r>
        <w:rPr>
          <w:rFonts w:ascii="Times New Roman" w:hAnsi="Times New Roman"/>
          <w:sz w:val="28"/>
          <w:szCs w:val="28"/>
        </w:rPr>
        <w:t>2. Администрация Великосельского сельского поселения вправе по решению Совета депутатов Великосельского сельского поселения принять к исполнению полномочия по реализации вопросов местного значения Великосельского сельского поселения, за исключением полномочий, находящихся в компетенции других органов местного самоуправления Великосельского сельского поселения.</w:t>
      </w:r>
    </w:p>
    <w:p w14:paraId="4DC942D3" w14:textId="77777777" w:rsidR="00EF578F" w:rsidRDefault="007601B8">
      <w:pPr>
        <w:rPr>
          <w:rFonts w:ascii="Times New Roman" w:hAnsi="Times New Roman"/>
          <w:b/>
          <w:bCs/>
          <w:sz w:val="28"/>
          <w:szCs w:val="28"/>
        </w:rPr>
      </w:pPr>
      <w:r>
        <w:rPr>
          <w:rFonts w:ascii="Times New Roman" w:hAnsi="Times New Roman"/>
          <w:b/>
          <w:bCs/>
          <w:sz w:val="28"/>
          <w:szCs w:val="28"/>
        </w:rPr>
        <w:t>Статья 30.1. Контрольно-счетная комиссия Великосельского сельского поселения</w:t>
      </w:r>
    </w:p>
    <w:p w14:paraId="1054832E" w14:textId="77777777" w:rsidR="00B15F8F" w:rsidRDefault="007601B8">
      <w:pPr>
        <w:rPr>
          <w:rStyle w:val="ac"/>
          <w:rFonts w:ascii="Times New Roman" w:hAnsi="Times New Roman"/>
          <w:i/>
          <w:iCs/>
          <w:color w:val="auto"/>
          <w:sz w:val="28"/>
          <w:szCs w:val="28"/>
        </w:rPr>
      </w:pPr>
      <w:r w:rsidRPr="008229C3">
        <w:rPr>
          <w:rFonts w:ascii="Times New Roman" w:hAnsi="Times New Roman"/>
          <w:i/>
          <w:iCs/>
          <w:sz w:val="28"/>
          <w:szCs w:val="28"/>
        </w:rPr>
        <w:t>{Статья 30.1 введена в  ред. решения Совета депутатов Великосельского сельского поселения от 13 декабря 2011 года № 87;</w:t>
      </w:r>
      <w:r w:rsidR="008229C3" w:rsidRPr="008229C3">
        <w:rPr>
          <w:rFonts w:ascii="Times New Roman" w:hAnsi="Times New Roman"/>
          <w:i/>
          <w:iCs/>
          <w:sz w:val="28"/>
          <w:szCs w:val="28"/>
        </w:rPr>
        <w:t xml:space="preserve"> </w:t>
      </w:r>
      <w:hyperlink r:id="rId73" w:tgtFrame="Logical" w:history="1">
        <w:r w:rsidRPr="008229C3">
          <w:rPr>
            <w:rStyle w:val="ac"/>
            <w:rFonts w:ascii="Times New Roman" w:hAnsi="Times New Roman"/>
            <w:i/>
            <w:iCs/>
            <w:color w:val="auto"/>
            <w:sz w:val="28"/>
            <w:szCs w:val="28"/>
          </w:rPr>
          <w:t>НГР:</w:t>
        </w:r>
        <w:r w:rsidR="008229C3" w:rsidRPr="008229C3">
          <w:rPr>
            <w:rStyle w:val="ac"/>
            <w:rFonts w:ascii="Times New Roman" w:hAnsi="Times New Roman"/>
            <w:i/>
            <w:iCs/>
            <w:color w:val="auto"/>
            <w:sz w:val="28"/>
            <w:szCs w:val="28"/>
            <w:lang w:val="en-US"/>
          </w:rPr>
          <w:t>RU</w:t>
        </w:r>
        <w:r w:rsidRPr="008229C3">
          <w:rPr>
            <w:rStyle w:val="ac"/>
            <w:rFonts w:ascii="Times New Roman" w:hAnsi="Times New Roman"/>
            <w:i/>
            <w:iCs/>
            <w:color w:val="auto"/>
            <w:sz w:val="28"/>
            <w:szCs w:val="28"/>
          </w:rPr>
          <w:t>535173022012001</w:t>
        </w:r>
      </w:hyperlink>
    </w:p>
    <w:p w14:paraId="3D1579D6" w14:textId="3CFE16CE" w:rsidR="00EF578F" w:rsidRPr="008229C3" w:rsidRDefault="00B15F8F">
      <w:pPr>
        <w:rPr>
          <w:rFonts w:ascii="Times New Roman" w:hAnsi="Times New Roman"/>
          <w:i/>
          <w:iCs/>
          <w:sz w:val="28"/>
          <w:szCs w:val="28"/>
        </w:rPr>
      </w:pPr>
      <w:r>
        <w:rPr>
          <w:rStyle w:val="ac"/>
          <w:rFonts w:ascii="Times New Roman" w:hAnsi="Times New Roman"/>
          <w:i/>
          <w:iCs/>
          <w:color w:val="auto"/>
          <w:sz w:val="28"/>
          <w:szCs w:val="28"/>
        </w:rPr>
        <w:t>В ред. Решения Совета депутатов Великосельского сельского поселения от 28 января 2022 года № 73; НГР:</w:t>
      </w:r>
      <w:r>
        <w:rPr>
          <w:rStyle w:val="ac"/>
          <w:rFonts w:ascii="Times New Roman" w:hAnsi="Times New Roman"/>
          <w:i/>
          <w:iCs/>
          <w:color w:val="auto"/>
          <w:sz w:val="28"/>
          <w:szCs w:val="28"/>
          <w:lang w:val="en-US"/>
        </w:rPr>
        <w:t>RU</w:t>
      </w:r>
      <w:r>
        <w:rPr>
          <w:rStyle w:val="ac"/>
          <w:rFonts w:ascii="Times New Roman" w:hAnsi="Times New Roman"/>
          <w:i/>
          <w:iCs/>
          <w:color w:val="auto"/>
          <w:sz w:val="28"/>
          <w:szCs w:val="28"/>
        </w:rPr>
        <w:t>535173222022001</w:t>
      </w:r>
      <w:r w:rsidR="007601B8" w:rsidRPr="008229C3">
        <w:rPr>
          <w:rFonts w:ascii="Times New Roman" w:hAnsi="Times New Roman"/>
          <w:i/>
          <w:iCs/>
          <w:sz w:val="28"/>
          <w:szCs w:val="28"/>
        </w:rPr>
        <w:t>}</w:t>
      </w:r>
    </w:p>
    <w:p w14:paraId="7D0A8CF7" w14:textId="77777777" w:rsidR="00B15F8F" w:rsidRPr="00B15F8F" w:rsidRDefault="00B15F8F" w:rsidP="00B15F8F">
      <w:pPr>
        <w:widowControl w:val="0"/>
        <w:adjustRightInd w:val="0"/>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 xml:space="preserve">1. Контрольно-счетная комиссия Великосельского сельского поселения является постоянно действующим органом внешнего муниципального финансового контроля и образуется Советом депутатов Великосельского сельского поселения. </w:t>
      </w:r>
    </w:p>
    <w:p w14:paraId="18CED7B2" w14:textId="77777777" w:rsidR="00B15F8F" w:rsidRPr="00B15F8F" w:rsidRDefault="00B15F8F" w:rsidP="00B15F8F">
      <w:pPr>
        <w:shd w:val="clear" w:color="auto" w:fill="FFFFFF"/>
        <w:tabs>
          <w:tab w:val="left" w:pos="816"/>
        </w:tabs>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2. Контрольно-счетная комиссия Великосельского сельского</w:t>
      </w:r>
      <w:r w:rsidRPr="00B15F8F">
        <w:rPr>
          <w:rFonts w:ascii="Times New Roman" w:eastAsia="Calibri" w:hAnsi="Times New Roman"/>
          <w:spacing w:val="-2"/>
          <w:sz w:val="28"/>
          <w:szCs w:val="28"/>
          <w:lang w:eastAsia="en-US"/>
        </w:rPr>
        <w:t xml:space="preserve"> поселения</w:t>
      </w:r>
      <w:r w:rsidRPr="00B15F8F">
        <w:rPr>
          <w:rFonts w:ascii="Times New Roman" w:eastAsia="Calibri" w:hAnsi="Times New Roman"/>
          <w:sz w:val="28"/>
          <w:szCs w:val="28"/>
          <w:lang w:eastAsia="en-US"/>
        </w:rPr>
        <w:t xml:space="preserve"> подотчетна </w:t>
      </w:r>
      <w:r w:rsidRPr="00B15F8F">
        <w:rPr>
          <w:rFonts w:ascii="Times New Roman" w:eastAsia="Calibri" w:hAnsi="Times New Roman"/>
          <w:spacing w:val="-1"/>
          <w:sz w:val="28"/>
          <w:szCs w:val="28"/>
          <w:lang w:eastAsia="en-US"/>
        </w:rPr>
        <w:t xml:space="preserve">Совету депутатов </w:t>
      </w:r>
      <w:r w:rsidRPr="00B15F8F">
        <w:rPr>
          <w:rFonts w:ascii="Times New Roman" w:eastAsia="Calibri" w:hAnsi="Times New Roman"/>
          <w:sz w:val="28"/>
          <w:szCs w:val="28"/>
          <w:lang w:eastAsia="en-US"/>
        </w:rPr>
        <w:t>Великосельского сельского</w:t>
      </w:r>
      <w:r w:rsidRPr="00B15F8F">
        <w:rPr>
          <w:rFonts w:ascii="Times New Roman" w:eastAsia="Calibri" w:hAnsi="Times New Roman"/>
          <w:spacing w:val="-2"/>
          <w:sz w:val="28"/>
          <w:szCs w:val="28"/>
          <w:lang w:eastAsia="en-US"/>
        </w:rPr>
        <w:t xml:space="preserve"> поселения.</w:t>
      </w:r>
      <w:r w:rsidRPr="00B15F8F">
        <w:rPr>
          <w:rFonts w:ascii="Times New Roman" w:eastAsia="Calibri" w:hAnsi="Times New Roman"/>
          <w:sz w:val="28"/>
          <w:szCs w:val="28"/>
          <w:lang w:eastAsia="en-US"/>
        </w:rPr>
        <w:t xml:space="preserve"> </w:t>
      </w:r>
    </w:p>
    <w:p w14:paraId="523573CC" w14:textId="77777777" w:rsidR="00B15F8F" w:rsidRPr="00B15F8F" w:rsidRDefault="00B15F8F" w:rsidP="00B15F8F">
      <w:pPr>
        <w:shd w:val="clear" w:color="auto" w:fill="FFFFFF"/>
        <w:tabs>
          <w:tab w:val="left" w:pos="816"/>
        </w:tabs>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3. Контрольно-счетная комиссия Великосельского сельского поселения состоит из председателя и аппарата Контрольно-счетной комиссии.</w:t>
      </w:r>
    </w:p>
    <w:p w14:paraId="67A8326C" w14:textId="77777777" w:rsidR="00B15F8F" w:rsidRPr="00B15F8F" w:rsidRDefault="00B15F8F" w:rsidP="00B15F8F">
      <w:pPr>
        <w:shd w:val="clear" w:color="auto" w:fill="FFFFFF"/>
        <w:tabs>
          <w:tab w:val="left" w:pos="816"/>
        </w:tabs>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Структура и численность Контрольно-счетной комиссии Великосельского сельского поселения утверждаются решением Совета депутатов Великосельского сельского поселения.</w:t>
      </w:r>
    </w:p>
    <w:p w14:paraId="3AA346DB" w14:textId="77777777" w:rsidR="00B15F8F" w:rsidRPr="00B15F8F" w:rsidRDefault="00B15F8F" w:rsidP="00B15F8F">
      <w:pPr>
        <w:shd w:val="clear" w:color="auto" w:fill="FFFFFF"/>
        <w:tabs>
          <w:tab w:val="left" w:pos="816"/>
        </w:tabs>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 xml:space="preserve">4. Срок полномочий председателя Контрольно-счетной комиссии Великосельского сельского поселения составляет 5 лет. </w:t>
      </w:r>
    </w:p>
    <w:p w14:paraId="24E20F6F" w14:textId="77777777" w:rsidR="00B15F8F" w:rsidRPr="00B15F8F" w:rsidRDefault="00B15F8F" w:rsidP="00B15F8F">
      <w:pPr>
        <w:shd w:val="clear" w:color="auto" w:fill="FFFFFF"/>
        <w:tabs>
          <w:tab w:val="left" w:pos="816"/>
        </w:tabs>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5. Контрольно-счетная комиссия обладают организационной и функциональной независимостью и осуществляет свою деятельность самостоятельно.</w:t>
      </w:r>
    </w:p>
    <w:p w14:paraId="0F76E0EE"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eastAsia="Calibri" w:hAnsi="Times New Roman"/>
          <w:sz w:val="28"/>
          <w:szCs w:val="28"/>
          <w:lang w:eastAsia="en-US"/>
        </w:rPr>
        <w:lastRenderedPageBreak/>
        <w:t xml:space="preserve">  6.</w:t>
      </w:r>
      <w:r w:rsidRPr="00B15F8F">
        <w:rPr>
          <w:rFonts w:ascii="Times New Roman" w:hAnsi="Times New Roman"/>
          <w:sz w:val="28"/>
          <w:szCs w:val="28"/>
          <w:lang w:eastAsia="en-US"/>
        </w:rPr>
        <w:t xml:space="preserve"> Контрольно-счетная комиссия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осуществляет следующие основные полномочия:</w:t>
      </w:r>
    </w:p>
    <w:p w14:paraId="5E9FC880"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1) организация и осуществление контроля законностью и эффективностью использования средств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а также иных средств в случаях, предусмотренных законодательством Российской Федерации;</w:t>
      </w:r>
    </w:p>
    <w:p w14:paraId="32DBBFA0"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2) экспертиза проектов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проверка и анализ обоснованности его показателей;</w:t>
      </w:r>
    </w:p>
    <w:p w14:paraId="335330E5"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3) внешняя проверка годового отчета об исполнении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w:t>
      </w:r>
    </w:p>
    <w:p w14:paraId="19879DE1"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14:paraId="02C08EAB"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02DE600"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6) оценка эффективности предоставления налоговых и иных льгот и преимуществ, бюджетных кредитов за счет средств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и имущества, находящегося в муниципальной собственности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w:t>
      </w:r>
    </w:p>
    <w:p w14:paraId="6BDD6A76"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7) экспертиза проектов муниципальных правовых актов в части, касающейся расходных обязательств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экспертиза проектов муниципальных правовых актов, приводящих к изменению доходов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а также муниципальных программ (проектов муниципальных программ);</w:t>
      </w:r>
    </w:p>
    <w:p w14:paraId="284A2741"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8) анализ и мониторинг бюджетного процесса в </w:t>
      </w:r>
      <w:r w:rsidRPr="00B15F8F">
        <w:rPr>
          <w:rFonts w:ascii="Times New Roman" w:eastAsia="Calibri" w:hAnsi="Times New Roman"/>
          <w:sz w:val="28"/>
          <w:szCs w:val="28"/>
          <w:lang w:eastAsia="en-US"/>
        </w:rPr>
        <w:t>Великосельском</w:t>
      </w:r>
      <w:r w:rsidRPr="00B15F8F">
        <w:rPr>
          <w:rFonts w:ascii="Times New Roman" w:hAnsi="Times New Roman"/>
          <w:sz w:val="28"/>
          <w:szCs w:val="28"/>
          <w:lang w:eastAsia="en-US"/>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FD0C227"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9) проведение оперативного анализа исполнения и контроля за организацией исполнения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в текущем финансовом году, ежеквартальное представление информации о ходе исполнения бюджета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о результатах проведенных контрольных и экспертно-аналитических мероприятий в Совет депутатов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и Главе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w:t>
      </w:r>
    </w:p>
    <w:p w14:paraId="46B52E54"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lastRenderedPageBreak/>
        <w:t xml:space="preserve">10) осуществление контроля за состоянием муниципального внутреннего и внешнего долга; </w:t>
      </w:r>
    </w:p>
    <w:p w14:paraId="2FBF3664"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 xml:space="preserve">11) оценка реализуемости, рисков и результатов достижения целей социально-экономического развития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предусмотренных документами стратегического планирования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 в пределах компетенции контрольно-счетного органа </w:t>
      </w:r>
      <w:r w:rsidRPr="00B15F8F">
        <w:rPr>
          <w:rFonts w:ascii="Times New Roman" w:eastAsia="Calibri" w:hAnsi="Times New Roman"/>
          <w:sz w:val="28"/>
          <w:szCs w:val="28"/>
          <w:lang w:eastAsia="en-US"/>
        </w:rPr>
        <w:t>Великосельского</w:t>
      </w:r>
      <w:r w:rsidRPr="00B15F8F">
        <w:rPr>
          <w:rFonts w:ascii="Times New Roman" w:hAnsi="Times New Roman"/>
          <w:sz w:val="28"/>
          <w:szCs w:val="28"/>
          <w:lang w:eastAsia="en-US"/>
        </w:rPr>
        <w:t xml:space="preserve"> сельского поселения;</w:t>
      </w:r>
    </w:p>
    <w:p w14:paraId="5596670E"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12) участие в пределах полномочий в мероприятиях, направленных на противодействие коррупции;</w:t>
      </w:r>
    </w:p>
    <w:p w14:paraId="05FC5DEE" w14:textId="77777777" w:rsidR="00B15F8F" w:rsidRPr="00B15F8F" w:rsidRDefault="00B15F8F" w:rsidP="00B15F8F">
      <w:pPr>
        <w:spacing w:after="0" w:line="240" w:lineRule="auto"/>
        <w:rPr>
          <w:rFonts w:ascii="Times New Roman" w:hAnsi="Times New Roman"/>
          <w:sz w:val="28"/>
          <w:szCs w:val="28"/>
          <w:lang w:eastAsia="en-US"/>
        </w:rPr>
      </w:pPr>
      <w:r w:rsidRPr="00B15F8F">
        <w:rPr>
          <w:rFonts w:ascii="Times New Roman" w:hAnsi="Times New Roman"/>
          <w:sz w:val="28"/>
          <w:szCs w:val="28"/>
          <w:lang w:eastAsia="en-US"/>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Великосельского сельского поселения.</w:t>
      </w:r>
    </w:p>
    <w:p w14:paraId="3DAC1EC5" w14:textId="77777777" w:rsidR="00B15F8F" w:rsidRPr="00B15F8F" w:rsidRDefault="00B15F8F" w:rsidP="00B15F8F">
      <w:pPr>
        <w:spacing w:after="0" w:line="240" w:lineRule="auto"/>
        <w:ind w:firstLine="709"/>
        <w:rPr>
          <w:rFonts w:ascii="Times New Roman" w:eastAsia="Calibri" w:hAnsi="Times New Roman"/>
          <w:spacing w:val="-2"/>
          <w:sz w:val="28"/>
          <w:szCs w:val="28"/>
          <w:lang w:eastAsia="en-US"/>
        </w:rPr>
      </w:pPr>
      <w:r w:rsidRPr="00B15F8F">
        <w:rPr>
          <w:rFonts w:ascii="Times New Roman" w:eastAsia="Calibri" w:hAnsi="Times New Roman"/>
          <w:sz w:val="28"/>
          <w:szCs w:val="28"/>
          <w:lang w:eastAsia="en-US"/>
        </w:rPr>
        <w:t>7. Контрольно-счетная комиссия Великосельского сельского</w:t>
      </w:r>
      <w:r w:rsidRPr="00B15F8F">
        <w:rPr>
          <w:rFonts w:ascii="Times New Roman" w:eastAsia="Calibri" w:hAnsi="Times New Roman"/>
          <w:spacing w:val="-2"/>
          <w:sz w:val="28"/>
          <w:szCs w:val="28"/>
          <w:lang w:eastAsia="en-US"/>
        </w:rPr>
        <w:t xml:space="preserve"> поселения</w:t>
      </w:r>
      <w:r w:rsidRPr="00B15F8F">
        <w:rPr>
          <w:rFonts w:ascii="Times New Roman" w:eastAsia="Calibri" w:hAnsi="Times New Roman"/>
          <w:sz w:val="28"/>
          <w:szCs w:val="28"/>
          <w:lang w:eastAsia="en-US"/>
        </w:rPr>
        <w:t xml:space="preserve"> действует на основании Положения о Контрольно-счетной комиссии, </w:t>
      </w:r>
      <w:r w:rsidRPr="00B15F8F">
        <w:rPr>
          <w:rFonts w:ascii="Times New Roman" w:eastAsia="Calibri" w:hAnsi="Times New Roman"/>
          <w:spacing w:val="-1"/>
          <w:sz w:val="28"/>
          <w:szCs w:val="28"/>
          <w:lang w:eastAsia="en-US"/>
        </w:rPr>
        <w:t xml:space="preserve">утвержденного решением Совета депутатов </w:t>
      </w:r>
      <w:r w:rsidRPr="00B15F8F">
        <w:rPr>
          <w:rFonts w:ascii="Times New Roman" w:eastAsia="Calibri" w:hAnsi="Times New Roman"/>
          <w:sz w:val="28"/>
          <w:szCs w:val="28"/>
          <w:lang w:eastAsia="en-US"/>
        </w:rPr>
        <w:t>Великосельского сельского</w:t>
      </w:r>
      <w:r w:rsidRPr="00B15F8F">
        <w:rPr>
          <w:rFonts w:ascii="Times New Roman" w:eastAsia="Calibri" w:hAnsi="Times New Roman"/>
          <w:spacing w:val="-2"/>
          <w:sz w:val="28"/>
          <w:szCs w:val="28"/>
          <w:lang w:eastAsia="en-US"/>
        </w:rPr>
        <w:t xml:space="preserve"> поселения.</w:t>
      </w:r>
    </w:p>
    <w:p w14:paraId="0F2544F6" w14:textId="77777777" w:rsidR="00B15F8F" w:rsidRPr="00B15F8F" w:rsidRDefault="00B15F8F" w:rsidP="00B15F8F">
      <w:pPr>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8. Контрольно-счетная комиссия не обладает правами юридического лица.</w:t>
      </w:r>
    </w:p>
    <w:p w14:paraId="23D3393B" w14:textId="77777777" w:rsidR="00B15F8F" w:rsidRPr="00B15F8F" w:rsidRDefault="00B15F8F" w:rsidP="00B15F8F">
      <w:pPr>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 xml:space="preserve">9. Полномочия контрольно-счетной комиссии Великосельского сельского поселения по осуществлению внешнего муниципального финансового контроля могут быть переданы контрольно-счетному органу Старорусского муниципального района в порядке, определяемом федеральным законодательством. </w:t>
      </w:r>
    </w:p>
    <w:p w14:paraId="7947582F" w14:textId="77777777" w:rsidR="00B15F8F" w:rsidRPr="00B15F8F" w:rsidRDefault="00B15F8F" w:rsidP="00B15F8F">
      <w:pPr>
        <w:spacing w:after="0" w:line="240" w:lineRule="auto"/>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10. Органы местного самоуправления Великосельского сельского поселения и должностные лица местного самоуправления Великосельского сельского поселения обязаны предоставлять в Контрольно-счетную комиссию Великосельского сельского поселения по ее требованию необходимую информацию и документы по вопросам, относящимся к их компетенции.</w:t>
      </w:r>
    </w:p>
    <w:p w14:paraId="6B89F384" w14:textId="77777777" w:rsidR="00B15F8F" w:rsidRDefault="00B15F8F" w:rsidP="00B15F8F">
      <w:pPr>
        <w:pStyle w:val="ab"/>
        <w:spacing w:before="0" w:after="0"/>
        <w:ind w:firstLine="709"/>
        <w:rPr>
          <w:rFonts w:ascii="Times New Roman" w:eastAsia="Calibri" w:hAnsi="Times New Roman"/>
          <w:sz w:val="28"/>
          <w:szCs w:val="28"/>
          <w:lang w:eastAsia="en-US"/>
        </w:rPr>
      </w:pPr>
      <w:r w:rsidRPr="00B15F8F">
        <w:rPr>
          <w:rFonts w:ascii="Times New Roman" w:eastAsia="Calibri" w:hAnsi="Times New Roman"/>
          <w:sz w:val="28"/>
          <w:szCs w:val="28"/>
          <w:lang w:eastAsia="en-US"/>
        </w:rPr>
        <w:t>11. Результаты проверок, осуществляемых Контрольно-счетной комиссией, подлежат опубликованию в муниципальной газете «Великосельский вестник».</w:t>
      </w:r>
    </w:p>
    <w:p w14:paraId="1FA49A0B" w14:textId="7ED925BE" w:rsidR="00EF578F" w:rsidRDefault="007601B8" w:rsidP="00B15F8F">
      <w:pPr>
        <w:pStyle w:val="ab"/>
        <w:spacing w:before="0" w:after="0"/>
        <w:ind w:firstLine="709"/>
        <w:rPr>
          <w:rFonts w:ascii="Times New Roman" w:hAnsi="Times New Roman"/>
          <w:b/>
          <w:bCs/>
          <w:sz w:val="28"/>
          <w:szCs w:val="28"/>
        </w:rPr>
      </w:pPr>
      <w:r>
        <w:rPr>
          <w:rFonts w:ascii="Times New Roman" w:hAnsi="Times New Roman"/>
          <w:b/>
          <w:bCs/>
          <w:sz w:val="28"/>
          <w:szCs w:val="28"/>
        </w:rPr>
        <w:t>Статья 31. Избирательная комиссия Великосельского сельского поселения</w:t>
      </w:r>
    </w:p>
    <w:p w14:paraId="08B66075"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Избирательная комиссия Великосельского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Главы Великосельского сельского поселения, голосования по вопросам изменения границ Великосельского сельского поселения, преобразования Великосельского сельского поселения. </w:t>
      </w:r>
    </w:p>
    <w:p w14:paraId="579F0E6B"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2. Избирательная комиссия Великосельского сельского поселения является муниципальным органом, который не входит в структуру органов местного самоуправления Великосельского сельского поселения.</w:t>
      </w:r>
    </w:p>
    <w:p w14:paraId="0BF8F544" w14:textId="77777777" w:rsidR="00EF578F" w:rsidRDefault="007601B8">
      <w:pPr>
        <w:ind w:firstLine="709"/>
        <w:rPr>
          <w:rFonts w:ascii="Times New Roman" w:hAnsi="Times New Roman"/>
          <w:sz w:val="28"/>
          <w:szCs w:val="28"/>
        </w:rPr>
      </w:pPr>
      <w:r>
        <w:rPr>
          <w:rFonts w:ascii="Times New Roman" w:hAnsi="Times New Roman"/>
          <w:sz w:val="28"/>
          <w:szCs w:val="28"/>
        </w:rPr>
        <w:t>3. Срок полномочий избирательной комиссии Великосельского сельского поселения составляет пять лет.</w:t>
      </w:r>
    </w:p>
    <w:p w14:paraId="68E5F5BC" w14:textId="77777777" w:rsidR="00EF578F" w:rsidRDefault="007601B8">
      <w:pPr>
        <w:ind w:firstLine="709"/>
        <w:rPr>
          <w:rFonts w:ascii="Times New Roman" w:hAnsi="Times New Roman"/>
          <w:i/>
          <w:sz w:val="28"/>
          <w:szCs w:val="28"/>
        </w:rPr>
      </w:pPr>
      <w:r>
        <w:rPr>
          <w:rFonts w:ascii="Times New Roman" w:hAnsi="Times New Roman"/>
          <w:sz w:val="28"/>
          <w:szCs w:val="28"/>
        </w:rPr>
        <w:t xml:space="preserve">4. Избирательная комиссия Великосельского сельского поселения формируется Советом депутатов Великосельского сельского поселения на основании предложений субъектов права внесения предложений по составу избирательных комиссий, указанных в Федеральном законе от </w:t>
      </w:r>
      <w:hyperlink r:id="rId74" w:tgtFrame="Logical" w:history="1">
        <w:r>
          <w:rPr>
            <w:rStyle w:val="ac"/>
            <w:rFonts w:ascii="Times New Roman" w:hAnsi="Times New Roman"/>
            <w:sz w:val="28"/>
            <w:szCs w:val="28"/>
          </w:rPr>
          <w:t>12 июня 2002 года №67-ФЗ</w:t>
        </w:r>
      </w:hyperlink>
      <w:r>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в количестве 6 (шести)</w:t>
      </w:r>
      <w:r>
        <w:rPr>
          <w:rFonts w:ascii="Times New Roman" w:hAnsi="Times New Roman"/>
          <w:i/>
          <w:sz w:val="28"/>
          <w:szCs w:val="28"/>
        </w:rPr>
        <w:t xml:space="preserve"> </w:t>
      </w:r>
      <w:r>
        <w:rPr>
          <w:rFonts w:ascii="Times New Roman" w:hAnsi="Times New Roman"/>
          <w:sz w:val="28"/>
          <w:szCs w:val="28"/>
        </w:rPr>
        <w:t>членов с правом решающего голоса</w:t>
      </w:r>
      <w:r>
        <w:rPr>
          <w:rFonts w:ascii="Times New Roman" w:hAnsi="Times New Roman"/>
          <w:i/>
          <w:sz w:val="28"/>
          <w:szCs w:val="28"/>
        </w:rPr>
        <w:t>.</w:t>
      </w:r>
    </w:p>
    <w:p w14:paraId="59112ACD" w14:textId="77777777" w:rsidR="00EF578F" w:rsidRDefault="007601B8">
      <w:pPr>
        <w:ind w:firstLine="709"/>
        <w:rPr>
          <w:rFonts w:ascii="Times New Roman" w:hAnsi="Times New Roman"/>
          <w:sz w:val="28"/>
          <w:szCs w:val="28"/>
        </w:rPr>
      </w:pPr>
      <w:r>
        <w:rPr>
          <w:rFonts w:ascii="Times New Roman" w:hAnsi="Times New Roman"/>
          <w:sz w:val="28"/>
          <w:szCs w:val="28"/>
        </w:rPr>
        <w:t>5. Полномочия избирательной комиссии Великосельского сельского поселения по решению соответствующей Избирательной комиссии Новгородской области, принятому на основании обращения Совета депутатов Великосельского сельского поселения, могут возлагаться на территориальную комиссию.</w:t>
      </w:r>
    </w:p>
    <w:p w14:paraId="6381E24F" w14:textId="3F8A62EC" w:rsidR="00EF578F" w:rsidRDefault="007601B8" w:rsidP="00823BF5">
      <w:pPr>
        <w:ind w:firstLine="709"/>
        <w:rPr>
          <w:rFonts w:ascii="Times New Roman" w:hAnsi="Times New Roman"/>
          <w:sz w:val="28"/>
          <w:szCs w:val="28"/>
        </w:rPr>
      </w:pPr>
      <w:r>
        <w:rPr>
          <w:rFonts w:ascii="Times New Roman" w:hAnsi="Times New Roman"/>
          <w:sz w:val="28"/>
          <w:szCs w:val="28"/>
        </w:rPr>
        <w:t xml:space="preserve">6. Порядок формирования и полномочия избирательной комиссии Великосельского сельского поселения устанавливаются решением Совета депутатов Великосельского сельского поселения в соответствии с Федеральным законом от </w:t>
      </w:r>
      <w:hyperlink r:id="rId75" w:tgtFrame="Logical" w:history="1">
        <w:r>
          <w:rPr>
            <w:rStyle w:val="ac"/>
            <w:rFonts w:ascii="Times New Roman" w:hAnsi="Times New Roman"/>
            <w:sz w:val="28"/>
            <w:szCs w:val="28"/>
          </w:rPr>
          <w:t>12 июня 2002 года №67-ФЗ</w:t>
        </w:r>
      </w:hyperlink>
      <w:r>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w:t>
      </w:r>
    </w:p>
    <w:p w14:paraId="08D3D7CE"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32. Муниципальные правовые акты Великосельского сельского поселения</w:t>
      </w:r>
    </w:p>
    <w:p w14:paraId="420AC1EB" w14:textId="39F9F546" w:rsidR="00EF578F" w:rsidRPr="00823BF5" w:rsidRDefault="007601B8">
      <w:pPr>
        <w:rPr>
          <w:rFonts w:ascii="Times New Roman" w:hAnsi="Times New Roman"/>
          <w:i/>
          <w:iCs/>
          <w:sz w:val="28"/>
          <w:szCs w:val="28"/>
        </w:rPr>
      </w:pPr>
      <w:r w:rsidRPr="00823BF5">
        <w:rPr>
          <w:rFonts w:ascii="Times New Roman" w:hAnsi="Times New Roman"/>
          <w:i/>
          <w:iCs/>
          <w:sz w:val="28"/>
          <w:szCs w:val="28"/>
        </w:rPr>
        <w:t>{ В ред. решения Совета депутатов Великосельского сельского поселения от 31 мая 2012 года № 107;</w:t>
      </w:r>
      <w:hyperlink r:id="rId76" w:tgtFrame="Logical" w:history="1">
        <w:r w:rsidRPr="00823BF5">
          <w:rPr>
            <w:rStyle w:val="ac"/>
            <w:rFonts w:ascii="Times New Roman" w:hAnsi="Times New Roman"/>
            <w:i/>
            <w:iCs/>
            <w:color w:val="auto"/>
            <w:sz w:val="28"/>
            <w:szCs w:val="28"/>
          </w:rPr>
          <w:t>НГР:</w:t>
        </w:r>
        <w:r w:rsidR="00823BF5">
          <w:rPr>
            <w:rStyle w:val="ac"/>
            <w:rFonts w:ascii="Times New Roman" w:hAnsi="Times New Roman"/>
            <w:i/>
            <w:iCs/>
            <w:color w:val="auto"/>
            <w:sz w:val="28"/>
            <w:szCs w:val="28"/>
            <w:lang w:val="en-US"/>
          </w:rPr>
          <w:t>RU</w:t>
        </w:r>
        <w:r w:rsidRPr="00823BF5">
          <w:rPr>
            <w:rStyle w:val="ac"/>
            <w:rFonts w:ascii="Times New Roman" w:hAnsi="Times New Roman"/>
            <w:i/>
            <w:iCs/>
            <w:color w:val="auto"/>
            <w:sz w:val="28"/>
            <w:szCs w:val="28"/>
          </w:rPr>
          <w:t>535173022012002</w:t>
        </w:r>
      </w:hyperlink>
      <w:r w:rsidRPr="00823BF5">
        <w:rPr>
          <w:rFonts w:ascii="Times New Roman" w:hAnsi="Times New Roman"/>
          <w:i/>
          <w:iCs/>
          <w:sz w:val="28"/>
          <w:szCs w:val="28"/>
        </w:rPr>
        <w:t>}</w:t>
      </w:r>
    </w:p>
    <w:p w14:paraId="31BE242C" w14:textId="77777777" w:rsidR="00EF578F" w:rsidRDefault="007601B8">
      <w:pPr>
        <w:rPr>
          <w:rFonts w:ascii="Times New Roman" w:hAnsi="Times New Roman"/>
          <w:sz w:val="28"/>
          <w:szCs w:val="28"/>
        </w:rPr>
      </w:pPr>
      <w:r>
        <w:rPr>
          <w:rFonts w:ascii="Times New Roman" w:hAnsi="Times New Roman"/>
          <w:sz w:val="28"/>
          <w:szCs w:val="28"/>
        </w:rPr>
        <w:t xml:space="preserve">1. Муниципальные правовые акты делятся на нормативные и ненормативные. </w:t>
      </w:r>
    </w:p>
    <w:p w14:paraId="667E709E" w14:textId="77777777" w:rsidR="00EF578F" w:rsidRDefault="007601B8">
      <w:pPr>
        <w:rPr>
          <w:rFonts w:ascii="Times New Roman" w:hAnsi="Times New Roman"/>
          <w:sz w:val="28"/>
          <w:szCs w:val="28"/>
        </w:rPr>
      </w:pPr>
      <w:r>
        <w:rPr>
          <w:rFonts w:ascii="Times New Roman" w:hAnsi="Times New Roman"/>
          <w:sz w:val="28"/>
          <w:szCs w:val="28"/>
        </w:rPr>
        <w:t xml:space="preserve">2. В систему муниципальных правовых актов Великосельского сельского поселения входят: </w:t>
      </w:r>
    </w:p>
    <w:p w14:paraId="1BB345ED" w14:textId="77777777" w:rsidR="00EF578F" w:rsidRDefault="007601B8">
      <w:pPr>
        <w:rPr>
          <w:rFonts w:ascii="Times New Roman" w:hAnsi="Times New Roman"/>
          <w:sz w:val="28"/>
          <w:szCs w:val="28"/>
        </w:rPr>
      </w:pPr>
      <w:r>
        <w:rPr>
          <w:rFonts w:ascii="Times New Roman" w:hAnsi="Times New Roman"/>
          <w:sz w:val="28"/>
          <w:szCs w:val="28"/>
        </w:rPr>
        <w:t>- Устав Великосельского сельского поселения;</w:t>
      </w:r>
    </w:p>
    <w:p w14:paraId="478E577C" w14:textId="77777777" w:rsidR="00EF578F" w:rsidRDefault="007601B8">
      <w:pPr>
        <w:rPr>
          <w:rFonts w:ascii="Times New Roman" w:hAnsi="Times New Roman"/>
          <w:sz w:val="28"/>
          <w:szCs w:val="28"/>
        </w:rPr>
      </w:pPr>
      <w:r>
        <w:rPr>
          <w:rFonts w:ascii="Times New Roman" w:hAnsi="Times New Roman"/>
          <w:sz w:val="28"/>
          <w:szCs w:val="28"/>
        </w:rPr>
        <w:t>- решения, принимаемые на местном референдуме;</w:t>
      </w:r>
    </w:p>
    <w:p w14:paraId="3ABF0757" w14:textId="77777777" w:rsidR="00EF578F" w:rsidRDefault="007601B8">
      <w:pPr>
        <w:rPr>
          <w:rFonts w:ascii="Times New Roman" w:hAnsi="Times New Roman"/>
          <w:sz w:val="28"/>
          <w:szCs w:val="28"/>
        </w:rPr>
      </w:pPr>
      <w:r>
        <w:rPr>
          <w:rFonts w:ascii="Times New Roman" w:hAnsi="Times New Roman"/>
          <w:sz w:val="28"/>
          <w:szCs w:val="28"/>
        </w:rPr>
        <w:lastRenderedPageBreak/>
        <w:t>- решения Совета депутатов Великосельского сельского поселения;</w:t>
      </w:r>
    </w:p>
    <w:p w14:paraId="4D895F89" w14:textId="77777777" w:rsidR="00EF578F" w:rsidRDefault="007601B8">
      <w:pPr>
        <w:rPr>
          <w:rFonts w:ascii="Times New Roman" w:hAnsi="Times New Roman"/>
          <w:sz w:val="28"/>
          <w:szCs w:val="28"/>
        </w:rPr>
      </w:pPr>
      <w:r>
        <w:rPr>
          <w:rFonts w:ascii="Times New Roman" w:hAnsi="Times New Roman"/>
          <w:sz w:val="28"/>
          <w:szCs w:val="28"/>
        </w:rPr>
        <w:t>- постановления и распоряжения Главы Великосельского сельского поселения;</w:t>
      </w:r>
    </w:p>
    <w:p w14:paraId="2A22D6D3" w14:textId="77777777" w:rsidR="00EF578F" w:rsidRDefault="007601B8">
      <w:pPr>
        <w:rPr>
          <w:rFonts w:ascii="Times New Roman" w:hAnsi="Times New Roman"/>
          <w:sz w:val="28"/>
          <w:szCs w:val="28"/>
        </w:rPr>
      </w:pPr>
      <w:r>
        <w:rPr>
          <w:rFonts w:ascii="Times New Roman" w:hAnsi="Times New Roman"/>
          <w:sz w:val="28"/>
          <w:szCs w:val="28"/>
        </w:rPr>
        <w:t>- постановления и распоряжения Администрации Великосельского сельского поселения;</w:t>
      </w:r>
    </w:p>
    <w:p w14:paraId="15981E25" w14:textId="77777777" w:rsidR="00EF578F" w:rsidRDefault="007601B8">
      <w:pPr>
        <w:rPr>
          <w:rFonts w:ascii="Times New Roman" w:hAnsi="Times New Roman"/>
          <w:sz w:val="28"/>
          <w:szCs w:val="28"/>
        </w:rPr>
      </w:pPr>
      <w:r>
        <w:rPr>
          <w:rFonts w:ascii="Times New Roman" w:hAnsi="Times New Roman"/>
          <w:sz w:val="28"/>
          <w:szCs w:val="28"/>
        </w:rPr>
        <w:t>3. Устав Великосельского сельского поселения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Великосельского сельского поселения. Иные муниципальные правовые акты не должны противоречить Уставу Великосельского сельского поселения и решениям, принятым на местном референдуме.</w:t>
      </w:r>
    </w:p>
    <w:p w14:paraId="07C91B7B" w14:textId="77777777" w:rsidR="00EF578F" w:rsidRDefault="007601B8">
      <w:pPr>
        <w:rPr>
          <w:rFonts w:ascii="Times New Roman" w:hAnsi="Times New Roman"/>
          <w:sz w:val="28"/>
          <w:szCs w:val="28"/>
        </w:rPr>
      </w:pPr>
      <w:r>
        <w:rPr>
          <w:rFonts w:ascii="Times New Roman" w:hAnsi="Times New Roman"/>
          <w:sz w:val="28"/>
          <w:szCs w:val="28"/>
        </w:rPr>
        <w:t>4. Совет депутатов Великосельского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Великосельского сельского поселения, решение об удалении Главы Великосельского сельского поселения в отставку, а также решения по вопросам организации деятельности Совета депутатов Великосельского сельского поселения.</w:t>
      </w:r>
    </w:p>
    <w:p w14:paraId="492FED56" w14:textId="77777777" w:rsidR="00EF578F" w:rsidRDefault="007601B8">
      <w:pPr>
        <w:rPr>
          <w:rFonts w:ascii="Times New Roman" w:hAnsi="Times New Roman"/>
          <w:sz w:val="28"/>
          <w:szCs w:val="28"/>
        </w:rPr>
      </w:pPr>
      <w:r>
        <w:rPr>
          <w:rFonts w:ascii="Times New Roman" w:hAnsi="Times New Roman"/>
          <w:sz w:val="28"/>
          <w:szCs w:val="28"/>
        </w:rPr>
        <w:t xml:space="preserve">5. Глава Великосельского сельского поселения в пределах своих полномочий, установленных законодательством, Уставом Великосельского сельского поселения и решениями Совета депутатов Великосельского сельского поселения, издает постановления и распоряжения. </w:t>
      </w:r>
    </w:p>
    <w:p w14:paraId="411BFF0F" w14:textId="5A231FE9" w:rsidR="00EF578F" w:rsidRPr="00823BF5" w:rsidRDefault="007601B8" w:rsidP="00823BF5">
      <w:pPr>
        <w:rPr>
          <w:rFonts w:ascii="Times New Roman" w:hAnsi="Times New Roman"/>
          <w:sz w:val="28"/>
          <w:szCs w:val="28"/>
        </w:rPr>
      </w:pPr>
      <w:r>
        <w:rPr>
          <w:rFonts w:ascii="Times New Roman" w:hAnsi="Times New Roman"/>
          <w:sz w:val="28"/>
          <w:szCs w:val="28"/>
        </w:rPr>
        <w:t xml:space="preserve">Глава Великосельского сельского поселения издает постановления и распоряжения по иным вопросам, отнесенным к его компетенции Уставом Великосельского сельского поселения в соответствии с Федеральным законом от </w:t>
      </w:r>
      <w:hyperlink r:id="rId77" w:tgtFrame="Logical" w:history="1">
        <w:r>
          <w:rPr>
            <w:rStyle w:val="ac"/>
            <w:rFonts w:ascii="Times New Roman" w:hAnsi="Times New Roman"/>
            <w:sz w:val="28"/>
            <w:szCs w:val="28"/>
          </w:rPr>
          <w:t>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14:paraId="6A14C86D" w14:textId="77777777" w:rsidR="00EF578F" w:rsidRDefault="007601B8">
      <w:pPr>
        <w:rPr>
          <w:rFonts w:ascii="Times New Roman" w:hAnsi="Times New Roman"/>
          <w:b/>
          <w:bCs/>
          <w:sz w:val="28"/>
          <w:szCs w:val="28"/>
        </w:rPr>
      </w:pPr>
      <w:r>
        <w:rPr>
          <w:rFonts w:ascii="Times New Roman" w:hAnsi="Times New Roman"/>
          <w:b/>
          <w:bCs/>
          <w:sz w:val="28"/>
          <w:szCs w:val="28"/>
        </w:rPr>
        <w:t>Статья 33. Порядок подготовки, принятия, официального опубликования (обнародования) и вступления в силу муниципальных правовых актов</w:t>
      </w:r>
    </w:p>
    <w:p w14:paraId="3A59DF9B" w14:textId="43169678" w:rsidR="00EF578F" w:rsidRPr="00823BF5" w:rsidRDefault="007601B8">
      <w:pPr>
        <w:rPr>
          <w:rFonts w:ascii="Times New Roman" w:hAnsi="Times New Roman"/>
          <w:i/>
          <w:iCs/>
          <w:sz w:val="28"/>
          <w:szCs w:val="28"/>
        </w:rPr>
      </w:pPr>
      <w:r w:rsidRPr="00823BF5">
        <w:rPr>
          <w:rFonts w:ascii="Times New Roman" w:hAnsi="Times New Roman"/>
          <w:i/>
          <w:iCs/>
          <w:sz w:val="28"/>
          <w:szCs w:val="28"/>
        </w:rPr>
        <w:t xml:space="preserve">{В ред. решения Совета депутатов Великосельского сельского поселения от </w:t>
      </w:r>
      <w:r w:rsidR="00E42189">
        <w:rPr>
          <w:rFonts w:ascii="Times New Roman" w:hAnsi="Times New Roman"/>
          <w:i/>
          <w:iCs/>
          <w:sz w:val="28"/>
          <w:szCs w:val="28"/>
        </w:rPr>
        <w:t>28 января 2022</w:t>
      </w:r>
      <w:r w:rsidRPr="00823BF5">
        <w:rPr>
          <w:rFonts w:ascii="Times New Roman" w:hAnsi="Times New Roman"/>
          <w:i/>
          <w:iCs/>
          <w:sz w:val="28"/>
          <w:szCs w:val="28"/>
        </w:rPr>
        <w:t xml:space="preserve"> года № </w:t>
      </w:r>
      <w:r w:rsidR="00E42189">
        <w:rPr>
          <w:rFonts w:ascii="Times New Roman" w:hAnsi="Times New Roman"/>
          <w:i/>
          <w:iCs/>
          <w:sz w:val="28"/>
          <w:szCs w:val="28"/>
        </w:rPr>
        <w:t>73</w:t>
      </w:r>
      <w:r w:rsidRPr="00823BF5">
        <w:rPr>
          <w:rFonts w:ascii="Times New Roman" w:hAnsi="Times New Roman"/>
          <w:i/>
          <w:iCs/>
          <w:sz w:val="28"/>
          <w:szCs w:val="28"/>
        </w:rPr>
        <w:t>;</w:t>
      </w:r>
      <w:r w:rsidR="00823BF5" w:rsidRPr="00823BF5">
        <w:rPr>
          <w:rFonts w:ascii="Times New Roman" w:hAnsi="Times New Roman"/>
          <w:i/>
          <w:iCs/>
          <w:sz w:val="28"/>
          <w:szCs w:val="28"/>
        </w:rPr>
        <w:t xml:space="preserve"> </w:t>
      </w:r>
      <w:r w:rsidRPr="00823BF5">
        <w:rPr>
          <w:rFonts w:ascii="Times New Roman" w:hAnsi="Times New Roman"/>
          <w:i/>
          <w:iCs/>
          <w:sz w:val="28"/>
          <w:szCs w:val="28"/>
        </w:rPr>
        <w:t>НГР:</w:t>
      </w:r>
      <w:r w:rsidR="00823BF5" w:rsidRPr="00823BF5">
        <w:rPr>
          <w:rFonts w:ascii="Times New Roman" w:hAnsi="Times New Roman"/>
          <w:i/>
          <w:iCs/>
          <w:sz w:val="28"/>
          <w:szCs w:val="28"/>
          <w:lang w:val="en-US"/>
        </w:rPr>
        <w:t>RU</w:t>
      </w:r>
      <w:r w:rsidRPr="00823BF5">
        <w:rPr>
          <w:rFonts w:ascii="Times New Roman" w:hAnsi="Times New Roman"/>
          <w:i/>
          <w:iCs/>
          <w:sz w:val="28"/>
          <w:szCs w:val="28"/>
        </w:rPr>
        <w:t>535</w:t>
      </w:r>
      <w:r w:rsidR="00E42189">
        <w:rPr>
          <w:rFonts w:ascii="Times New Roman" w:hAnsi="Times New Roman"/>
          <w:i/>
          <w:iCs/>
          <w:sz w:val="28"/>
          <w:szCs w:val="28"/>
        </w:rPr>
        <w:t>173222022001</w:t>
      </w:r>
      <w:r w:rsidRPr="00823BF5">
        <w:rPr>
          <w:rFonts w:ascii="Times New Roman" w:hAnsi="Times New Roman"/>
          <w:i/>
          <w:iCs/>
          <w:sz w:val="28"/>
          <w:szCs w:val="28"/>
        </w:rPr>
        <w:t>}</w:t>
      </w:r>
    </w:p>
    <w:p w14:paraId="102E2810"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lastRenderedPageBreak/>
        <w:t>1. Проекты муниципальных правовых актов могут вноситься депутатами Совета депутатов Великосельского сельского поселения, Главой Великосельского сельского поселения, Ассоциацией «Совет муниципальных образований Новгородской области», прокурором Старорусского муниципального района, избирательной комиссией Великосельского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Великосельского сельского поселения или должностного лица местного самоуправления, на рассмотрение которых вносятся указанные проекты.</w:t>
      </w:r>
    </w:p>
    <w:p w14:paraId="55C3B884"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 xml:space="preserve">2. Муниципальные правовые акты вступают в силу в следующем порядке: </w:t>
      </w:r>
    </w:p>
    <w:p w14:paraId="508A7D77"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Великосельское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BFC0C14" w14:textId="77777777" w:rsidR="00E42189" w:rsidRPr="00E42189" w:rsidRDefault="00E42189" w:rsidP="00E42189">
      <w:pPr>
        <w:autoSpaceDE w:val="0"/>
        <w:autoSpaceDN w:val="0"/>
        <w:adjustRightInd w:val="0"/>
        <w:spacing w:after="0" w:line="240" w:lineRule="auto"/>
        <w:ind w:firstLine="540"/>
        <w:rPr>
          <w:rFonts w:ascii="Times New Roman" w:eastAsia="Calibri" w:hAnsi="Times New Roman"/>
          <w:bCs/>
          <w:iCs/>
          <w:sz w:val="28"/>
          <w:szCs w:val="28"/>
          <w:lang w:eastAsia="en-US"/>
        </w:rPr>
      </w:pPr>
      <w:r w:rsidRPr="00E42189">
        <w:rPr>
          <w:rFonts w:ascii="Times New Roman" w:eastAsia="Calibri" w:hAnsi="Times New Roman"/>
          <w:bCs/>
          <w:iCs/>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 газете «</w:t>
      </w:r>
      <w:r w:rsidRPr="00E42189">
        <w:rPr>
          <w:rFonts w:ascii="Times New Roman" w:eastAsia="Calibri" w:hAnsi="Times New Roman"/>
          <w:sz w:val="28"/>
          <w:szCs w:val="28"/>
          <w:lang w:eastAsia="en-US"/>
        </w:rPr>
        <w:t>Великосельский</w:t>
      </w:r>
      <w:r w:rsidRPr="00E42189">
        <w:rPr>
          <w:rFonts w:ascii="Times New Roman" w:eastAsia="Calibri" w:hAnsi="Times New Roman"/>
          <w:bCs/>
          <w:iCs/>
          <w:sz w:val="28"/>
          <w:szCs w:val="28"/>
          <w:lang w:eastAsia="en-US"/>
        </w:rPr>
        <w:t xml:space="preserve"> вестник».  </w:t>
      </w:r>
    </w:p>
    <w:p w14:paraId="3F6850E7" w14:textId="77777777" w:rsidR="00E42189" w:rsidRPr="00E42189" w:rsidRDefault="00E42189" w:rsidP="00E42189">
      <w:pPr>
        <w:spacing w:after="0" w:line="240" w:lineRule="auto"/>
        <w:ind w:firstLine="540"/>
        <w:rPr>
          <w:rFonts w:ascii="Times New Roman" w:eastAsia="Calibri" w:hAnsi="Times New Roman"/>
          <w:sz w:val="28"/>
          <w:szCs w:val="28"/>
          <w:lang w:eastAsia="en-US"/>
        </w:rPr>
      </w:pPr>
      <w:r w:rsidRPr="00E42189">
        <w:rPr>
          <w:rFonts w:ascii="Times New Roman" w:eastAsia="Calibri" w:hAnsi="Times New Roman"/>
          <w:sz w:val="28"/>
          <w:szCs w:val="28"/>
          <w:lang w:eastAsia="en-US"/>
        </w:rPr>
        <w:t>Дополнительным источником официального опубликования муниципальных правовых актов и соглашений органов местного самоуправления Великосельского сельского поселения является портал Минюста России «Нормативные правовые акты в Российской Федерации» (</w:t>
      </w:r>
      <w:r w:rsidRPr="00E42189">
        <w:rPr>
          <w:rFonts w:ascii="Times New Roman" w:eastAsia="Calibri" w:hAnsi="Times New Roman"/>
          <w:sz w:val="28"/>
          <w:szCs w:val="28"/>
          <w:lang w:val="en-US" w:eastAsia="en-US"/>
        </w:rPr>
        <w:t>http</w:t>
      </w:r>
      <w:r w:rsidRPr="00E42189">
        <w:rPr>
          <w:rFonts w:ascii="Times New Roman" w:eastAsia="Calibri" w:hAnsi="Times New Roman"/>
          <w:sz w:val="28"/>
          <w:szCs w:val="28"/>
          <w:lang w:eastAsia="en-US"/>
        </w:rPr>
        <w:t>://</w:t>
      </w:r>
      <w:r w:rsidRPr="00E42189">
        <w:rPr>
          <w:rFonts w:ascii="Times New Roman" w:eastAsia="Calibri" w:hAnsi="Times New Roman"/>
          <w:sz w:val="28"/>
          <w:szCs w:val="28"/>
          <w:lang w:val="en-US" w:eastAsia="en-US"/>
        </w:rPr>
        <w:t>pravo</w:t>
      </w:r>
      <w:r w:rsidRPr="00E42189">
        <w:rPr>
          <w:rFonts w:ascii="Times New Roman" w:eastAsia="Calibri" w:hAnsi="Times New Roman"/>
          <w:sz w:val="28"/>
          <w:szCs w:val="28"/>
          <w:lang w:eastAsia="en-US"/>
        </w:rPr>
        <w:t>-</w:t>
      </w:r>
      <w:r w:rsidRPr="00E42189">
        <w:rPr>
          <w:rFonts w:ascii="Times New Roman" w:eastAsia="Calibri" w:hAnsi="Times New Roman"/>
          <w:sz w:val="28"/>
          <w:szCs w:val="28"/>
          <w:lang w:val="en-US" w:eastAsia="en-US"/>
        </w:rPr>
        <w:t>minjust</w:t>
      </w:r>
      <w:r w:rsidRPr="00E42189">
        <w:rPr>
          <w:rFonts w:ascii="Times New Roman" w:eastAsia="Calibri" w:hAnsi="Times New Roman"/>
          <w:sz w:val="28"/>
          <w:szCs w:val="28"/>
          <w:lang w:eastAsia="en-US"/>
        </w:rPr>
        <w:t>.</w:t>
      </w:r>
      <w:r w:rsidRPr="00E42189">
        <w:rPr>
          <w:rFonts w:ascii="Times New Roman" w:eastAsia="Calibri" w:hAnsi="Times New Roman"/>
          <w:sz w:val="28"/>
          <w:szCs w:val="28"/>
          <w:lang w:val="en-US" w:eastAsia="en-US"/>
        </w:rPr>
        <w:t>ru</w:t>
      </w:r>
      <w:r w:rsidRPr="00E42189">
        <w:rPr>
          <w:rFonts w:ascii="Times New Roman" w:eastAsia="Calibri" w:hAnsi="Times New Roman"/>
          <w:sz w:val="28"/>
          <w:szCs w:val="28"/>
          <w:lang w:eastAsia="en-US"/>
        </w:rPr>
        <w:t xml:space="preserve">, </w:t>
      </w:r>
      <w:r w:rsidRPr="00E42189">
        <w:rPr>
          <w:rFonts w:ascii="Times New Roman" w:eastAsia="Calibri" w:hAnsi="Times New Roman"/>
          <w:sz w:val="28"/>
          <w:szCs w:val="28"/>
          <w:lang w:val="en-US" w:eastAsia="en-US"/>
        </w:rPr>
        <w:t>http</w:t>
      </w:r>
      <w:r w:rsidRPr="00E42189">
        <w:rPr>
          <w:rFonts w:ascii="Times New Roman" w:eastAsia="Calibri" w:hAnsi="Times New Roman"/>
          <w:sz w:val="28"/>
          <w:szCs w:val="28"/>
          <w:lang w:eastAsia="en-US"/>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FF48EA7" w14:textId="77777777" w:rsidR="00E42189" w:rsidRPr="00E42189" w:rsidRDefault="00E42189" w:rsidP="00E42189">
      <w:pPr>
        <w:adjustRightInd w:val="0"/>
        <w:spacing w:after="0" w:line="240" w:lineRule="auto"/>
        <w:ind w:firstLine="709"/>
        <w:rPr>
          <w:rFonts w:ascii="Times New Roman" w:hAnsi="Times New Roman"/>
          <w:sz w:val="28"/>
          <w:szCs w:val="28"/>
        </w:rPr>
      </w:pPr>
      <w:r w:rsidRPr="00E42189">
        <w:rPr>
          <w:rFonts w:ascii="Times New Roman" w:eastAsia="Calibri" w:hAnsi="Times New Roman"/>
          <w:sz w:val="28"/>
          <w:szCs w:val="28"/>
          <w:lang w:eastAsia="en-US"/>
        </w:rPr>
        <w:t>Иные муниципальные правовые акты вступают в силу в день их подписания уполномоченными должностными лицами местного самоуправления Великосельского сельского поселения, за исключением случаев, если в самом правовом акте не указан иной срок вступления в силу муниципального правового акта.</w:t>
      </w:r>
    </w:p>
    <w:p w14:paraId="04116341"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 xml:space="preserve">2.2. Нормативные правовые акты Совета депутатов Великосельского сельского поселения о налогах и сборах вступают в силу в соответствии с </w:t>
      </w:r>
      <w:hyperlink r:id="rId78" w:tooltip="Налоговым кодексом Российской Федерации" w:history="1">
        <w:r w:rsidRPr="00E42189">
          <w:rPr>
            <w:rFonts w:ascii="Times New Roman" w:eastAsia="Calibri" w:hAnsi="Times New Roman"/>
            <w:sz w:val="28"/>
            <w:szCs w:val="28"/>
            <w:lang w:eastAsia="en-US"/>
          </w:rPr>
          <w:t>Налоговым кодексом Российской Федерации</w:t>
        </w:r>
      </w:hyperlink>
      <w:r w:rsidRPr="00E42189">
        <w:rPr>
          <w:rFonts w:ascii="Times New Roman" w:eastAsia="Calibri" w:hAnsi="Times New Roman"/>
          <w:sz w:val="28"/>
          <w:szCs w:val="28"/>
          <w:lang w:eastAsia="en-US"/>
        </w:rPr>
        <w:t>.</w:t>
      </w:r>
    </w:p>
    <w:p w14:paraId="2A196C23"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 xml:space="preserve">3. Муниципальные правовые акты, которые в соответствии с настоящим Уставом подлежат официальному опубликованию, публикуются в газете </w:t>
      </w:r>
      <w:r w:rsidRPr="00E42189">
        <w:rPr>
          <w:rFonts w:ascii="Times New Roman" w:eastAsia="Calibri" w:hAnsi="Times New Roman"/>
          <w:sz w:val="28"/>
          <w:szCs w:val="28"/>
          <w:lang w:eastAsia="en-US"/>
        </w:rPr>
        <w:lastRenderedPageBreak/>
        <w:t>«Великосельский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2C56450C"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Муниципальный правовой акт, подлежащий обязательному опубликованию (обнародованию), направляется Главой Великосельского сельского поселения в газету «Великосельский вестник».</w:t>
      </w:r>
    </w:p>
    <w:p w14:paraId="04A39808"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 xml:space="preserve">4. Муниципальные правовые акты органов местного самоуправления Великосельского сельского поселения и должностных лиц местного самоуправления Великосельского сельского поселения обязательны для исполнения на всей территории Великосельского сельского поселения. </w:t>
      </w:r>
    </w:p>
    <w:p w14:paraId="130C2700" w14:textId="77777777" w:rsidR="00E42189" w:rsidRPr="00E42189" w:rsidRDefault="00E42189" w:rsidP="00E42189">
      <w:pPr>
        <w:adjustRightInd w:val="0"/>
        <w:spacing w:after="0" w:line="240" w:lineRule="auto"/>
        <w:ind w:firstLine="709"/>
        <w:rPr>
          <w:rFonts w:ascii="Times New Roman" w:eastAsia="Calibri" w:hAnsi="Times New Roman"/>
          <w:sz w:val="28"/>
          <w:szCs w:val="28"/>
          <w:lang w:eastAsia="en-US"/>
        </w:rPr>
      </w:pPr>
      <w:r w:rsidRPr="00E42189">
        <w:rPr>
          <w:rFonts w:ascii="Times New Roman" w:eastAsia="Calibri" w:hAnsi="Times New Roman"/>
          <w:sz w:val="28"/>
          <w:szCs w:val="28"/>
          <w:lang w:eastAsia="en-US"/>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14:paraId="5440F866" w14:textId="77777777" w:rsidR="00E42189" w:rsidRPr="00E42189" w:rsidRDefault="00E42189" w:rsidP="00E42189">
      <w:pPr>
        <w:autoSpaceDE w:val="0"/>
        <w:autoSpaceDN w:val="0"/>
        <w:adjustRightInd w:val="0"/>
        <w:spacing w:after="0" w:line="240" w:lineRule="auto"/>
        <w:ind w:firstLine="540"/>
        <w:rPr>
          <w:rFonts w:ascii="Times New Roman" w:eastAsia="Calibri" w:hAnsi="Times New Roman"/>
          <w:bCs/>
          <w:iCs/>
          <w:sz w:val="28"/>
          <w:szCs w:val="28"/>
          <w:lang w:eastAsia="en-US"/>
        </w:rPr>
      </w:pPr>
      <w:r w:rsidRPr="00E42189">
        <w:rPr>
          <w:rFonts w:ascii="Times New Roman" w:eastAsia="Calibri" w:hAnsi="Times New Roman"/>
          <w:sz w:val="28"/>
          <w:szCs w:val="28"/>
          <w:lang w:eastAsia="en-US"/>
        </w:rPr>
        <w:t xml:space="preserve">6. </w:t>
      </w:r>
      <w:r w:rsidRPr="00E42189">
        <w:rPr>
          <w:rFonts w:ascii="Times New Roman" w:eastAsia="Calibri" w:hAnsi="Times New Roman"/>
          <w:bCs/>
          <w:iCs/>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Pr="00E42189">
        <w:rPr>
          <w:rFonts w:ascii="Times New Roman" w:eastAsia="Calibri" w:hAnsi="Times New Roman"/>
          <w:bCs/>
          <w:sz w:val="28"/>
          <w:szCs w:val="28"/>
          <w:lang w:eastAsia="en-US"/>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E42189">
        <w:rPr>
          <w:rFonts w:ascii="Times New Roman" w:eastAsia="Calibri" w:hAnsi="Times New Roman"/>
          <w:bCs/>
          <w:iCs/>
          <w:sz w:val="28"/>
          <w:szCs w:val="28"/>
          <w:lang w:eastAsia="en-US"/>
        </w:rPr>
        <w:t xml:space="preserve">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E42189">
        <w:rPr>
          <w:rFonts w:ascii="Times New Roman" w:eastAsia="Calibri" w:hAnsi="Times New Roman"/>
          <w:sz w:val="28"/>
          <w:szCs w:val="28"/>
          <w:lang w:eastAsia="en-US"/>
        </w:rPr>
        <w:t>органами местного самоуправления Великосельского сельского поселения</w:t>
      </w:r>
      <w:r w:rsidRPr="00E42189">
        <w:rPr>
          <w:rFonts w:ascii="Times New Roman" w:eastAsia="Calibri" w:hAnsi="Times New Roman"/>
          <w:bCs/>
          <w:iCs/>
          <w:sz w:val="28"/>
          <w:szCs w:val="28"/>
          <w:lang w:eastAsia="en-US"/>
        </w:rPr>
        <w:t xml:space="preserve"> в порядке, установленном муниципальными нормативными правовыми актами в соответствии </w:t>
      </w:r>
      <w:r w:rsidRPr="00E42189">
        <w:rPr>
          <w:rFonts w:ascii="Times New Roman" w:eastAsia="Calibri" w:hAnsi="Times New Roman"/>
          <w:sz w:val="28"/>
          <w:szCs w:val="28"/>
          <w:lang w:eastAsia="en-US"/>
        </w:rPr>
        <w:t>с областным законом</w:t>
      </w:r>
      <w:r w:rsidRPr="00E42189">
        <w:rPr>
          <w:rFonts w:ascii="Times New Roman" w:eastAsia="Calibri" w:hAnsi="Times New Roman"/>
          <w:bCs/>
          <w:iCs/>
          <w:sz w:val="28"/>
          <w:szCs w:val="28"/>
          <w:lang w:eastAsia="en-US"/>
        </w:rPr>
        <w:t>, за исключением:</w:t>
      </w:r>
    </w:p>
    <w:p w14:paraId="5B86533E" w14:textId="77777777" w:rsidR="00E42189" w:rsidRPr="00E42189" w:rsidRDefault="00E42189" w:rsidP="00E42189">
      <w:pPr>
        <w:adjustRightInd w:val="0"/>
        <w:spacing w:after="0" w:line="240" w:lineRule="auto"/>
        <w:ind w:firstLine="540"/>
        <w:rPr>
          <w:rFonts w:ascii="Times New Roman" w:eastAsia="Calibri" w:hAnsi="Times New Roman"/>
          <w:bCs/>
          <w:iCs/>
          <w:sz w:val="28"/>
          <w:szCs w:val="28"/>
          <w:lang w:eastAsia="en-US"/>
        </w:rPr>
      </w:pPr>
      <w:r w:rsidRPr="00E42189">
        <w:rPr>
          <w:rFonts w:ascii="Times New Roman" w:eastAsia="Calibri" w:hAnsi="Times New Roman"/>
          <w:bCs/>
          <w:iCs/>
          <w:sz w:val="28"/>
          <w:szCs w:val="28"/>
          <w:lang w:eastAsia="en-US"/>
        </w:rPr>
        <w:t xml:space="preserve">1) проектов нормативных правовых актов Совета депутатов </w:t>
      </w:r>
      <w:r w:rsidRPr="00E42189">
        <w:rPr>
          <w:rFonts w:ascii="Times New Roman" w:eastAsia="Calibri" w:hAnsi="Times New Roman"/>
          <w:sz w:val="28"/>
          <w:szCs w:val="28"/>
          <w:lang w:eastAsia="en-US"/>
        </w:rPr>
        <w:t>Великосельского</w:t>
      </w:r>
      <w:r w:rsidRPr="00E42189">
        <w:rPr>
          <w:rFonts w:ascii="Times New Roman" w:eastAsia="Calibri" w:hAnsi="Times New Roman"/>
          <w:bCs/>
          <w:iCs/>
          <w:sz w:val="28"/>
          <w:szCs w:val="28"/>
          <w:lang w:eastAsia="en-US"/>
        </w:rPr>
        <w:t xml:space="preserve"> сельского поселения, устанавливающих, изменяющих, приостанавливающих, отменяющих местные налоги и сборы;</w:t>
      </w:r>
    </w:p>
    <w:p w14:paraId="4B346AD5" w14:textId="77777777" w:rsidR="00E42189" w:rsidRPr="00E42189" w:rsidRDefault="00E42189" w:rsidP="00E42189">
      <w:pPr>
        <w:adjustRightInd w:val="0"/>
        <w:spacing w:after="0" w:line="240" w:lineRule="auto"/>
        <w:ind w:firstLine="540"/>
        <w:rPr>
          <w:rFonts w:ascii="Times New Roman" w:eastAsia="Calibri" w:hAnsi="Times New Roman"/>
          <w:bCs/>
          <w:iCs/>
          <w:sz w:val="28"/>
          <w:szCs w:val="28"/>
          <w:lang w:eastAsia="en-US"/>
        </w:rPr>
      </w:pPr>
      <w:r w:rsidRPr="00E42189">
        <w:rPr>
          <w:rFonts w:ascii="Times New Roman" w:eastAsia="Calibri" w:hAnsi="Times New Roman"/>
          <w:bCs/>
          <w:iCs/>
          <w:sz w:val="28"/>
          <w:szCs w:val="28"/>
          <w:lang w:eastAsia="en-US"/>
        </w:rPr>
        <w:t xml:space="preserve">2) проектов нормативных правовых актов Совета депутатов </w:t>
      </w:r>
      <w:r w:rsidRPr="00E42189">
        <w:rPr>
          <w:rFonts w:ascii="Times New Roman" w:eastAsia="Calibri" w:hAnsi="Times New Roman"/>
          <w:sz w:val="28"/>
          <w:szCs w:val="28"/>
          <w:lang w:eastAsia="en-US"/>
        </w:rPr>
        <w:t>Великосельского</w:t>
      </w:r>
      <w:r w:rsidRPr="00E42189">
        <w:rPr>
          <w:rFonts w:ascii="Times New Roman" w:eastAsia="Calibri" w:hAnsi="Times New Roman"/>
          <w:bCs/>
          <w:iCs/>
          <w:sz w:val="28"/>
          <w:szCs w:val="28"/>
          <w:lang w:eastAsia="en-US"/>
        </w:rPr>
        <w:t xml:space="preserve"> сельского поселения, регулирующих бюджетные правоотношения;</w:t>
      </w:r>
    </w:p>
    <w:p w14:paraId="34F34A24" w14:textId="77777777" w:rsidR="00E42189" w:rsidRPr="00E42189" w:rsidRDefault="00E42189" w:rsidP="00E42189">
      <w:pPr>
        <w:adjustRightInd w:val="0"/>
        <w:spacing w:after="0" w:line="240" w:lineRule="auto"/>
        <w:ind w:firstLine="540"/>
        <w:rPr>
          <w:rFonts w:ascii="Times New Roman" w:eastAsia="Calibri" w:hAnsi="Times New Roman"/>
          <w:bCs/>
          <w:iCs/>
          <w:sz w:val="28"/>
          <w:szCs w:val="28"/>
          <w:lang w:eastAsia="en-US"/>
        </w:rPr>
      </w:pPr>
      <w:r w:rsidRPr="00E42189">
        <w:rPr>
          <w:rFonts w:ascii="Times New Roman" w:eastAsia="Calibri" w:hAnsi="Times New Roman"/>
          <w:bCs/>
          <w:iCs/>
          <w:sz w:val="28"/>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4701BF8" w14:textId="77777777" w:rsidR="00E42189" w:rsidRPr="00E42189" w:rsidRDefault="00E42189" w:rsidP="00E42189">
      <w:pPr>
        <w:widowControl w:val="0"/>
        <w:autoSpaceDE w:val="0"/>
        <w:autoSpaceDN w:val="0"/>
        <w:adjustRightInd w:val="0"/>
        <w:spacing w:after="0" w:line="240" w:lineRule="auto"/>
        <w:ind w:firstLine="540"/>
        <w:rPr>
          <w:rFonts w:ascii="Times New Roman" w:hAnsi="Times New Roman"/>
          <w:sz w:val="28"/>
          <w:szCs w:val="28"/>
        </w:rPr>
      </w:pPr>
      <w:r w:rsidRPr="00E42189">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Pr="00E42189">
        <w:rPr>
          <w:rFonts w:ascii="Times New Roman" w:hAnsi="Times New Roman" w:cs="Arial"/>
          <w:sz w:val="28"/>
          <w:szCs w:val="28"/>
        </w:rPr>
        <w:t>Великосельского</w:t>
      </w:r>
      <w:r w:rsidRPr="00E42189">
        <w:rPr>
          <w:rFonts w:ascii="Times New Roman" w:hAnsi="Times New Roman"/>
          <w:sz w:val="28"/>
          <w:szCs w:val="28"/>
        </w:rPr>
        <w:t xml:space="preserve"> сельского поселения.</w:t>
      </w:r>
    </w:p>
    <w:p w14:paraId="0BEDF195" w14:textId="77777777" w:rsidR="00E42189" w:rsidRPr="00E42189" w:rsidRDefault="00E42189" w:rsidP="00E42189">
      <w:pPr>
        <w:widowControl w:val="0"/>
        <w:autoSpaceDE w:val="0"/>
        <w:autoSpaceDN w:val="0"/>
        <w:adjustRightInd w:val="0"/>
        <w:spacing w:after="0" w:line="240" w:lineRule="auto"/>
        <w:ind w:firstLine="709"/>
        <w:rPr>
          <w:rFonts w:ascii="Times New Roman" w:hAnsi="Times New Roman"/>
          <w:bCs/>
          <w:iCs/>
          <w:sz w:val="28"/>
          <w:szCs w:val="28"/>
        </w:rPr>
      </w:pPr>
      <w:r w:rsidRPr="00E42189">
        <w:rPr>
          <w:rFonts w:ascii="Times New Roman" w:hAnsi="Times New Roman"/>
          <w:sz w:val="28"/>
          <w:szCs w:val="28"/>
        </w:rPr>
        <w:lastRenderedPageBreak/>
        <w:t xml:space="preserve">Муниципальные нормативные правовые акты, </w:t>
      </w:r>
      <w:r w:rsidRPr="00E42189">
        <w:rPr>
          <w:rFonts w:ascii="Times New Roman" w:hAnsi="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E42189">
        <w:rPr>
          <w:rFonts w:ascii="Times New Roman" w:hAnsi="Times New Roman"/>
          <w:sz w:val="28"/>
          <w:szCs w:val="28"/>
        </w:rPr>
        <w:t xml:space="preserve">местного самоуправления </w:t>
      </w:r>
      <w:r w:rsidRPr="00E42189">
        <w:rPr>
          <w:rFonts w:ascii="Times New Roman" w:hAnsi="Times New Roman" w:cs="Arial"/>
          <w:sz w:val="28"/>
          <w:szCs w:val="28"/>
        </w:rPr>
        <w:t>Великосельского</w:t>
      </w:r>
      <w:r w:rsidRPr="00E42189">
        <w:rPr>
          <w:rFonts w:ascii="Times New Roman" w:hAnsi="Times New Roman"/>
          <w:sz w:val="28"/>
          <w:szCs w:val="28"/>
        </w:rPr>
        <w:t xml:space="preserve"> сельского поселения </w:t>
      </w:r>
      <w:r w:rsidRPr="00E42189">
        <w:rPr>
          <w:rFonts w:ascii="Times New Roman" w:hAnsi="Times New Roman"/>
          <w:bCs/>
          <w:iCs/>
          <w:sz w:val="28"/>
          <w:szCs w:val="28"/>
        </w:rPr>
        <w:t>в порядке, установленном муниципальными нормативными правовыми актами в соответствии с областным законом.</w:t>
      </w:r>
    </w:p>
    <w:p w14:paraId="1A2E9D81" w14:textId="77777777" w:rsidR="00E42189" w:rsidRDefault="00E42189" w:rsidP="00E42189">
      <w:pPr>
        <w:pStyle w:val="ab"/>
        <w:spacing w:before="0" w:after="0"/>
        <w:ind w:firstLine="709"/>
        <w:rPr>
          <w:rFonts w:ascii="Times New Roman" w:hAnsi="Times New Roman"/>
          <w:b/>
          <w:bCs/>
          <w:sz w:val="28"/>
          <w:szCs w:val="28"/>
        </w:rPr>
      </w:pPr>
      <w:r w:rsidRPr="00E42189">
        <w:rPr>
          <w:rFonts w:ascii="Times New Roman" w:eastAsia="Calibri" w:hAnsi="Times New Roman"/>
          <w:bCs/>
          <w:iCs/>
          <w:sz w:val="28"/>
          <w:szCs w:val="28"/>
          <w:lang w:eastAsia="en-US"/>
        </w:rPr>
        <w:t xml:space="preserve">6.1. </w:t>
      </w:r>
      <w:r w:rsidRPr="00E42189">
        <w:rPr>
          <w:rFonts w:ascii="Times New Roman" w:eastAsia="Calibri" w:hAnsi="Times New Roman"/>
          <w:sz w:val="28"/>
          <w:szCs w:val="28"/>
          <w:lang w:eastAsia="en-US"/>
        </w:rPr>
        <w:t>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ascii="Times New Roman" w:hAnsi="Times New Roman"/>
          <w:b/>
          <w:bCs/>
          <w:sz w:val="28"/>
          <w:szCs w:val="28"/>
        </w:rPr>
        <w:t xml:space="preserve"> </w:t>
      </w:r>
    </w:p>
    <w:p w14:paraId="2398F1B9" w14:textId="1A8923C9" w:rsidR="00EF578F" w:rsidRDefault="007601B8" w:rsidP="00E42189">
      <w:pPr>
        <w:pStyle w:val="ab"/>
        <w:spacing w:before="0" w:after="0"/>
        <w:ind w:firstLine="709"/>
        <w:rPr>
          <w:rFonts w:ascii="Times New Roman" w:hAnsi="Times New Roman"/>
          <w:b/>
          <w:bCs/>
          <w:sz w:val="28"/>
          <w:szCs w:val="28"/>
        </w:rPr>
      </w:pPr>
      <w:r>
        <w:rPr>
          <w:rFonts w:ascii="Times New Roman" w:hAnsi="Times New Roman"/>
          <w:b/>
          <w:bCs/>
          <w:sz w:val="28"/>
          <w:szCs w:val="28"/>
        </w:rPr>
        <w:t>Статья 34. Отмена муниципальных правовых актов и приостановление их действия</w:t>
      </w:r>
    </w:p>
    <w:p w14:paraId="3D7DFCC1" w14:textId="7694079D" w:rsidR="00EF578F" w:rsidRPr="00823BF5" w:rsidRDefault="007601B8">
      <w:pPr>
        <w:rPr>
          <w:rFonts w:ascii="Times New Roman" w:hAnsi="Times New Roman"/>
          <w:i/>
          <w:iCs/>
          <w:sz w:val="28"/>
          <w:szCs w:val="28"/>
        </w:rPr>
      </w:pPr>
      <w:r w:rsidRPr="00823BF5">
        <w:rPr>
          <w:rFonts w:ascii="Times New Roman" w:hAnsi="Times New Roman"/>
          <w:i/>
          <w:iCs/>
          <w:sz w:val="28"/>
          <w:szCs w:val="28"/>
        </w:rPr>
        <w:t xml:space="preserve">{В ред. решения Совета депутатов Великосельского сельского поселения от </w:t>
      </w:r>
      <w:r w:rsidR="009D43D5">
        <w:rPr>
          <w:rFonts w:ascii="Times New Roman" w:hAnsi="Times New Roman"/>
          <w:i/>
          <w:iCs/>
          <w:sz w:val="28"/>
          <w:szCs w:val="28"/>
        </w:rPr>
        <w:t>28 января 2022</w:t>
      </w:r>
      <w:r w:rsidRPr="00823BF5">
        <w:rPr>
          <w:rFonts w:ascii="Times New Roman" w:hAnsi="Times New Roman"/>
          <w:i/>
          <w:iCs/>
          <w:sz w:val="28"/>
          <w:szCs w:val="28"/>
        </w:rPr>
        <w:t xml:space="preserve"> года № </w:t>
      </w:r>
      <w:r w:rsidR="009D43D5">
        <w:rPr>
          <w:rFonts w:ascii="Times New Roman" w:hAnsi="Times New Roman"/>
          <w:i/>
          <w:iCs/>
          <w:sz w:val="28"/>
          <w:szCs w:val="28"/>
        </w:rPr>
        <w:t>73</w:t>
      </w:r>
      <w:r w:rsidRPr="00823BF5">
        <w:rPr>
          <w:rFonts w:ascii="Times New Roman" w:hAnsi="Times New Roman"/>
          <w:i/>
          <w:iCs/>
          <w:sz w:val="28"/>
          <w:szCs w:val="28"/>
        </w:rPr>
        <w:t>;</w:t>
      </w:r>
      <w:hyperlink r:id="rId79" w:history="1">
        <w:r w:rsidRPr="00823BF5">
          <w:rPr>
            <w:rFonts w:ascii="Times New Roman" w:hAnsi="Times New Roman"/>
            <w:i/>
            <w:iCs/>
            <w:sz w:val="28"/>
            <w:szCs w:val="28"/>
          </w:rPr>
          <w:t>НГР:</w:t>
        </w:r>
        <w:r w:rsidR="00823BF5" w:rsidRPr="00823BF5">
          <w:rPr>
            <w:rFonts w:ascii="Times New Roman" w:hAnsi="Times New Roman"/>
            <w:i/>
            <w:iCs/>
            <w:sz w:val="28"/>
            <w:szCs w:val="28"/>
            <w:lang w:val="en-US"/>
          </w:rPr>
          <w:t>RU</w:t>
        </w:r>
        <w:r w:rsidR="009D43D5">
          <w:rPr>
            <w:rFonts w:ascii="Times New Roman" w:hAnsi="Times New Roman"/>
            <w:i/>
            <w:iCs/>
            <w:sz w:val="28"/>
            <w:szCs w:val="28"/>
          </w:rPr>
          <w:t>535173222022001</w:t>
        </w:r>
      </w:hyperlink>
      <w:r w:rsidRPr="00823BF5">
        <w:rPr>
          <w:rFonts w:ascii="Times New Roman" w:hAnsi="Times New Roman"/>
          <w:i/>
          <w:iCs/>
          <w:sz w:val="28"/>
          <w:szCs w:val="28"/>
        </w:rPr>
        <w:t>}</w:t>
      </w:r>
    </w:p>
    <w:p w14:paraId="6EA1A9D1" w14:textId="77777777" w:rsidR="009D43D5" w:rsidRPr="009D43D5" w:rsidRDefault="009D43D5" w:rsidP="009D43D5">
      <w:pPr>
        <w:adjustRightInd w:val="0"/>
        <w:spacing w:after="0" w:line="240" w:lineRule="auto"/>
        <w:ind w:firstLine="709"/>
        <w:rPr>
          <w:rFonts w:ascii="Times New Roman" w:eastAsia="Calibri" w:hAnsi="Times New Roman"/>
          <w:sz w:val="28"/>
          <w:szCs w:val="28"/>
          <w:lang w:eastAsia="en-US"/>
        </w:rPr>
      </w:pPr>
      <w:r w:rsidRPr="009D43D5">
        <w:rPr>
          <w:rFonts w:ascii="Times New Roman" w:eastAsia="Calibri" w:hAnsi="Times New Roman"/>
          <w:sz w:val="28"/>
          <w:szCs w:val="28"/>
          <w:lang w:eastAsia="en-US"/>
        </w:rPr>
        <w:t>1. Муниципальные правовые акты могут быть отменены или их действие может быть приостановлено органами местного самоуправления Великосельского  сельского поселения или должностными лицами местного самоуправления Великосельского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14:paraId="4AFCAA17" w14:textId="77777777" w:rsidR="009D43D5" w:rsidRPr="009D43D5" w:rsidRDefault="009D43D5" w:rsidP="009D43D5">
      <w:pPr>
        <w:adjustRightInd w:val="0"/>
        <w:spacing w:after="0" w:line="240" w:lineRule="auto"/>
        <w:ind w:firstLine="709"/>
        <w:rPr>
          <w:rFonts w:ascii="Times New Roman" w:eastAsia="Calibri" w:hAnsi="Times New Roman"/>
          <w:sz w:val="28"/>
          <w:szCs w:val="28"/>
          <w:lang w:eastAsia="en-US"/>
        </w:rPr>
      </w:pPr>
      <w:r w:rsidRPr="009D43D5">
        <w:rPr>
          <w:rFonts w:ascii="Times New Roman" w:eastAsia="Calibri" w:hAnsi="Times New Roman"/>
          <w:sz w:val="28"/>
          <w:szCs w:val="28"/>
          <w:lang w:eastAsia="en-US"/>
        </w:rPr>
        <w:t>Прокурор Старорусского района при необходимости совершенствования действующих муниципальных правовых актов вправе вносить в Совет депутатов Великосельского сельского поселения и Администрацию Великосельского сельского поселения предложения об изменении, дополнении, отмене или принятии нормативных правовых актов.</w:t>
      </w:r>
    </w:p>
    <w:p w14:paraId="5A16153D" w14:textId="77777777" w:rsidR="009D43D5" w:rsidRPr="009D43D5" w:rsidRDefault="009D43D5" w:rsidP="009D43D5">
      <w:pPr>
        <w:adjustRightInd w:val="0"/>
        <w:spacing w:after="0" w:line="240" w:lineRule="auto"/>
        <w:ind w:firstLine="709"/>
        <w:rPr>
          <w:rFonts w:ascii="Times New Roman" w:eastAsia="Calibri" w:hAnsi="Times New Roman"/>
          <w:sz w:val="28"/>
          <w:szCs w:val="28"/>
          <w:lang w:eastAsia="en-US"/>
        </w:rPr>
      </w:pPr>
      <w:r w:rsidRPr="009D43D5">
        <w:rPr>
          <w:rFonts w:ascii="Times New Roman" w:eastAsia="Calibri" w:hAnsi="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Великосельского сельского поселения или должностным лицом местного самоуправления Великосельского сельского </w:t>
      </w:r>
      <w:r w:rsidRPr="009D43D5">
        <w:rPr>
          <w:rFonts w:ascii="Times New Roman" w:eastAsia="Calibri" w:hAnsi="Times New Roman"/>
          <w:sz w:val="28"/>
          <w:szCs w:val="28"/>
          <w:lang w:eastAsia="en-US"/>
        </w:rPr>
        <w:lastRenderedPageBreak/>
        <w:t>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Великосельского сельского поселения или должностные лица местного самоуправления Великосельского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Великосельского сельского поселения - не позднее трех дней со дня принятия ими решения.</w:t>
      </w:r>
    </w:p>
    <w:p w14:paraId="08C50DC7" w14:textId="1C3999AF" w:rsidR="00EF578F" w:rsidRPr="00823BF5" w:rsidRDefault="009D43D5" w:rsidP="009D43D5">
      <w:pPr>
        <w:rPr>
          <w:rFonts w:ascii="Times New Roman" w:hAnsi="Times New Roman"/>
          <w:sz w:val="28"/>
          <w:szCs w:val="28"/>
        </w:rPr>
      </w:pPr>
      <w:r w:rsidRPr="009D43D5">
        <w:rPr>
          <w:rFonts w:ascii="Times New Roman" w:eastAsia="Calibri" w:hAnsi="Times New Roman"/>
          <w:sz w:val="28"/>
          <w:szCs w:val="28"/>
          <w:lang w:eastAsia="en-US"/>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Великосельского сельского поселения, принятых до вступления решения суда в законную силу, или для отмены данных муниципальных правовых актов.»</w:t>
      </w:r>
      <w:r w:rsidR="007601B8">
        <w:rPr>
          <w:rFonts w:ascii="Times New Roman" w:hAnsi="Times New Roman"/>
          <w:sz w:val="28"/>
          <w:szCs w:val="28"/>
        </w:rPr>
        <w:t>.</w:t>
      </w:r>
    </w:p>
    <w:p w14:paraId="0AAE3721" w14:textId="77777777" w:rsidR="00EF578F" w:rsidRDefault="007601B8">
      <w:pPr>
        <w:rPr>
          <w:rFonts w:ascii="Times New Roman" w:hAnsi="Times New Roman"/>
          <w:b/>
          <w:bCs/>
          <w:sz w:val="28"/>
          <w:szCs w:val="28"/>
        </w:rPr>
      </w:pPr>
      <w:r>
        <w:rPr>
          <w:rFonts w:ascii="Times New Roman" w:hAnsi="Times New Roman"/>
          <w:b/>
          <w:bCs/>
          <w:sz w:val="28"/>
          <w:szCs w:val="28"/>
        </w:rPr>
        <w:t>Статья 35. Муниципальная служба</w:t>
      </w:r>
    </w:p>
    <w:p w14:paraId="5885AA6E" w14:textId="6AFEF98A" w:rsidR="00EF578F" w:rsidRPr="00823BF5" w:rsidRDefault="007601B8">
      <w:pPr>
        <w:rPr>
          <w:rFonts w:ascii="Times New Roman" w:hAnsi="Times New Roman"/>
          <w:i/>
          <w:iCs/>
          <w:sz w:val="28"/>
          <w:szCs w:val="28"/>
        </w:rPr>
      </w:pPr>
      <w:r w:rsidRPr="00823BF5">
        <w:rPr>
          <w:rFonts w:ascii="Times New Roman" w:hAnsi="Times New Roman"/>
          <w:i/>
          <w:iCs/>
          <w:sz w:val="28"/>
          <w:szCs w:val="28"/>
        </w:rPr>
        <w:t>{ В ред. решения Совета депутатов Великосельского сельского поселения от 30 августа 2016 года № 64;</w:t>
      </w:r>
      <w:hyperlink r:id="rId80" w:tgtFrame="Logical" w:history="1">
        <w:r w:rsidRPr="00823BF5">
          <w:rPr>
            <w:rStyle w:val="ac"/>
            <w:rFonts w:ascii="Times New Roman" w:hAnsi="Times New Roman"/>
            <w:i/>
            <w:iCs/>
            <w:color w:val="auto"/>
            <w:sz w:val="28"/>
            <w:szCs w:val="28"/>
          </w:rPr>
          <w:t>НГР:</w:t>
        </w:r>
        <w:r w:rsidR="00823BF5" w:rsidRPr="00823BF5">
          <w:rPr>
            <w:rStyle w:val="ac"/>
            <w:rFonts w:ascii="Times New Roman" w:hAnsi="Times New Roman"/>
            <w:i/>
            <w:iCs/>
            <w:color w:val="auto"/>
            <w:sz w:val="28"/>
            <w:szCs w:val="28"/>
            <w:lang w:val="en-US"/>
          </w:rPr>
          <w:t>RU</w:t>
        </w:r>
        <w:r w:rsidRPr="00823BF5">
          <w:rPr>
            <w:rStyle w:val="ac"/>
            <w:rFonts w:ascii="Times New Roman" w:hAnsi="Times New Roman"/>
            <w:i/>
            <w:iCs/>
            <w:color w:val="auto"/>
            <w:sz w:val="28"/>
            <w:szCs w:val="28"/>
          </w:rPr>
          <w:t>535173022016001</w:t>
        </w:r>
      </w:hyperlink>
      <w:r w:rsidRPr="00823BF5">
        <w:rPr>
          <w:rFonts w:ascii="Times New Roman" w:hAnsi="Times New Roman"/>
          <w:i/>
          <w:iCs/>
          <w:sz w:val="28"/>
          <w:szCs w:val="28"/>
        </w:rPr>
        <w:t>}</w:t>
      </w:r>
    </w:p>
    <w:p w14:paraId="1AE815B4" w14:textId="77777777" w:rsidR="00EF578F" w:rsidRDefault="007601B8">
      <w:pPr>
        <w:rPr>
          <w:rFonts w:ascii="Times New Roman" w:hAnsi="Times New Roman"/>
          <w:sz w:val="28"/>
          <w:szCs w:val="28"/>
        </w:rPr>
      </w:pPr>
      <w:r>
        <w:rPr>
          <w:rFonts w:ascii="Times New Roman" w:hAnsi="Times New Roman"/>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и муниципальными правовыми актами.</w:t>
      </w:r>
    </w:p>
    <w:p w14:paraId="549568C4" w14:textId="77777777" w:rsidR="00EF578F" w:rsidRDefault="007601B8">
      <w:pPr>
        <w:rPr>
          <w:rFonts w:ascii="Times New Roman" w:hAnsi="Times New Roman"/>
          <w:sz w:val="28"/>
          <w:szCs w:val="28"/>
        </w:rPr>
      </w:pPr>
      <w:r>
        <w:rPr>
          <w:rFonts w:ascii="Times New Roman" w:hAnsi="Times New Roman"/>
          <w:sz w:val="28"/>
          <w:szCs w:val="28"/>
        </w:rPr>
        <w:t xml:space="preserve">2. Муниципальному служащему Администрации Великосельского сельского поселения помимо гарантий, предусмотренных статьей 23 Федерального закона от 2 марта 2007 года № 25-ФЗ «О муниципальной службе в Российской Федерации» предоставляется дополнительная гарантия в виде ежегодной единовременной компенсационной выплаты на лечение (оздоровление). </w:t>
      </w:r>
    </w:p>
    <w:p w14:paraId="0CEC14EE" w14:textId="52B8146C" w:rsidR="00EF578F" w:rsidRDefault="007601B8" w:rsidP="00823BF5">
      <w:pPr>
        <w:rPr>
          <w:rFonts w:ascii="Times New Roman" w:hAnsi="Times New Roman"/>
          <w:sz w:val="28"/>
          <w:szCs w:val="28"/>
        </w:rPr>
      </w:pPr>
      <w:r>
        <w:rPr>
          <w:rFonts w:ascii="Times New Roman" w:hAnsi="Times New Roman"/>
          <w:sz w:val="28"/>
          <w:szCs w:val="28"/>
        </w:rPr>
        <w:t xml:space="preserve">Размер единовременной компенсационной выплаты на лечение (оздоровление) устанавливается Советом депутатов Великосельского сельского поселения ежегодно при принятии решения о бюджете </w:t>
      </w:r>
      <w:r>
        <w:rPr>
          <w:rFonts w:ascii="Times New Roman" w:hAnsi="Times New Roman"/>
          <w:sz w:val="28"/>
          <w:szCs w:val="28"/>
        </w:rPr>
        <w:lastRenderedPageBreak/>
        <w:t>Великосельского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Совета депутатов Великосельского сельского поселения.</w:t>
      </w:r>
    </w:p>
    <w:p w14:paraId="06DB4F68" w14:textId="7AF465A6" w:rsidR="00EF578F" w:rsidRDefault="007601B8" w:rsidP="00823BF5">
      <w:pPr>
        <w:pStyle w:val="ab"/>
        <w:spacing w:before="0" w:after="0"/>
        <w:ind w:firstLine="709"/>
        <w:rPr>
          <w:rFonts w:ascii="Times New Roman" w:hAnsi="Times New Roman"/>
          <w:b/>
          <w:bCs/>
          <w:sz w:val="28"/>
          <w:szCs w:val="28"/>
        </w:rPr>
      </w:pPr>
      <w:r>
        <w:rPr>
          <w:rFonts w:ascii="Times New Roman" w:hAnsi="Times New Roman"/>
          <w:b/>
          <w:bCs/>
          <w:sz w:val="28"/>
          <w:szCs w:val="28"/>
        </w:rPr>
        <w:t>ГЛАВА IV. ЭКОНОМИЧЕСКАЯ ОСНОВА МЕСТНОГО САМОУПРАВЛЕНИЯ</w:t>
      </w:r>
    </w:p>
    <w:p w14:paraId="2682033A" w14:textId="77777777" w:rsidR="00EF578F" w:rsidRDefault="007601B8">
      <w:pPr>
        <w:rPr>
          <w:rFonts w:ascii="Times New Roman" w:hAnsi="Times New Roman"/>
          <w:b/>
          <w:bCs/>
          <w:sz w:val="28"/>
          <w:szCs w:val="28"/>
        </w:rPr>
      </w:pPr>
      <w:r>
        <w:rPr>
          <w:rFonts w:ascii="Times New Roman" w:hAnsi="Times New Roman"/>
          <w:b/>
          <w:bCs/>
          <w:sz w:val="28"/>
          <w:szCs w:val="28"/>
        </w:rPr>
        <w:t>Статья 36.  Муниципальное имущество</w:t>
      </w:r>
    </w:p>
    <w:p w14:paraId="64C2959F" w14:textId="1B4AA506" w:rsidR="00EF578F" w:rsidRPr="00823BF5" w:rsidRDefault="007601B8">
      <w:pPr>
        <w:rPr>
          <w:rFonts w:ascii="Times New Roman" w:hAnsi="Times New Roman"/>
          <w:i/>
          <w:iCs/>
          <w:sz w:val="28"/>
          <w:szCs w:val="28"/>
        </w:rPr>
      </w:pPr>
      <w:r w:rsidRPr="00823BF5">
        <w:rPr>
          <w:rFonts w:ascii="Times New Roman" w:hAnsi="Times New Roman"/>
          <w:i/>
          <w:iCs/>
          <w:sz w:val="28"/>
          <w:szCs w:val="28"/>
        </w:rPr>
        <w:t>{В ред. решения Совета депутатов Великосельского сельского поселения от 16 февраля 2015 года № 249;</w:t>
      </w:r>
      <w:r w:rsidR="00823BF5" w:rsidRPr="00823BF5">
        <w:rPr>
          <w:rFonts w:ascii="Times New Roman" w:hAnsi="Times New Roman"/>
          <w:i/>
          <w:iCs/>
          <w:sz w:val="28"/>
          <w:szCs w:val="28"/>
        </w:rPr>
        <w:t xml:space="preserve"> </w:t>
      </w:r>
      <w:r w:rsidRPr="00823BF5">
        <w:rPr>
          <w:rFonts w:ascii="Times New Roman" w:hAnsi="Times New Roman"/>
          <w:i/>
          <w:iCs/>
          <w:sz w:val="28"/>
          <w:szCs w:val="28"/>
        </w:rPr>
        <w:t>НГР:</w:t>
      </w:r>
      <w:r w:rsidR="00823BF5" w:rsidRPr="00823BF5">
        <w:rPr>
          <w:rFonts w:ascii="Times New Roman" w:hAnsi="Times New Roman"/>
          <w:i/>
          <w:iCs/>
          <w:sz w:val="28"/>
          <w:szCs w:val="28"/>
          <w:lang w:val="en-US"/>
        </w:rPr>
        <w:t>RU</w:t>
      </w:r>
      <w:r w:rsidRPr="00823BF5">
        <w:rPr>
          <w:rFonts w:ascii="Times New Roman" w:hAnsi="Times New Roman"/>
          <w:i/>
          <w:iCs/>
          <w:sz w:val="28"/>
          <w:szCs w:val="28"/>
        </w:rPr>
        <w:t>535173022015001}</w:t>
      </w:r>
    </w:p>
    <w:p w14:paraId="17F2CE87" w14:textId="77777777" w:rsidR="00EF578F" w:rsidRDefault="007601B8">
      <w:pPr>
        <w:rPr>
          <w:rFonts w:ascii="Times New Roman" w:hAnsi="Times New Roman"/>
          <w:sz w:val="28"/>
          <w:szCs w:val="28"/>
        </w:rPr>
      </w:pPr>
      <w:r>
        <w:rPr>
          <w:rFonts w:ascii="Times New Roman" w:hAnsi="Times New Roman"/>
          <w:sz w:val="28"/>
          <w:szCs w:val="28"/>
        </w:rPr>
        <w:t>1. В собственности Великосельского сельского поселения может находиться:</w:t>
      </w:r>
    </w:p>
    <w:p w14:paraId="58E9DBBF" w14:textId="77777777" w:rsidR="00EF578F" w:rsidRDefault="007601B8">
      <w:pPr>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14:paraId="1EA00BE6" w14:textId="77777777" w:rsidR="00EF578F" w:rsidRDefault="007601B8">
      <w:pPr>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Великосельского сельского поселения,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Великосельского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14:paraId="7CF54467" w14:textId="77777777" w:rsidR="00EF578F" w:rsidRDefault="007601B8">
      <w:pPr>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Великосельского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Великосельского сельского поселения;</w:t>
      </w:r>
    </w:p>
    <w:p w14:paraId="684E190E" w14:textId="77777777" w:rsidR="00EF578F" w:rsidRDefault="007601B8">
      <w:pPr>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Великосельского сельского поселения федеральными законами и которые не отнесены к вопросам местного значения;</w:t>
      </w:r>
    </w:p>
    <w:p w14:paraId="17240ED2" w14:textId="77777777" w:rsidR="00EF578F" w:rsidRDefault="007601B8">
      <w:pPr>
        <w:rPr>
          <w:rFonts w:ascii="Times New Roman" w:hAnsi="Times New Roman"/>
          <w:sz w:val="28"/>
          <w:szCs w:val="28"/>
        </w:rPr>
      </w:pPr>
      <w:r>
        <w:rPr>
          <w:rFonts w:ascii="Times New Roman" w:hAnsi="Times New Roman"/>
          <w:sz w:val="28"/>
          <w:szCs w:val="28"/>
        </w:rPr>
        <w:lastRenderedPageBreak/>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14:paraId="4719CCE6" w14:textId="19A99D51" w:rsidR="00EF578F" w:rsidRDefault="007601B8" w:rsidP="00823BF5">
      <w:pPr>
        <w:rPr>
          <w:rFonts w:ascii="Times New Roman" w:hAnsi="Times New Roman"/>
          <w:sz w:val="28"/>
          <w:szCs w:val="28"/>
        </w:rPr>
      </w:pPr>
      <w:r>
        <w:rPr>
          <w:rFonts w:ascii="Times New Roman" w:hAnsi="Times New Roman"/>
          <w:sz w:val="28"/>
          <w:szCs w:val="28"/>
        </w:rPr>
        <w:t xml:space="preserve">2. В случаях возникновения у Великосельского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14:paraId="43D65DE2"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37. Владение, пользование и распоряжением муниципальным имуществом</w:t>
      </w:r>
    </w:p>
    <w:p w14:paraId="11DC8823"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Великосельского сельского поселения от имени Великосельского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Великосельского сельского поселения. </w:t>
      </w:r>
    </w:p>
    <w:p w14:paraId="545F62CE" w14:textId="77777777" w:rsidR="00EF578F" w:rsidRDefault="007601B8">
      <w:pPr>
        <w:ind w:firstLine="709"/>
        <w:rPr>
          <w:rFonts w:ascii="Times New Roman" w:hAnsi="Times New Roman"/>
          <w:sz w:val="28"/>
          <w:szCs w:val="28"/>
        </w:rPr>
      </w:pPr>
      <w:r>
        <w:rPr>
          <w:rFonts w:ascii="Times New Roman" w:hAnsi="Times New Roman"/>
          <w:sz w:val="28"/>
          <w:szCs w:val="28"/>
        </w:rPr>
        <w:t xml:space="preserve">2. Органы местного самоуправления Великосельского сельского </w:t>
      </w:r>
      <w:proofErr w:type="gramStart"/>
      <w:r>
        <w:rPr>
          <w:rFonts w:ascii="Times New Roman" w:hAnsi="Times New Roman"/>
          <w:sz w:val="28"/>
          <w:szCs w:val="28"/>
        </w:rPr>
        <w:t>поселения  вправе</w:t>
      </w:r>
      <w:proofErr w:type="gramEnd"/>
      <w:r>
        <w:rPr>
          <w:rFonts w:ascii="Times New Roman" w:hAnsi="Times New Roman"/>
          <w:sz w:val="28"/>
          <w:szCs w:val="28"/>
        </w:rPr>
        <w:t xml:space="preserve">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A5E6C99"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Порядок и условия приватизации муниципального имущества определяются решениями Совета депутатов Великосельского сельского поселения в соответствии с федеральными законами. Доходы от использования и приватизации муниципального имущества поступают в бюджет Великосельского сельского поселения. </w:t>
      </w:r>
    </w:p>
    <w:p w14:paraId="182B4DE1" w14:textId="1B04E081" w:rsidR="00EF578F" w:rsidRDefault="007601B8" w:rsidP="00823BF5">
      <w:pPr>
        <w:ind w:firstLine="709"/>
        <w:rPr>
          <w:rFonts w:ascii="Times New Roman" w:hAnsi="Times New Roman"/>
          <w:sz w:val="28"/>
          <w:szCs w:val="28"/>
        </w:rPr>
      </w:pPr>
      <w:r>
        <w:rPr>
          <w:rFonts w:ascii="Times New Roman" w:hAnsi="Times New Roman"/>
          <w:sz w:val="28"/>
          <w:szCs w:val="28"/>
        </w:rPr>
        <w:t xml:space="preserve">4. Органы местного самоуправления Великосельского сельского поселения ведут реестры муниципального имущества в порядке, </w:t>
      </w:r>
      <w:r>
        <w:rPr>
          <w:rFonts w:ascii="Times New Roman" w:hAnsi="Times New Roman"/>
          <w:sz w:val="28"/>
          <w:szCs w:val="28"/>
        </w:rPr>
        <w:lastRenderedPageBreak/>
        <w:t>установленном уполномоченным Правительством Российской Федерации федеральным органом исполнительной власти.</w:t>
      </w:r>
    </w:p>
    <w:p w14:paraId="50576723"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38. Создание, реорганизация и ликвидация муниципальных предприятий и учреждений</w:t>
      </w:r>
    </w:p>
    <w:p w14:paraId="441C7E9C"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 Органы местного самоуправления Великосельского 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 создании, реорганизации и ликвидации муниципальных предприятий и учреждений принимает соответствующий орган местного самоуправления Великосельского сельского поселения.</w:t>
      </w:r>
    </w:p>
    <w:p w14:paraId="1431F8CC"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2. Органы местного самоуправления Великосельского сельского поселения в порядке, установленном Администрацией Великосельского сельского поселения:</w:t>
      </w:r>
    </w:p>
    <w:p w14:paraId="5C226095"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 определяет цели, условия и порядок деятельности муниципальных предприятий и учреждений;</w:t>
      </w:r>
    </w:p>
    <w:p w14:paraId="2DE00FFE"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2) утверждает уставы муниципальных предприятий и учреждений;</w:t>
      </w:r>
    </w:p>
    <w:p w14:paraId="07D25147"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3) назначает на должность и освобождает от должности руководителей муниципальных предприятий и учреждений;</w:t>
      </w:r>
    </w:p>
    <w:p w14:paraId="42EBB6EB" w14:textId="2525718F" w:rsidR="00EF578F" w:rsidRDefault="007601B8" w:rsidP="00823BF5">
      <w:pPr>
        <w:autoSpaceDE w:val="0"/>
        <w:ind w:firstLine="540"/>
        <w:rPr>
          <w:rFonts w:ascii="Times New Roman" w:hAnsi="Times New Roman"/>
          <w:sz w:val="28"/>
          <w:szCs w:val="28"/>
        </w:rPr>
      </w:pPr>
      <w:r>
        <w:rPr>
          <w:rFonts w:ascii="Times New Roman" w:hAnsi="Times New Roman"/>
          <w:sz w:val="28"/>
          <w:szCs w:val="28"/>
        </w:rPr>
        <w:t>4) заслушивает отчеты о деятельности муниципальных предприятий и учреждений.</w:t>
      </w:r>
    </w:p>
    <w:p w14:paraId="67D53521"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39. Бюджет Великосельского сельского поселения</w:t>
      </w:r>
    </w:p>
    <w:p w14:paraId="79641212" w14:textId="0E80F91D" w:rsidR="00EF578F" w:rsidRPr="00823BF5" w:rsidRDefault="007601B8">
      <w:pPr>
        <w:ind w:firstLine="709"/>
        <w:rPr>
          <w:rFonts w:ascii="Times New Roman" w:hAnsi="Times New Roman"/>
          <w:i/>
          <w:iCs/>
          <w:sz w:val="28"/>
          <w:szCs w:val="28"/>
        </w:rPr>
      </w:pPr>
      <w:r w:rsidRPr="00823BF5">
        <w:rPr>
          <w:rFonts w:ascii="Times New Roman" w:hAnsi="Times New Roman"/>
          <w:i/>
          <w:iCs/>
          <w:sz w:val="28"/>
          <w:szCs w:val="28"/>
        </w:rPr>
        <w:t>{В ред. решения Совета депутатов Великосельского сельского поселения от 03 декабря 2015 года № 18;</w:t>
      </w:r>
      <w:r w:rsidR="00823BF5" w:rsidRPr="00823BF5">
        <w:rPr>
          <w:rFonts w:ascii="Times New Roman" w:hAnsi="Times New Roman"/>
          <w:i/>
          <w:iCs/>
          <w:sz w:val="28"/>
          <w:szCs w:val="28"/>
        </w:rPr>
        <w:t xml:space="preserve"> </w:t>
      </w:r>
      <w:r w:rsidRPr="00823BF5">
        <w:rPr>
          <w:rFonts w:ascii="Times New Roman" w:hAnsi="Times New Roman"/>
          <w:i/>
          <w:iCs/>
          <w:sz w:val="28"/>
          <w:szCs w:val="28"/>
        </w:rPr>
        <w:t>НГР:</w:t>
      </w:r>
      <w:r w:rsidR="00823BF5" w:rsidRPr="00823BF5">
        <w:rPr>
          <w:rFonts w:ascii="Times New Roman" w:hAnsi="Times New Roman"/>
          <w:i/>
          <w:iCs/>
          <w:sz w:val="28"/>
          <w:szCs w:val="28"/>
          <w:lang w:val="en-US"/>
        </w:rPr>
        <w:t>RU</w:t>
      </w:r>
      <w:r w:rsidRPr="00823BF5">
        <w:rPr>
          <w:rFonts w:ascii="Times New Roman" w:hAnsi="Times New Roman"/>
          <w:i/>
          <w:iCs/>
          <w:sz w:val="28"/>
          <w:szCs w:val="28"/>
        </w:rPr>
        <w:t>535173022015002}</w:t>
      </w:r>
    </w:p>
    <w:p w14:paraId="0F1629A3" w14:textId="77777777" w:rsidR="00EF578F" w:rsidRDefault="007601B8">
      <w:pPr>
        <w:ind w:firstLine="709"/>
        <w:rPr>
          <w:rFonts w:ascii="Times New Roman" w:hAnsi="Times New Roman"/>
          <w:sz w:val="28"/>
          <w:szCs w:val="28"/>
        </w:rPr>
      </w:pPr>
      <w:r>
        <w:rPr>
          <w:rFonts w:ascii="Times New Roman" w:hAnsi="Times New Roman"/>
          <w:sz w:val="28"/>
          <w:szCs w:val="28"/>
        </w:rPr>
        <w:t>1. Великосельское сельское поселение имеет собственный бюджет.</w:t>
      </w:r>
    </w:p>
    <w:p w14:paraId="604817AC" w14:textId="77777777" w:rsidR="00EF578F" w:rsidRDefault="007601B8">
      <w:pPr>
        <w:ind w:firstLine="709"/>
        <w:rPr>
          <w:rFonts w:ascii="Times New Roman" w:hAnsi="Times New Roman"/>
          <w:sz w:val="28"/>
          <w:szCs w:val="28"/>
        </w:rPr>
      </w:pPr>
      <w:r>
        <w:rPr>
          <w:rFonts w:ascii="Times New Roman" w:hAnsi="Times New Roman"/>
          <w:sz w:val="28"/>
          <w:szCs w:val="28"/>
        </w:rPr>
        <w:t>2. Составление и рассмотрение проекта бюджета Великосельского сельского поселения, утверждение и исполнение бюджета Великосельского сельского поселения, осуществление контроля за его исполнением, составление и утверждение отчета об исполнении бюджета Великосельского сельского поселения осуществляются органами местного самоуправления Великосельского сельского поселения самостоятельно с соблюдением требований, установленных Бюджетным кодексом Российской Федерации.</w:t>
      </w:r>
    </w:p>
    <w:p w14:paraId="48C109EF"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3. Бюджетные полномочия Великосельского сельского поселения устанавливаются Бюджетным кодексом Российской Федерации.</w:t>
      </w:r>
    </w:p>
    <w:p w14:paraId="30A6F79B" w14:textId="77777777" w:rsidR="00EF578F" w:rsidRDefault="007601B8">
      <w:pPr>
        <w:ind w:firstLine="709"/>
        <w:rPr>
          <w:rFonts w:ascii="Times New Roman" w:hAnsi="Times New Roman"/>
          <w:sz w:val="28"/>
          <w:szCs w:val="28"/>
        </w:rPr>
      </w:pPr>
      <w:r>
        <w:rPr>
          <w:rFonts w:ascii="Times New Roman" w:hAnsi="Times New Roman"/>
          <w:sz w:val="28"/>
          <w:szCs w:val="28"/>
        </w:rPr>
        <w:t>4. Проект бюджета Великосельского сельского поселения, решение об утверждении бюджета Великосельского сельского поселения, годовой отчет о его исполнении, ежеквартальные сведения о ходе исполнения бюджета Великосельского сельского поселения и о численности муниципальных служащих Администрации Великосельского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1363EF6B" w14:textId="04E19732" w:rsidR="00EF578F" w:rsidRDefault="007601B8" w:rsidP="00823BF5">
      <w:pPr>
        <w:ind w:firstLine="709"/>
        <w:rPr>
          <w:rFonts w:ascii="Times New Roman" w:hAnsi="Times New Roman"/>
          <w:sz w:val="28"/>
          <w:szCs w:val="28"/>
        </w:rPr>
      </w:pPr>
      <w:r>
        <w:rPr>
          <w:rFonts w:ascii="Times New Roman" w:hAnsi="Times New Roman"/>
          <w:sz w:val="28"/>
          <w:szCs w:val="28"/>
        </w:rPr>
        <w:t>Органы местного самоуправления Великосельского сельского поселения обеспечивают жителям Великосельского сельского поселения возможность ознакомиться с указанными документами и сведениями в случае невозможности их опубликования.».</w:t>
      </w:r>
    </w:p>
    <w:p w14:paraId="7BE48B99" w14:textId="77777777" w:rsidR="00EF578F" w:rsidRDefault="007601B8">
      <w:pPr>
        <w:ind w:firstLine="709"/>
        <w:rPr>
          <w:rFonts w:ascii="Times New Roman" w:hAnsi="Times New Roman"/>
          <w:b/>
          <w:sz w:val="28"/>
          <w:szCs w:val="28"/>
        </w:rPr>
      </w:pPr>
      <w:r>
        <w:rPr>
          <w:rFonts w:ascii="Times New Roman" w:hAnsi="Times New Roman"/>
          <w:b/>
          <w:sz w:val="28"/>
          <w:szCs w:val="28"/>
        </w:rPr>
        <w:t>Статья 39.1. Порядок составления и рассмотрения проекта бюджета Великосельского сельского поселения, утверждения и исполнения бюджета Великосельского сельского поселения, осуществления контроля за его исполнением, составления и утверждения отчета об исполнении бюджета Великосельского сельского поселения</w:t>
      </w:r>
    </w:p>
    <w:p w14:paraId="09CC6179" w14:textId="6B2FDC5E" w:rsidR="00EF578F" w:rsidRPr="00823BF5" w:rsidRDefault="007601B8">
      <w:pPr>
        <w:ind w:firstLine="709"/>
        <w:rPr>
          <w:rFonts w:ascii="Times New Roman" w:hAnsi="Times New Roman"/>
          <w:i/>
          <w:iCs/>
          <w:sz w:val="28"/>
          <w:szCs w:val="28"/>
        </w:rPr>
      </w:pPr>
      <w:r w:rsidRPr="00823BF5">
        <w:rPr>
          <w:rFonts w:ascii="Times New Roman" w:hAnsi="Times New Roman"/>
          <w:i/>
          <w:iCs/>
          <w:sz w:val="28"/>
          <w:szCs w:val="28"/>
        </w:rPr>
        <w:t>{В ред. решения Совета депутатов Великосельского сельского поселения от 16 февраля 2015 года № 249;</w:t>
      </w:r>
      <w:r w:rsidR="00823BF5" w:rsidRPr="00823BF5">
        <w:rPr>
          <w:rFonts w:ascii="Times New Roman" w:hAnsi="Times New Roman"/>
          <w:i/>
          <w:iCs/>
          <w:sz w:val="28"/>
          <w:szCs w:val="28"/>
        </w:rPr>
        <w:t xml:space="preserve"> </w:t>
      </w:r>
      <w:r w:rsidRPr="00823BF5">
        <w:rPr>
          <w:rFonts w:ascii="Times New Roman" w:hAnsi="Times New Roman"/>
          <w:i/>
          <w:iCs/>
          <w:sz w:val="28"/>
          <w:szCs w:val="28"/>
        </w:rPr>
        <w:t>НГР:</w:t>
      </w:r>
      <w:r w:rsidR="00823BF5">
        <w:rPr>
          <w:rFonts w:ascii="Times New Roman" w:hAnsi="Times New Roman"/>
          <w:i/>
          <w:iCs/>
          <w:sz w:val="28"/>
          <w:szCs w:val="28"/>
          <w:lang w:val="en-US"/>
        </w:rPr>
        <w:t>RU</w:t>
      </w:r>
      <w:r w:rsidRPr="00823BF5">
        <w:rPr>
          <w:rFonts w:ascii="Times New Roman" w:hAnsi="Times New Roman"/>
          <w:i/>
          <w:iCs/>
          <w:sz w:val="28"/>
          <w:szCs w:val="28"/>
        </w:rPr>
        <w:t>535173022015001}</w:t>
      </w:r>
    </w:p>
    <w:p w14:paraId="00C42039" w14:textId="77777777" w:rsidR="00EF578F" w:rsidRDefault="007601B8">
      <w:pPr>
        <w:ind w:firstLine="709"/>
        <w:rPr>
          <w:rFonts w:ascii="Times New Roman" w:hAnsi="Times New Roman"/>
          <w:sz w:val="28"/>
          <w:szCs w:val="28"/>
        </w:rPr>
      </w:pPr>
      <w:r>
        <w:rPr>
          <w:rFonts w:ascii="Times New Roman" w:hAnsi="Times New Roman"/>
          <w:sz w:val="28"/>
          <w:szCs w:val="28"/>
        </w:rPr>
        <w:t>Проект бюджета Великосельского сельского поселения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Великосельского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Великосельского сельского поселения. Перечень документов и материалов, обязательных для представления с проектом решения о бюджете Великосельского сельского поселения в Совет депутатов Великосельского сельского поселения, определяется в соответствии с Бюджетным кодексом Российской Федерации, Положением о бюджетном процессе в Великосельском сельском поселении, утверждаемым решением Совета депутатов Великосельского сельского поселения.</w:t>
      </w:r>
    </w:p>
    <w:p w14:paraId="7F14E632"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Администрация Великосельского сельского поселения вносит проект решения о бюджете Великосельского сельского поселения на рассмотрение </w:t>
      </w:r>
      <w:r>
        <w:rPr>
          <w:rFonts w:ascii="Times New Roman" w:hAnsi="Times New Roman"/>
          <w:sz w:val="28"/>
          <w:szCs w:val="28"/>
        </w:rPr>
        <w:lastRenderedPageBreak/>
        <w:t>Совета депутатов Великосельского сельского поселения в сроки и в порядке, установленные Бюджетным кодексом Российской Федерации и Положением о бюджетном процессе в Великосельского сельского поселения, утверждаемом решением Совета депутатов Великосельского сельского поселения.</w:t>
      </w:r>
    </w:p>
    <w:p w14:paraId="5FD014E8" w14:textId="77777777" w:rsidR="00EF578F" w:rsidRDefault="007601B8">
      <w:pPr>
        <w:ind w:firstLine="709"/>
        <w:rPr>
          <w:rFonts w:ascii="Times New Roman" w:hAnsi="Times New Roman"/>
          <w:sz w:val="28"/>
          <w:szCs w:val="28"/>
        </w:rPr>
      </w:pPr>
      <w:r>
        <w:rPr>
          <w:rFonts w:ascii="Times New Roman" w:hAnsi="Times New Roman"/>
          <w:sz w:val="28"/>
          <w:szCs w:val="28"/>
        </w:rPr>
        <w:t>Проект бюджета Великосельского сельского поселения в обязательном порядке подлежит вынесению для обсуждения на публичные слушания в порядке, установленном решением Совета депутатов Великосельского сельского поселения.</w:t>
      </w:r>
    </w:p>
    <w:p w14:paraId="4CBF00B1" w14:textId="77777777" w:rsidR="00EF578F" w:rsidRDefault="007601B8">
      <w:pPr>
        <w:ind w:firstLine="709"/>
        <w:rPr>
          <w:rFonts w:ascii="Times New Roman" w:hAnsi="Times New Roman"/>
          <w:sz w:val="28"/>
          <w:szCs w:val="28"/>
        </w:rPr>
      </w:pPr>
      <w:r>
        <w:rPr>
          <w:rFonts w:ascii="Times New Roman" w:hAnsi="Times New Roman"/>
          <w:sz w:val="28"/>
          <w:szCs w:val="28"/>
        </w:rPr>
        <w:t>Совет депутатов Великосельского сельского поселения рассматривает проект бюджета Великосельского сельского поселения на очередной финансовый год и плановый период с учетом результатов публичных слушаний и принимает решение об утверждении проекта бюджета Великосельского сельского поселения либо об отклонении.</w:t>
      </w:r>
    </w:p>
    <w:p w14:paraId="568A5C2B" w14:textId="77777777" w:rsidR="00EF578F" w:rsidRDefault="007601B8">
      <w:pPr>
        <w:ind w:firstLine="709"/>
        <w:rPr>
          <w:rFonts w:ascii="Times New Roman" w:hAnsi="Times New Roman"/>
          <w:sz w:val="28"/>
          <w:szCs w:val="28"/>
        </w:rPr>
      </w:pPr>
      <w:r>
        <w:rPr>
          <w:rFonts w:ascii="Times New Roman" w:hAnsi="Times New Roman"/>
          <w:sz w:val="28"/>
          <w:szCs w:val="28"/>
        </w:rPr>
        <w:t>Решение о бюджете Великосельского сельского поселения должно быть рассмотрено, утверждено Советом депутатов Великосельского сельского поселения, подписано и опубликовано (обнародовано) до 1 января очередного финансового года.</w:t>
      </w:r>
    </w:p>
    <w:p w14:paraId="14FEBD9B" w14:textId="77777777" w:rsidR="00EF578F" w:rsidRDefault="007601B8">
      <w:pPr>
        <w:ind w:firstLine="709"/>
        <w:rPr>
          <w:rFonts w:ascii="Times New Roman" w:hAnsi="Times New Roman"/>
          <w:sz w:val="28"/>
          <w:szCs w:val="28"/>
        </w:rPr>
      </w:pPr>
      <w:r>
        <w:rPr>
          <w:rFonts w:ascii="Times New Roman" w:hAnsi="Times New Roman"/>
          <w:sz w:val="28"/>
          <w:szCs w:val="28"/>
        </w:rPr>
        <w:t>Исполнение бюджета Великосельского сельского поселения обеспечивается Администрацией Великосельского сельского поселения. Организация исполнения бюджета Великосельского сельского поселения осуществляется Администрацией Великосельского сельского поселения на основе сводной росписи и кассового плана.</w:t>
      </w:r>
    </w:p>
    <w:p w14:paraId="0BBCB0F0" w14:textId="77777777" w:rsidR="00EF578F" w:rsidRDefault="007601B8">
      <w:pPr>
        <w:ind w:firstLine="709"/>
        <w:rPr>
          <w:rFonts w:ascii="Times New Roman" w:hAnsi="Times New Roman"/>
          <w:sz w:val="28"/>
          <w:szCs w:val="28"/>
        </w:rPr>
      </w:pPr>
      <w:r>
        <w:rPr>
          <w:rFonts w:ascii="Times New Roman" w:hAnsi="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0DCA18E" w14:textId="77777777" w:rsidR="00EF578F" w:rsidRDefault="007601B8">
      <w:pPr>
        <w:ind w:firstLine="709"/>
        <w:rPr>
          <w:rFonts w:ascii="Times New Roman" w:hAnsi="Times New Roman"/>
          <w:sz w:val="28"/>
          <w:szCs w:val="28"/>
        </w:rPr>
      </w:pPr>
      <w:r>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14:paraId="0B2EB189" w14:textId="77777777" w:rsidR="00EF578F" w:rsidRDefault="007601B8">
      <w:pPr>
        <w:ind w:firstLine="709"/>
        <w:rPr>
          <w:rFonts w:ascii="Times New Roman" w:hAnsi="Times New Roman"/>
          <w:sz w:val="28"/>
          <w:szCs w:val="28"/>
        </w:rPr>
      </w:pPr>
      <w:r>
        <w:rPr>
          <w:rFonts w:ascii="Times New Roman" w:hAnsi="Times New Roman"/>
          <w:sz w:val="28"/>
          <w:szCs w:val="28"/>
        </w:rPr>
        <w:t>Органом внешнего муниципального финансового контроля является Контрольно-счетная комиссия Великосельского сельского поселения.</w:t>
      </w:r>
    </w:p>
    <w:p w14:paraId="195D8C4B" w14:textId="77777777" w:rsidR="00EF578F" w:rsidRDefault="007601B8">
      <w:pPr>
        <w:ind w:firstLine="709"/>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 Администрация Великосельского сельского поселения.</w:t>
      </w:r>
    </w:p>
    <w:p w14:paraId="34DBE393"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Ежегодно, не позднее 1 мая текущего года, Администрация Великосельского сельского поселения представляет в Совет депутатов Великосельского сельского поселения годовой отчет об исполнении бюджета Великосельского сельского поселения.</w:t>
      </w:r>
    </w:p>
    <w:p w14:paraId="72B65F6F" w14:textId="77777777" w:rsidR="00EF578F" w:rsidRDefault="007601B8">
      <w:pPr>
        <w:ind w:firstLine="709"/>
        <w:rPr>
          <w:rFonts w:ascii="Times New Roman" w:hAnsi="Times New Roman"/>
          <w:sz w:val="28"/>
          <w:szCs w:val="28"/>
        </w:rPr>
      </w:pPr>
      <w:r>
        <w:rPr>
          <w:rFonts w:ascii="Times New Roman" w:hAnsi="Times New Roman"/>
          <w:sz w:val="28"/>
          <w:szCs w:val="28"/>
        </w:rPr>
        <w:t>По результатам рассмотрения годового отчета об исполнении бюджета Великосельского сельского поселения Совет депутатов Великосельского сельского поселения принимает решение об утверждении либо отклонении решения об исполнении бюджета Великосельского сельского поселения.</w:t>
      </w:r>
    </w:p>
    <w:p w14:paraId="6CCF5134" w14:textId="2625F517" w:rsidR="00EF578F" w:rsidRDefault="007601B8" w:rsidP="00823BF5">
      <w:pPr>
        <w:ind w:firstLine="709"/>
        <w:rPr>
          <w:rFonts w:ascii="Times New Roman" w:hAnsi="Times New Roman"/>
          <w:sz w:val="28"/>
          <w:szCs w:val="28"/>
        </w:rPr>
      </w:pPr>
      <w:r>
        <w:rPr>
          <w:rFonts w:ascii="Times New Roman" w:hAnsi="Times New Roman"/>
          <w:sz w:val="28"/>
          <w:szCs w:val="28"/>
        </w:rPr>
        <w:t>Годовой отчет об исполнении бюджета Великосельского сельского поселения до его рассмотрения в Совете депутатов Великосельского сельского поселения подлежит внешней проверке. Внешняя проверка годового отчета об исполнении бюджета Великосельского сельского поселения осуществляется Контрольно-счетной комиссией Великосельского сельского поселения.</w:t>
      </w:r>
    </w:p>
    <w:p w14:paraId="686B3804"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40. Доходы бюджета Великосельского сельского поселения</w:t>
      </w:r>
    </w:p>
    <w:p w14:paraId="7450E2AB" w14:textId="2FA80D83" w:rsidR="00EF578F" w:rsidRPr="00823BF5" w:rsidRDefault="007601B8">
      <w:pPr>
        <w:ind w:firstLine="709"/>
        <w:rPr>
          <w:rFonts w:ascii="Times New Roman" w:hAnsi="Times New Roman"/>
          <w:bCs/>
          <w:i/>
          <w:iCs/>
          <w:sz w:val="28"/>
          <w:szCs w:val="28"/>
        </w:rPr>
      </w:pPr>
      <w:r w:rsidRPr="00823BF5">
        <w:rPr>
          <w:rFonts w:ascii="Times New Roman" w:hAnsi="Times New Roman"/>
          <w:bCs/>
          <w:i/>
          <w:iCs/>
          <w:sz w:val="28"/>
          <w:szCs w:val="28"/>
        </w:rPr>
        <w:t>{В ред. решения Совета депутатов Великосельского сельского поселения от 16 февраля 2015 года № 249;</w:t>
      </w:r>
      <w:r w:rsidR="00823BF5" w:rsidRPr="00823BF5">
        <w:rPr>
          <w:rFonts w:ascii="Times New Roman" w:hAnsi="Times New Roman"/>
          <w:bCs/>
          <w:i/>
          <w:iCs/>
          <w:sz w:val="28"/>
          <w:szCs w:val="28"/>
        </w:rPr>
        <w:t xml:space="preserve"> </w:t>
      </w:r>
      <w:r w:rsidRPr="00823BF5">
        <w:rPr>
          <w:rFonts w:ascii="Times New Roman" w:hAnsi="Times New Roman"/>
          <w:bCs/>
          <w:i/>
          <w:iCs/>
          <w:sz w:val="28"/>
          <w:szCs w:val="28"/>
        </w:rPr>
        <w:t>НГР:</w:t>
      </w:r>
      <w:r w:rsidR="00823BF5" w:rsidRPr="00823BF5">
        <w:rPr>
          <w:rFonts w:ascii="Times New Roman" w:hAnsi="Times New Roman"/>
          <w:bCs/>
          <w:i/>
          <w:iCs/>
          <w:sz w:val="28"/>
          <w:szCs w:val="28"/>
          <w:lang w:val="en-US"/>
        </w:rPr>
        <w:t>RU</w:t>
      </w:r>
      <w:r w:rsidRPr="00823BF5">
        <w:rPr>
          <w:rFonts w:ascii="Times New Roman" w:hAnsi="Times New Roman"/>
          <w:bCs/>
          <w:i/>
          <w:iCs/>
          <w:sz w:val="28"/>
          <w:szCs w:val="28"/>
        </w:rPr>
        <w:t>535173022015001}</w:t>
      </w:r>
    </w:p>
    <w:p w14:paraId="592097CC" w14:textId="5D1B15B5" w:rsidR="00EF578F" w:rsidRPr="00823BF5" w:rsidRDefault="007601B8" w:rsidP="00823BF5">
      <w:pPr>
        <w:ind w:firstLine="709"/>
        <w:rPr>
          <w:rFonts w:ascii="Times New Roman" w:hAnsi="Times New Roman"/>
          <w:bCs/>
          <w:sz w:val="28"/>
          <w:szCs w:val="28"/>
        </w:rPr>
      </w:pPr>
      <w:r>
        <w:rPr>
          <w:rFonts w:ascii="Times New Roman" w:hAnsi="Times New Roman"/>
          <w:bCs/>
          <w:sz w:val="28"/>
          <w:szCs w:val="28"/>
        </w:rPr>
        <w:t>Формирование доходов бюджета Великосельского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26C4B12"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41. Расходы бюджета Великосельского сельского поселения</w:t>
      </w:r>
    </w:p>
    <w:p w14:paraId="1F88C2D7" w14:textId="0CCC5117" w:rsidR="00EF578F" w:rsidRPr="00823BF5" w:rsidRDefault="007601B8">
      <w:pPr>
        <w:ind w:firstLine="709"/>
        <w:rPr>
          <w:rFonts w:ascii="Times New Roman" w:hAnsi="Times New Roman"/>
          <w:i/>
          <w:iCs/>
          <w:sz w:val="28"/>
          <w:szCs w:val="28"/>
        </w:rPr>
      </w:pPr>
      <w:r w:rsidRPr="00823BF5">
        <w:rPr>
          <w:rFonts w:ascii="Times New Roman" w:hAnsi="Times New Roman"/>
          <w:i/>
          <w:iCs/>
          <w:sz w:val="28"/>
          <w:szCs w:val="28"/>
        </w:rPr>
        <w:t>{В ред. решения Совета депутатов Великосельского сельского поселения от 16 февраля 2015 года № 249;</w:t>
      </w:r>
      <w:r w:rsidR="00823BF5" w:rsidRPr="00823BF5">
        <w:rPr>
          <w:rFonts w:ascii="Times New Roman" w:hAnsi="Times New Roman"/>
          <w:i/>
          <w:iCs/>
          <w:sz w:val="28"/>
          <w:szCs w:val="28"/>
        </w:rPr>
        <w:t xml:space="preserve"> </w:t>
      </w:r>
      <w:r w:rsidRPr="00823BF5">
        <w:rPr>
          <w:rFonts w:ascii="Times New Roman" w:hAnsi="Times New Roman"/>
          <w:i/>
          <w:iCs/>
          <w:sz w:val="28"/>
          <w:szCs w:val="28"/>
        </w:rPr>
        <w:t>НГР:</w:t>
      </w:r>
      <w:r w:rsidR="00823BF5">
        <w:rPr>
          <w:rFonts w:ascii="Times New Roman" w:hAnsi="Times New Roman"/>
          <w:i/>
          <w:iCs/>
          <w:sz w:val="28"/>
          <w:szCs w:val="28"/>
          <w:lang w:val="en-US"/>
        </w:rPr>
        <w:t>RU</w:t>
      </w:r>
      <w:r w:rsidRPr="00823BF5">
        <w:rPr>
          <w:rFonts w:ascii="Times New Roman" w:hAnsi="Times New Roman"/>
          <w:i/>
          <w:iCs/>
          <w:sz w:val="28"/>
          <w:szCs w:val="28"/>
        </w:rPr>
        <w:t>535173022015001}</w:t>
      </w:r>
    </w:p>
    <w:p w14:paraId="5CA768A7" w14:textId="77777777" w:rsidR="00EF578F" w:rsidRDefault="007601B8">
      <w:pPr>
        <w:ind w:firstLine="709"/>
        <w:rPr>
          <w:rFonts w:ascii="Times New Roman" w:hAnsi="Times New Roman"/>
          <w:sz w:val="28"/>
          <w:szCs w:val="28"/>
        </w:rPr>
      </w:pPr>
      <w:r>
        <w:rPr>
          <w:rFonts w:ascii="Times New Roman" w:hAnsi="Times New Roman"/>
          <w:sz w:val="28"/>
          <w:szCs w:val="28"/>
        </w:rPr>
        <w:t>1. Формирование расходов бюджета Великосельского сельского поселения осуществляется в соответствии с расходными обязательствами Великосельского сельского поселения, устанавливаемыми и исполняемыми органами местного самоуправления Великосельского сельского поселения в соответствии с требованиями Бюджетного кодекса Российской Федерации.</w:t>
      </w:r>
    </w:p>
    <w:p w14:paraId="1D66B180" w14:textId="77777777" w:rsidR="00EF578F" w:rsidRDefault="007601B8">
      <w:pPr>
        <w:ind w:firstLine="709"/>
        <w:rPr>
          <w:rFonts w:ascii="Times New Roman" w:hAnsi="Times New Roman"/>
          <w:sz w:val="28"/>
          <w:szCs w:val="28"/>
        </w:rPr>
      </w:pPr>
      <w:r>
        <w:rPr>
          <w:rFonts w:ascii="Times New Roman" w:hAnsi="Times New Roman"/>
          <w:sz w:val="28"/>
          <w:szCs w:val="28"/>
        </w:rPr>
        <w:t>2. Исполнение расходных обязательств Великосельского сельского поселения осуществляется за счет средств бюджета Великосельского сельского поселения в соответствии с требованиями Бюджетного кодекса Российской Федерации.</w:t>
      </w:r>
    </w:p>
    <w:p w14:paraId="07B44562" w14:textId="77777777" w:rsidR="00EF578F" w:rsidRDefault="007601B8">
      <w:pPr>
        <w:ind w:firstLine="709"/>
        <w:rPr>
          <w:rFonts w:ascii="Times New Roman" w:hAnsi="Times New Roman"/>
          <w:b/>
          <w:bCs/>
          <w:sz w:val="28"/>
          <w:szCs w:val="28"/>
        </w:rPr>
      </w:pPr>
      <w:r>
        <w:rPr>
          <w:rFonts w:ascii="Times New Roman" w:hAnsi="Times New Roman"/>
          <w:b/>
          <w:bCs/>
          <w:sz w:val="28"/>
          <w:szCs w:val="28"/>
        </w:rPr>
        <w:t>Статья 42. Средства самообложения граждан</w:t>
      </w:r>
    </w:p>
    <w:p w14:paraId="29D677D3" w14:textId="0A69BFB3" w:rsidR="00EF578F" w:rsidRPr="00823BF5" w:rsidRDefault="007601B8">
      <w:pPr>
        <w:ind w:firstLine="709"/>
        <w:rPr>
          <w:rFonts w:ascii="Times New Roman" w:hAnsi="Times New Roman"/>
          <w:i/>
          <w:iCs/>
          <w:sz w:val="28"/>
          <w:szCs w:val="28"/>
        </w:rPr>
      </w:pPr>
      <w:bookmarkStart w:id="28" w:name="_Hlk79751178"/>
      <w:r w:rsidRPr="00823BF5">
        <w:rPr>
          <w:rFonts w:ascii="Times New Roman" w:hAnsi="Times New Roman"/>
          <w:i/>
          <w:iCs/>
          <w:sz w:val="28"/>
          <w:szCs w:val="28"/>
        </w:rPr>
        <w:lastRenderedPageBreak/>
        <w:t xml:space="preserve">{В ред. решения Совета депутатов Великосельского сельского поселения от </w:t>
      </w:r>
      <w:r w:rsidR="00EE34B7" w:rsidRPr="00823BF5">
        <w:rPr>
          <w:rFonts w:ascii="Times New Roman" w:hAnsi="Times New Roman"/>
          <w:i/>
          <w:iCs/>
          <w:sz w:val="28"/>
          <w:szCs w:val="28"/>
        </w:rPr>
        <w:t>30 июля 2021</w:t>
      </w:r>
      <w:r w:rsidRPr="00823BF5">
        <w:rPr>
          <w:rFonts w:ascii="Times New Roman" w:hAnsi="Times New Roman"/>
          <w:i/>
          <w:iCs/>
          <w:sz w:val="28"/>
          <w:szCs w:val="28"/>
        </w:rPr>
        <w:t xml:space="preserve"> года № </w:t>
      </w:r>
      <w:r w:rsidR="00EE34B7" w:rsidRPr="00823BF5">
        <w:rPr>
          <w:rFonts w:ascii="Times New Roman" w:hAnsi="Times New Roman"/>
          <w:i/>
          <w:iCs/>
          <w:sz w:val="28"/>
          <w:szCs w:val="28"/>
        </w:rPr>
        <w:t>48</w:t>
      </w:r>
      <w:r w:rsidRPr="00823BF5">
        <w:rPr>
          <w:rFonts w:ascii="Times New Roman" w:hAnsi="Times New Roman"/>
          <w:i/>
          <w:iCs/>
          <w:sz w:val="28"/>
          <w:szCs w:val="28"/>
        </w:rPr>
        <w:t>;</w:t>
      </w:r>
      <w:r w:rsidR="00EE34B7" w:rsidRPr="00823BF5">
        <w:rPr>
          <w:rFonts w:ascii="Times New Roman" w:hAnsi="Times New Roman"/>
          <w:i/>
          <w:iCs/>
          <w:sz w:val="28"/>
          <w:szCs w:val="28"/>
        </w:rPr>
        <w:t xml:space="preserve"> </w:t>
      </w:r>
      <w:r w:rsidRPr="00823BF5">
        <w:rPr>
          <w:rFonts w:ascii="Times New Roman" w:hAnsi="Times New Roman"/>
          <w:i/>
          <w:iCs/>
          <w:sz w:val="28"/>
          <w:szCs w:val="28"/>
        </w:rPr>
        <w:t>НГР:</w:t>
      </w:r>
      <w:r w:rsidR="00EE34B7" w:rsidRPr="00823BF5">
        <w:rPr>
          <w:rFonts w:ascii="Times New Roman" w:hAnsi="Times New Roman"/>
          <w:i/>
          <w:iCs/>
          <w:sz w:val="28"/>
          <w:szCs w:val="28"/>
        </w:rPr>
        <w:t xml:space="preserve"> </w:t>
      </w:r>
      <w:r w:rsidR="00EE34B7" w:rsidRPr="00823BF5">
        <w:rPr>
          <w:rFonts w:ascii="Times New Roman" w:hAnsi="Times New Roman"/>
          <w:i/>
          <w:iCs/>
          <w:sz w:val="28"/>
          <w:szCs w:val="28"/>
          <w:lang w:val="en-US"/>
        </w:rPr>
        <w:t>RU</w:t>
      </w:r>
      <w:r w:rsidRPr="00823BF5">
        <w:rPr>
          <w:rFonts w:ascii="Times New Roman" w:hAnsi="Times New Roman"/>
          <w:i/>
          <w:iCs/>
          <w:sz w:val="28"/>
          <w:szCs w:val="28"/>
        </w:rPr>
        <w:t>535173</w:t>
      </w:r>
      <w:r w:rsidR="00E03B8C" w:rsidRPr="00823BF5">
        <w:rPr>
          <w:rFonts w:ascii="Times New Roman" w:hAnsi="Times New Roman"/>
          <w:i/>
          <w:iCs/>
          <w:sz w:val="28"/>
          <w:szCs w:val="28"/>
        </w:rPr>
        <w:t>2</w:t>
      </w:r>
      <w:r w:rsidRPr="00823BF5">
        <w:rPr>
          <w:rFonts w:ascii="Times New Roman" w:hAnsi="Times New Roman"/>
          <w:i/>
          <w:iCs/>
          <w:sz w:val="28"/>
          <w:szCs w:val="28"/>
        </w:rPr>
        <w:t>220</w:t>
      </w:r>
      <w:r w:rsidR="00E03B8C" w:rsidRPr="00823BF5">
        <w:rPr>
          <w:rFonts w:ascii="Times New Roman" w:hAnsi="Times New Roman"/>
          <w:i/>
          <w:iCs/>
          <w:sz w:val="28"/>
          <w:szCs w:val="28"/>
        </w:rPr>
        <w:t>21</w:t>
      </w:r>
      <w:r w:rsidRPr="00823BF5">
        <w:rPr>
          <w:rFonts w:ascii="Times New Roman" w:hAnsi="Times New Roman"/>
          <w:i/>
          <w:iCs/>
          <w:sz w:val="28"/>
          <w:szCs w:val="28"/>
        </w:rPr>
        <w:t>00</w:t>
      </w:r>
      <w:r w:rsidR="00E03B8C" w:rsidRPr="00823BF5">
        <w:rPr>
          <w:rFonts w:ascii="Times New Roman" w:hAnsi="Times New Roman"/>
          <w:i/>
          <w:iCs/>
          <w:sz w:val="28"/>
          <w:szCs w:val="28"/>
        </w:rPr>
        <w:t>2</w:t>
      </w:r>
      <w:r w:rsidRPr="00823BF5">
        <w:rPr>
          <w:rFonts w:ascii="Times New Roman" w:hAnsi="Times New Roman"/>
          <w:i/>
          <w:iCs/>
          <w:sz w:val="28"/>
          <w:szCs w:val="28"/>
        </w:rPr>
        <w:t>}</w:t>
      </w:r>
    </w:p>
    <w:bookmarkEnd w:id="28"/>
    <w:p w14:paraId="487742EC" w14:textId="77777777" w:rsidR="00450131" w:rsidRPr="00450131" w:rsidRDefault="00450131" w:rsidP="00450131">
      <w:pPr>
        <w:spacing w:after="0" w:line="240" w:lineRule="auto"/>
        <w:ind w:firstLine="709"/>
        <w:rPr>
          <w:rFonts w:ascii="Times New Roman" w:hAnsi="Times New Roman"/>
          <w:color w:val="000000"/>
          <w:sz w:val="28"/>
          <w:szCs w:val="28"/>
        </w:rPr>
      </w:pPr>
      <w:r w:rsidRPr="00450131">
        <w:rPr>
          <w:rFonts w:ascii="Times New Roman" w:hAnsi="Times New Roman"/>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Великосельского сельского поселения (населенного пункта (либо части его территории), входящего в состав </w:t>
      </w:r>
      <w:r w:rsidRPr="00450131">
        <w:rPr>
          <w:rFonts w:ascii="Times New Roman" w:hAnsi="Times New Roman"/>
          <w:sz w:val="28"/>
          <w:szCs w:val="28"/>
        </w:rPr>
        <w:t>Великосельского сельского поселения</w:t>
      </w:r>
      <w:r w:rsidRPr="00450131">
        <w:rPr>
          <w:rFonts w:ascii="Times New Roman" w:hAnsi="Times New Roman"/>
          <w:color w:val="000000"/>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450131">
        <w:rPr>
          <w:rFonts w:ascii="Times New Roman" w:hAnsi="Times New Roman"/>
          <w:sz w:val="28"/>
          <w:szCs w:val="28"/>
        </w:rPr>
        <w:t>Великосельского сельского поселения</w:t>
      </w:r>
      <w:r w:rsidRPr="00450131">
        <w:rPr>
          <w:rFonts w:ascii="Times New Roman" w:hAnsi="Times New Roman"/>
          <w:color w:val="000000"/>
          <w:sz w:val="28"/>
          <w:szCs w:val="28"/>
        </w:rPr>
        <w:t xml:space="preserve"> (населенного пункта (либо части его территории), входящего в состав </w:t>
      </w:r>
      <w:r w:rsidRPr="00450131">
        <w:rPr>
          <w:rFonts w:ascii="Times New Roman" w:hAnsi="Times New Roman"/>
          <w:sz w:val="28"/>
          <w:szCs w:val="28"/>
        </w:rPr>
        <w:t>Великосельского сельского поселения</w:t>
      </w:r>
      <w:r w:rsidRPr="00450131">
        <w:rPr>
          <w:rFonts w:ascii="Times New Roman" w:hAnsi="Times New Roman"/>
          <w:color w:val="000000"/>
          <w:sz w:val="28"/>
          <w:szCs w:val="28"/>
        </w:rPr>
        <w:t>) и для которых размер платежей может быть уменьшен.</w:t>
      </w:r>
    </w:p>
    <w:p w14:paraId="0B95231D" w14:textId="7ED678DE" w:rsidR="00EF578F" w:rsidRDefault="00450131" w:rsidP="00450131">
      <w:pPr>
        <w:ind w:firstLine="709"/>
        <w:rPr>
          <w:rFonts w:ascii="Times New Roman" w:hAnsi="Times New Roman"/>
        </w:rPr>
      </w:pPr>
      <w:r w:rsidRPr="00450131">
        <w:rPr>
          <w:rFonts w:ascii="Times New Roman" w:hAnsi="Times New Roman"/>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sidRPr="00450131">
        <w:rPr>
          <w:rFonts w:ascii="Calibri" w:eastAsia="Calibri" w:hAnsi="Calibri"/>
          <w:sz w:val="28"/>
          <w:szCs w:val="28"/>
          <w:lang w:eastAsia="en-US"/>
        </w:rPr>
        <w:t xml:space="preserve"> </w:t>
      </w:r>
      <w:r w:rsidRPr="00450131">
        <w:rPr>
          <w:rFonts w:ascii="Times New Roman" w:hAnsi="Times New Roman"/>
          <w:color w:val="000000"/>
          <w:sz w:val="28"/>
          <w:szCs w:val="28"/>
        </w:rPr>
        <w:t>№ 131-ФЗ, на сходе граждан</w:t>
      </w:r>
      <w:r w:rsidR="007601B8">
        <w:rPr>
          <w:rFonts w:ascii="Times New Roman" w:hAnsi="Times New Roman"/>
          <w:sz w:val="28"/>
          <w:szCs w:val="28"/>
        </w:rPr>
        <w:t>.</w:t>
      </w:r>
      <w:r w:rsidR="007601B8">
        <w:rPr>
          <w:rFonts w:ascii="Times New Roman" w:hAnsi="Times New Roman"/>
        </w:rPr>
        <w:t xml:space="preserve"> </w:t>
      </w:r>
    </w:p>
    <w:p w14:paraId="7370CA20" w14:textId="0BC63BCC" w:rsidR="00EF578F" w:rsidRDefault="00D31711">
      <w:pPr>
        <w:ind w:firstLine="709"/>
        <w:rPr>
          <w:rFonts w:ascii="Times New Roman" w:eastAsia="Calibri" w:hAnsi="Times New Roman"/>
          <w:b/>
          <w:bCs/>
          <w:sz w:val="28"/>
          <w:szCs w:val="28"/>
          <w:lang w:eastAsia="en-US"/>
        </w:rPr>
      </w:pPr>
      <w:r w:rsidRPr="00D31711">
        <w:rPr>
          <w:rFonts w:ascii="Times New Roman" w:eastAsia="Calibri" w:hAnsi="Times New Roman"/>
          <w:b/>
          <w:bCs/>
          <w:sz w:val="28"/>
          <w:szCs w:val="28"/>
          <w:lang w:eastAsia="en-US"/>
        </w:rPr>
        <w:t>Статья 42.1. Финансовое и иное обеспечение реализации инициативных проектов</w:t>
      </w:r>
    </w:p>
    <w:p w14:paraId="70BFD536" w14:textId="77777777" w:rsidR="00EB11D8" w:rsidRPr="00823BF5" w:rsidRDefault="00EB11D8" w:rsidP="00EB11D8">
      <w:pPr>
        <w:ind w:firstLine="709"/>
        <w:rPr>
          <w:rFonts w:ascii="Times New Roman" w:hAnsi="Times New Roman"/>
          <w:i/>
          <w:iCs/>
          <w:sz w:val="28"/>
          <w:szCs w:val="28"/>
        </w:rPr>
      </w:pPr>
      <w:r w:rsidRPr="00823BF5">
        <w:rPr>
          <w:rFonts w:ascii="Times New Roman" w:hAnsi="Times New Roman"/>
          <w:i/>
          <w:iCs/>
          <w:sz w:val="28"/>
          <w:szCs w:val="28"/>
        </w:rPr>
        <w:t xml:space="preserve">{В ред. решения Совета депутатов Великосельского сельского поселения от 30 июля 2021 года № 48; НГР: </w:t>
      </w:r>
      <w:r w:rsidRPr="00823BF5">
        <w:rPr>
          <w:rFonts w:ascii="Times New Roman" w:hAnsi="Times New Roman"/>
          <w:i/>
          <w:iCs/>
          <w:sz w:val="28"/>
          <w:szCs w:val="28"/>
          <w:lang w:val="en-US"/>
        </w:rPr>
        <w:t>RU</w:t>
      </w:r>
      <w:r w:rsidRPr="00823BF5">
        <w:rPr>
          <w:rFonts w:ascii="Times New Roman" w:hAnsi="Times New Roman"/>
          <w:i/>
          <w:iCs/>
          <w:sz w:val="28"/>
          <w:szCs w:val="28"/>
        </w:rPr>
        <w:t>535173222021002}</w:t>
      </w:r>
    </w:p>
    <w:p w14:paraId="2649AB04" w14:textId="77777777" w:rsidR="00EB11D8" w:rsidRPr="00EB11D8" w:rsidRDefault="00EB11D8" w:rsidP="00EB11D8">
      <w:pPr>
        <w:spacing w:after="0" w:line="240" w:lineRule="auto"/>
        <w:ind w:firstLine="709"/>
        <w:rPr>
          <w:rFonts w:ascii="Times New Roman" w:eastAsia="Calibri" w:hAnsi="Times New Roman"/>
          <w:sz w:val="28"/>
          <w:szCs w:val="28"/>
          <w:lang w:eastAsia="en-US"/>
        </w:rPr>
      </w:pPr>
      <w:r w:rsidRPr="00EB11D8">
        <w:rPr>
          <w:rFonts w:ascii="Times New Roman" w:eastAsia="Calibri" w:hAnsi="Times New Roman"/>
          <w:sz w:val="28"/>
          <w:szCs w:val="28"/>
          <w:lang w:eastAsia="en-US"/>
        </w:rPr>
        <w:t>1. Источником финансового обеспечения реализации инициативных проектов, предусмотренных статьей 11.1 настоящего Устава Великосельского сельского поселения, являются предусмотренные решением о бюджете</w:t>
      </w:r>
      <w:r w:rsidRPr="00EB11D8">
        <w:rPr>
          <w:rFonts w:ascii="Times New Roman" w:hAnsi="Times New Roman"/>
          <w:sz w:val="28"/>
          <w:szCs w:val="28"/>
        </w:rPr>
        <w:t xml:space="preserve"> Великосельского сельского поселения</w:t>
      </w:r>
      <w:r w:rsidRPr="00EB11D8">
        <w:rPr>
          <w:rFonts w:ascii="Times New Roman" w:eastAsia="Calibri" w:hAnsi="Times New Roman"/>
          <w:sz w:val="28"/>
          <w:szCs w:val="28"/>
          <w:lang w:eastAsia="en-US"/>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w:t>
      </w:r>
      <w:r w:rsidRPr="00EB11D8">
        <w:rPr>
          <w:rFonts w:ascii="Times New Roman" w:hAnsi="Times New Roman"/>
          <w:sz w:val="28"/>
          <w:szCs w:val="28"/>
        </w:rPr>
        <w:t>Великосельского сельского поселения</w:t>
      </w:r>
      <w:r w:rsidRPr="00EB11D8">
        <w:rPr>
          <w:rFonts w:ascii="Times New Roman" w:eastAsia="Calibri" w:hAnsi="Times New Roman"/>
          <w:sz w:val="28"/>
          <w:szCs w:val="28"/>
          <w:lang w:eastAsia="en-US"/>
        </w:rPr>
        <w:t>.</w:t>
      </w:r>
    </w:p>
    <w:p w14:paraId="73326F39" w14:textId="77777777" w:rsidR="00EB11D8" w:rsidRPr="00EB11D8" w:rsidRDefault="00EB11D8" w:rsidP="00EB11D8">
      <w:pPr>
        <w:spacing w:after="0" w:line="240" w:lineRule="auto"/>
        <w:ind w:firstLine="709"/>
        <w:rPr>
          <w:rFonts w:ascii="Times New Roman" w:eastAsia="Calibri" w:hAnsi="Times New Roman"/>
          <w:sz w:val="28"/>
          <w:szCs w:val="28"/>
          <w:lang w:eastAsia="en-US"/>
        </w:rPr>
      </w:pPr>
      <w:r w:rsidRPr="00EB11D8">
        <w:rPr>
          <w:rFonts w:ascii="Times New Roman" w:eastAsia="Calibri" w:hAnsi="Times New Roman"/>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Pr="00EB11D8">
        <w:rPr>
          <w:rFonts w:ascii="Times New Roman" w:hAnsi="Times New Roman"/>
          <w:sz w:val="28"/>
          <w:szCs w:val="28"/>
        </w:rPr>
        <w:t xml:space="preserve"> Великосельского сельского поселения</w:t>
      </w:r>
      <w:r w:rsidRPr="00EB11D8">
        <w:rPr>
          <w:rFonts w:ascii="Times New Roman" w:eastAsia="Calibri" w:hAnsi="Times New Roman"/>
          <w:sz w:val="28"/>
          <w:szCs w:val="28"/>
          <w:lang w:eastAsia="en-US"/>
        </w:rPr>
        <w:t xml:space="preserve"> в целях реализации конкретных инициативных проектов.</w:t>
      </w:r>
    </w:p>
    <w:p w14:paraId="70E1D571" w14:textId="77777777" w:rsidR="00EB11D8" w:rsidRPr="00EB11D8" w:rsidRDefault="00EB11D8" w:rsidP="00EB11D8">
      <w:pPr>
        <w:spacing w:after="0" w:line="240" w:lineRule="auto"/>
        <w:ind w:firstLine="709"/>
        <w:rPr>
          <w:rFonts w:ascii="Times New Roman" w:eastAsia="Calibri" w:hAnsi="Times New Roman"/>
          <w:sz w:val="28"/>
          <w:szCs w:val="28"/>
          <w:lang w:eastAsia="en-US"/>
        </w:rPr>
      </w:pPr>
      <w:r w:rsidRPr="00EB11D8">
        <w:rPr>
          <w:rFonts w:ascii="Times New Roman" w:eastAsia="Calibri" w:hAnsi="Times New Roman"/>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EB11D8">
        <w:rPr>
          <w:rFonts w:ascii="Times New Roman" w:hAnsi="Times New Roman"/>
          <w:sz w:val="28"/>
          <w:szCs w:val="28"/>
        </w:rPr>
        <w:t xml:space="preserve"> Великосельского сельского поселения</w:t>
      </w:r>
      <w:r w:rsidRPr="00EB11D8">
        <w:rPr>
          <w:rFonts w:ascii="Times New Roman" w:eastAsia="Calibri" w:hAnsi="Times New Roman"/>
          <w:sz w:val="28"/>
          <w:szCs w:val="28"/>
          <w:lang w:eastAsia="en-US"/>
        </w:rPr>
        <w:t xml:space="preserve">. В случае образования по итогам реализации инициативного </w:t>
      </w:r>
      <w:r w:rsidRPr="00EB11D8">
        <w:rPr>
          <w:rFonts w:ascii="Times New Roman" w:eastAsia="Calibri" w:hAnsi="Times New Roman"/>
          <w:sz w:val="28"/>
          <w:szCs w:val="28"/>
          <w:lang w:eastAsia="en-US"/>
        </w:rPr>
        <w:lastRenderedPageBreak/>
        <w:t>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Pr="00EB11D8">
        <w:rPr>
          <w:rFonts w:ascii="Times New Roman" w:hAnsi="Times New Roman"/>
          <w:sz w:val="28"/>
          <w:szCs w:val="28"/>
          <w:highlight w:val="yellow"/>
        </w:rPr>
        <w:t xml:space="preserve"> </w:t>
      </w:r>
      <w:r w:rsidRPr="00EB11D8">
        <w:rPr>
          <w:rFonts w:ascii="Times New Roman" w:hAnsi="Times New Roman"/>
          <w:sz w:val="28"/>
          <w:szCs w:val="28"/>
        </w:rPr>
        <w:t>Великосельского сельского поселения</w:t>
      </w:r>
      <w:r w:rsidRPr="00EB11D8">
        <w:rPr>
          <w:rFonts w:ascii="Times New Roman" w:eastAsia="Calibri" w:hAnsi="Times New Roman"/>
          <w:sz w:val="28"/>
          <w:szCs w:val="28"/>
          <w:lang w:eastAsia="en-US"/>
        </w:rPr>
        <w:t>.</w:t>
      </w:r>
    </w:p>
    <w:p w14:paraId="22C63415" w14:textId="77777777" w:rsidR="00EB11D8" w:rsidRPr="00EB11D8" w:rsidRDefault="00EB11D8" w:rsidP="00EB11D8">
      <w:pPr>
        <w:spacing w:after="0" w:line="240" w:lineRule="auto"/>
        <w:ind w:firstLine="709"/>
        <w:rPr>
          <w:rFonts w:ascii="Times New Roman" w:eastAsia="Calibri" w:hAnsi="Times New Roman"/>
          <w:sz w:val="28"/>
          <w:szCs w:val="28"/>
          <w:lang w:eastAsia="en-US"/>
        </w:rPr>
      </w:pPr>
      <w:r w:rsidRPr="00EB11D8">
        <w:rPr>
          <w:rFonts w:ascii="Times New Roman" w:eastAsia="Calibri" w:hAnsi="Times New Roman"/>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Великосельского сельского поселения, определяется нормативным решением Совета депутатов Великосельского сельского поселения.</w:t>
      </w:r>
    </w:p>
    <w:p w14:paraId="4EF0B3AF" w14:textId="28C8CFFD" w:rsidR="00D31711" w:rsidRPr="00D31711" w:rsidRDefault="00EB11D8" w:rsidP="00EB11D8">
      <w:pPr>
        <w:ind w:firstLine="709"/>
        <w:rPr>
          <w:rFonts w:ascii="Times New Roman" w:hAnsi="Times New Roman"/>
          <w:b/>
          <w:bCs/>
        </w:rPr>
      </w:pPr>
      <w:r w:rsidRPr="00EB11D8">
        <w:rPr>
          <w:rFonts w:ascii="Times New Roman" w:eastAsia="Calibri" w:hAnsi="Times New Roman"/>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9072F7A" w14:textId="77777777" w:rsidR="00EF578F" w:rsidRDefault="007601B8">
      <w:pPr>
        <w:ind w:firstLine="709"/>
        <w:rPr>
          <w:rFonts w:ascii="Times New Roman" w:hAnsi="Times New Roman"/>
          <w:b/>
          <w:bCs/>
          <w:sz w:val="28"/>
          <w:szCs w:val="28"/>
        </w:rPr>
      </w:pPr>
      <w:r>
        <w:rPr>
          <w:rFonts w:ascii="Times New Roman" w:hAnsi="Times New Roman"/>
          <w:b/>
          <w:bCs/>
          <w:sz w:val="28"/>
          <w:szCs w:val="28"/>
        </w:rPr>
        <w:t xml:space="preserve">Статья 43. Закупки для обеспечения муниципальных нужд </w:t>
      </w:r>
    </w:p>
    <w:p w14:paraId="33B52CEB" w14:textId="093C5F2E" w:rsidR="00EF578F" w:rsidRPr="001F49C0" w:rsidRDefault="007601B8">
      <w:pPr>
        <w:ind w:firstLine="709"/>
        <w:rPr>
          <w:rFonts w:ascii="Times New Roman" w:hAnsi="Times New Roman"/>
          <w:bCs/>
          <w:i/>
          <w:iCs/>
          <w:sz w:val="28"/>
          <w:szCs w:val="28"/>
        </w:rPr>
      </w:pPr>
      <w:r w:rsidRPr="001F49C0">
        <w:rPr>
          <w:rFonts w:ascii="Times New Roman" w:hAnsi="Times New Roman"/>
          <w:bCs/>
          <w:i/>
          <w:iCs/>
          <w:sz w:val="28"/>
          <w:szCs w:val="28"/>
        </w:rPr>
        <w:t>{В ред. решения Совета депутатов Великосельского сельского поселения от 31 марта 2014 года № 207;</w:t>
      </w:r>
      <w:r w:rsidR="001F49C0" w:rsidRPr="001F49C0">
        <w:rPr>
          <w:rFonts w:ascii="Times New Roman" w:hAnsi="Times New Roman"/>
          <w:bCs/>
          <w:i/>
          <w:iCs/>
          <w:sz w:val="28"/>
          <w:szCs w:val="28"/>
        </w:rPr>
        <w:t xml:space="preserve"> </w:t>
      </w:r>
      <w:r w:rsidRPr="001F49C0">
        <w:rPr>
          <w:rFonts w:ascii="Times New Roman" w:hAnsi="Times New Roman"/>
          <w:bCs/>
          <w:i/>
          <w:iCs/>
          <w:sz w:val="28"/>
          <w:szCs w:val="28"/>
        </w:rPr>
        <w:t>НГР:</w:t>
      </w:r>
      <w:r w:rsidR="001F49C0" w:rsidRPr="001F49C0">
        <w:rPr>
          <w:rFonts w:ascii="Times New Roman" w:hAnsi="Times New Roman"/>
          <w:bCs/>
          <w:i/>
          <w:iCs/>
          <w:sz w:val="28"/>
          <w:szCs w:val="28"/>
          <w:lang w:val="en-US"/>
        </w:rPr>
        <w:t>RU</w:t>
      </w:r>
      <w:r w:rsidRPr="001F49C0">
        <w:rPr>
          <w:rFonts w:ascii="Times New Roman" w:hAnsi="Times New Roman"/>
          <w:bCs/>
          <w:i/>
          <w:iCs/>
          <w:sz w:val="28"/>
          <w:szCs w:val="28"/>
        </w:rPr>
        <w:t>535173022014001}</w:t>
      </w:r>
    </w:p>
    <w:p w14:paraId="488905CB" w14:textId="77777777" w:rsidR="00EF578F" w:rsidRDefault="007601B8">
      <w:pPr>
        <w:ind w:firstLine="709"/>
        <w:rPr>
          <w:rFonts w:ascii="Times New Roman" w:hAnsi="Times New Roman"/>
          <w:bCs/>
          <w:sz w:val="28"/>
          <w:szCs w:val="28"/>
        </w:rPr>
      </w:pPr>
      <w:r>
        <w:rPr>
          <w:rFonts w:ascii="Times New Roman" w:hAnsi="Times New Roman"/>
          <w:bCs/>
          <w:sz w:val="28"/>
          <w:szCs w:val="28"/>
        </w:rPr>
        <w:t>1. Закупки товаров, работ, услуг для обеспечения муниципальных нужд Великосельского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B00F18" w14:textId="77777777" w:rsidR="00EF578F" w:rsidRDefault="007601B8">
      <w:pPr>
        <w:ind w:firstLine="709"/>
        <w:rPr>
          <w:rFonts w:ascii="Times New Roman" w:hAnsi="Times New Roman"/>
          <w:sz w:val="28"/>
          <w:szCs w:val="28"/>
        </w:rPr>
      </w:pPr>
      <w:r>
        <w:rPr>
          <w:rFonts w:ascii="Times New Roman" w:hAnsi="Times New Roman"/>
          <w:bCs/>
          <w:sz w:val="28"/>
          <w:szCs w:val="28"/>
        </w:rPr>
        <w:t>2. Закупки товаров, работ, услуг для обеспечения муниципальных нужд Великосельского сельского поселения осуществляются за счет средств бюджета Великосельского сельского поселения.</w:t>
      </w:r>
    </w:p>
    <w:p w14:paraId="3C3FD719"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44. Муниципальные заимствования</w:t>
      </w:r>
    </w:p>
    <w:p w14:paraId="782BA994"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Великосельского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Великосельского сельского поселения принадлежит Администрации Великосельского сельского поселения. </w:t>
      </w:r>
    </w:p>
    <w:p w14:paraId="3E158841"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Программа муниципальных заимствований Великосельского сельского поселения на очередной финансовый год (очередной финансовый год и плановый период) является приложением к решению о бюджете Великосельского сельского поселения на очередной финансовый год (очередной финансовый год и плановый период).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Великосельского </w:t>
      </w:r>
      <w:r>
        <w:rPr>
          <w:rFonts w:ascii="Times New Roman" w:hAnsi="Times New Roman"/>
          <w:sz w:val="28"/>
          <w:szCs w:val="28"/>
        </w:rPr>
        <w:lastRenderedPageBreak/>
        <w:t>сельского поселения в соответствии с верхним пределом муниципального долга, установленным решением о бюджете Великосельского сельского поселения.</w:t>
      </w:r>
    </w:p>
    <w:p w14:paraId="67F8E33A" w14:textId="6C1C1497" w:rsidR="00EF578F" w:rsidRDefault="007601B8" w:rsidP="001F49C0">
      <w:pPr>
        <w:ind w:firstLine="709"/>
        <w:rPr>
          <w:rFonts w:ascii="Times New Roman" w:hAnsi="Times New Roman"/>
          <w:sz w:val="28"/>
          <w:szCs w:val="28"/>
        </w:rPr>
      </w:pPr>
      <w:r>
        <w:rPr>
          <w:rFonts w:ascii="Times New Roman" w:hAnsi="Times New Roman"/>
          <w:sz w:val="28"/>
          <w:szCs w:val="28"/>
        </w:rPr>
        <w:t>Эмитентом ценных бумаг Великосельского сельского поселения выступает Администрация Великосельского сельского поселения. Администрация Великосельского сельского поселения осуществляет функции эмитента в порядке, установленном законодательством Российской Федерации и настоящим Уставом. Генеральные условия эмиссии и обращения муниципальных ценных бумаг и условия эмиссии и обращения муниципальных ценных бумаг определяются Администрацией Великосельского сельского поселения. Отчет об итогах эмиссии муниципальных ценных бумаг утверждается Администрацией Великосельского сельского поселения путем принятия нормативного правового акта.</w:t>
      </w:r>
    </w:p>
    <w:p w14:paraId="653AC566" w14:textId="0C4EDD7E" w:rsidR="00EF578F" w:rsidRPr="001F49C0" w:rsidRDefault="007601B8" w:rsidP="001F49C0">
      <w:pPr>
        <w:pStyle w:val="ab"/>
        <w:spacing w:before="0" w:after="0"/>
        <w:ind w:firstLine="709"/>
        <w:rPr>
          <w:rFonts w:ascii="Times New Roman" w:hAnsi="Times New Roman"/>
          <w:b/>
          <w:bCs/>
          <w:sz w:val="28"/>
          <w:szCs w:val="28"/>
        </w:rPr>
      </w:pPr>
      <w:r>
        <w:rPr>
          <w:rFonts w:ascii="Times New Roman" w:hAnsi="Times New Roman"/>
          <w:b/>
          <w:bCs/>
          <w:sz w:val="28"/>
          <w:szCs w:val="28"/>
        </w:rPr>
        <w:t>ГЛАВА V. МЕЖМУНИЦИПАЛЬНОЕ СОТРУДНИЧЕСТВО</w:t>
      </w:r>
    </w:p>
    <w:p w14:paraId="1AB3C4FB"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45. Межмуниципальное сотрудничество</w:t>
      </w:r>
    </w:p>
    <w:p w14:paraId="7D988C60" w14:textId="77777777" w:rsidR="00EF578F" w:rsidRDefault="007601B8">
      <w:pPr>
        <w:ind w:firstLine="709"/>
        <w:rPr>
          <w:rFonts w:ascii="Times New Roman" w:hAnsi="Times New Roman"/>
          <w:sz w:val="28"/>
          <w:szCs w:val="28"/>
        </w:rPr>
      </w:pPr>
      <w:r>
        <w:rPr>
          <w:rFonts w:ascii="Times New Roman" w:hAnsi="Times New Roman"/>
          <w:sz w:val="28"/>
          <w:szCs w:val="28"/>
        </w:rPr>
        <w:t>Великосельское сельское поселение осуществляет межмуниципальное сотрудничество в соответствии с формами, установленными федеральным законом.</w:t>
      </w:r>
    </w:p>
    <w:p w14:paraId="31F11561" w14:textId="4893EF55" w:rsidR="00EF578F" w:rsidRPr="001F49C0" w:rsidRDefault="007601B8" w:rsidP="001F49C0">
      <w:pPr>
        <w:ind w:firstLine="709"/>
        <w:rPr>
          <w:rFonts w:ascii="Times New Roman" w:hAnsi="Times New Roman"/>
          <w:sz w:val="28"/>
          <w:szCs w:val="28"/>
        </w:rPr>
      </w:pPr>
      <w:r>
        <w:rPr>
          <w:rFonts w:ascii="Times New Roman" w:hAnsi="Times New Roman"/>
          <w:sz w:val="28"/>
          <w:szCs w:val="28"/>
        </w:rPr>
        <w:t>Порядок участия Великосельского сельского поселения в организациях межмуниципального сотрудничества определяется Советом депутатов Великосельского сельского поселения.</w:t>
      </w:r>
    </w:p>
    <w:p w14:paraId="08CDFFA9"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46. Участие в объединениях муниципальных образований</w:t>
      </w:r>
    </w:p>
    <w:p w14:paraId="61D5AC91" w14:textId="77777777" w:rsidR="00EF578F" w:rsidRDefault="007601B8">
      <w:pPr>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Великосельского сельского поселения участвуют в организации и деятельности Совета муниципальных образований Новгородской области в соответствии с федеральным законом. </w:t>
      </w:r>
    </w:p>
    <w:p w14:paraId="5D4A1D07" w14:textId="77777777" w:rsidR="00EF578F" w:rsidRDefault="007601B8">
      <w:pPr>
        <w:ind w:firstLine="709"/>
        <w:rPr>
          <w:rFonts w:ascii="Times New Roman" w:hAnsi="Times New Roman"/>
          <w:sz w:val="28"/>
          <w:szCs w:val="28"/>
        </w:rPr>
      </w:pPr>
      <w:r>
        <w:rPr>
          <w:rFonts w:ascii="Times New Roman" w:hAnsi="Times New Roman"/>
          <w:sz w:val="28"/>
          <w:szCs w:val="28"/>
        </w:rPr>
        <w:t>2. Уплата членских взносов на осуществление деятельности Совета муниципальных образований Новгородской области и содержание его органов управления осуществляется из бюджета Великосельского сельского поселения.</w:t>
      </w:r>
    </w:p>
    <w:p w14:paraId="19980C42" w14:textId="6E51716F" w:rsidR="00EF578F" w:rsidRDefault="007601B8" w:rsidP="001F49C0">
      <w:pPr>
        <w:ind w:firstLine="709"/>
        <w:rPr>
          <w:rFonts w:ascii="Times New Roman" w:hAnsi="Times New Roman"/>
          <w:sz w:val="28"/>
          <w:szCs w:val="28"/>
        </w:rPr>
      </w:pPr>
      <w:r>
        <w:rPr>
          <w:rFonts w:ascii="Times New Roman" w:hAnsi="Times New Roman"/>
          <w:sz w:val="28"/>
          <w:szCs w:val="28"/>
        </w:rPr>
        <w:t>3. Органы местного самоуправления Великосельского сельского поселения вправе участвовать в создании и деятельности иных объединений муниципальных образований.</w:t>
      </w:r>
    </w:p>
    <w:p w14:paraId="791B0009"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47. Межмуниципальные организации</w:t>
      </w:r>
    </w:p>
    <w:p w14:paraId="1BDD6517" w14:textId="5E51B6D0" w:rsidR="00EF578F" w:rsidRPr="001F49C0" w:rsidRDefault="007601B8">
      <w:pPr>
        <w:ind w:firstLine="709"/>
        <w:rPr>
          <w:rFonts w:ascii="Times New Roman" w:hAnsi="Times New Roman"/>
          <w:i/>
          <w:iCs/>
          <w:sz w:val="28"/>
          <w:szCs w:val="28"/>
        </w:rPr>
      </w:pPr>
      <w:r w:rsidRPr="001F49C0">
        <w:rPr>
          <w:rFonts w:ascii="Times New Roman" w:hAnsi="Times New Roman"/>
          <w:i/>
          <w:iCs/>
          <w:sz w:val="28"/>
          <w:szCs w:val="28"/>
        </w:rPr>
        <w:lastRenderedPageBreak/>
        <w:t>{В ред. решения Совета депутатов Великосельского сельского поселения от 31 января 2019 года № 178;</w:t>
      </w:r>
      <w:r w:rsidR="001F49C0" w:rsidRPr="001F49C0">
        <w:rPr>
          <w:rFonts w:ascii="Times New Roman" w:hAnsi="Times New Roman"/>
          <w:i/>
          <w:iCs/>
          <w:sz w:val="28"/>
          <w:szCs w:val="28"/>
        </w:rPr>
        <w:t xml:space="preserve"> </w:t>
      </w:r>
      <w:r w:rsidRPr="001F49C0">
        <w:rPr>
          <w:rFonts w:ascii="Times New Roman" w:hAnsi="Times New Roman"/>
          <w:i/>
          <w:iCs/>
          <w:sz w:val="28"/>
          <w:szCs w:val="28"/>
        </w:rPr>
        <w:t>НГР:</w:t>
      </w:r>
      <w:r w:rsidR="001F49C0" w:rsidRPr="001F49C0">
        <w:rPr>
          <w:rFonts w:ascii="Times New Roman" w:hAnsi="Times New Roman"/>
          <w:i/>
          <w:iCs/>
          <w:sz w:val="28"/>
          <w:szCs w:val="28"/>
          <w:lang w:val="en-US"/>
        </w:rPr>
        <w:t>RU</w:t>
      </w:r>
      <w:r w:rsidRPr="001F49C0">
        <w:rPr>
          <w:rFonts w:ascii="Times New Roman" w:hAnsi="Times New Roman"/>
          <w:i/>
          <w:iCs/>
          <w:sz w:val="28"/>
          <w:szCs w:val="28"/>
        </w:rPr>
        <w:t>535173022019001}</w:t>
      </w:r>
    </w:p>
    <w:p w14:paraId="177BD4BC" w14:textId="77777777" w:rsidR="00EF578F" w:rsidRDefault="007601B8">
      <w:pPr>
        <w:ind w:firstLine="709"/>
        <w:rPr>
          <w:rFonts w:ascii="Times New Roman" w:hAnsi="Times New Roman"/>
          <w:b/>
          <w:sz w:val="28"/>
          <w:szCs w:val="28"/>
        </w:rPr>
      </w:pPr>
      <w:r>
        <w:rPr>
          <w:rFonts w:ascii="Times New Roman" w:hAnsi="Times New Roman"/>
          <w:sz w:val="28"/>
          <w:szCs w:val="28"/>
        </w:rPr>
        <w:t>1. Совет депутатов Великосельского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049CFEAD" w14:textId="77777777" w:rsidR="00EF578F" w:rsidRDefault="007601B8">
      <w:pPr>
        <w:ind w:firstLine="709"/>
        <w:rPr>
          <w:rFonts w:ascii="Times New Roman" w:hAnsi="Times New Roman"/>
          <w:sz w:val="28"/>
          <w:szCs w:val="28"/>
        </w:rPr>
      </w:pPr>
      <w:r>
        <w:rPr>
          <w:rFonts w:ascii="Times New Roman" w:hAnsi="Times New Roman"/>
          <w:sz w:val="28"/>
          <w:szCs w:val="28"/>
        </w:rPr>
        <w:t xml:space="preserve">2. Межмуниципальные хозяйственные общества осуществляют свою деятельность в соответствии с </w:t>
      </w:r>
      <w:hyperlink r:id="rId81" w:tooltip="Гражданским кодексом Российской Федерации" w:history="1">
        <w:r>
          <w:rPr>
            <w:rFonts w:ascii="Times New Roman" w:hAnsi="Times New Roman"/>
            <w:sz w:val="28"/>
            <w:szCs w:val="28"/>
          </w:rPr>
          <w:t>Гражданским кодексом Российской Федерации</w:t>
        </w:r>
      </w:hyperlink>
      <w:r>
        <w:rPr>
          <w:rFonts w:ascii="Times New Roman" w:hAnsi="Times New Roman"/>
          <w:sz w:val="28"/>
          <w:szCs w:val="28"/>
        </w:rPr>
        <w:t>, иными федеральными законами.</w:t>
      </w:r>
    </w:p>
    <w:p w14:paraId="15E2E62D"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Государственная регистрация межмуниципальных хозяйственных обществ осуществляется в соответствии с </w:t>
      </w:r>
      <w:hyperlink r:id="rId82" w:tooltip="Федеральным законом от 8 августа 2001 года № 129-ФЗ" w:history="1">
        <w:r>
          <w:rPr>
            <w:rFonts w:ascii="Times New Roman" w:hAnsi="Times New Roman"/>
            <w:sz w:val="28"/>
            <w:szCs w:val="28"/>
          </w:rPr>
          <w:t>Федеральным законом от 8 августа 2001 года № 129-ФЗ</w:t>
        </w:r>
      </w:hyperlink>
      <w:r>
        <w:rPr>
          <w:rFonts w:ascii="Times New Roman" w:hAnsi="Times New Roman"/>
          <w:sz w:val="28"/>
          <w:szCs w:val="28"/>
        </w:rPr>
        <w:t xml:space="preserve"> «О государственной регистрации юридических лиц».</w:t>
      </w:r>
    </w:p>
    <w:p w14:paraId="3CA51015" w14:textId="77777777" w:rsidR="00EF578F" w:rsidRDefault="007601B8">
      <w:pPr>
        <w:ind w:firstLine="709"/>
        <w:rPr>
          <w:rFonts w:ascii="Times New Roman" w:hAnsi="Times New Roman"/>
        </w:rPr>
      </w:pPr>
      <w:r>
        <w:rPr>
          <w:rFonts w:ascii="Times New Roman" w:hAnsi="Times New Roman"/>
          <w:sz w:val="28"/>
          <w:szCs w:val="28"/>
        </w:rPr>
        <w:t>4. Органы местного самоуправления Великосельского сельского поселения могут выступать соучредителями межмуниципального печатного средства массовой информации.</w:t>
      </w:r>
    </w:p>
    <w:p w14:paraId="2366D743"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48. Некоммерческие организации Великосельского сельского поселения</w:t>
      </w:r>
    </w:p>
    <w:p w14:paraId="77DC0EB8" w14:textId="7FDF2FE9" w:rsidR="00EF578F" w:rsidRPr="001F49C0" w:rsidRDefault="007601B8" w:rsidP="001F49C0">
      <w:pPr>
        <w:ind w:firstLine="709"/>
        <w:rPr>
          <w:rFonts w:ascii="Times New Roman" w:hAnsi="Times New Roman"/>
          <w:sz w:val="28"/>
          <w:szCs w:val="28"/>
        </w:rPr>
      </w:pPr>
      <w:r>
        <w:rPr>
          <w:rFonts w:ascii="Times New Roman" w:hAnsi="Times New Roman"/>
          <w:sz w:val="28"/>
          <w:szCs w:val="28"/>
        </w:rPr>
        <w:t xml:space="preserve">Совет депутатов Великосельского сельского поселения может принимать решения о создании некоммерческих организаций в форме автономных некоммерческих организаций и фондов, которые осуществляют свою деятельность в соответствии с Гражданским кодексом Российской Федерации, Федеральным законом от </w:t>
      </w:r>
      <w:hyperlink r:id="rId83" w:tgtFrame="Logical" w:history="1">
        <w:r>
          <w:rPr>
            <w:rStyle w:val="ac"/>
            <w:rFonts w:ascii="Times New Roman" w:hAnsi="Times New Roman"/>
            <w:sz w:val="28"/>
            <w:szCs w:val="28"/>
          </w:rPr>
          <w:t>12 января 1996 года №7-ФЗ</w:t>
        </w:r>
      </w:hyperlink>
      <w:r>
        <w:rPr>
          <w:rFonts w:ascii="Times New Roman" w:hAnsi="Times New Roman"/>
          <w:sz w:val="28"/>
          <w:szCs w:val="28"/>
        </w:rPr>
        <w:t xml:space="preserve"> "О некоммерческих организациях", иными федеральными законами.</w:t>
      </w:r>
    </w:p>
    <w:p w14:paraId="502D9E08" w14:textId="77777777" w:rsidR="00EF578F" w:rsidRDefault="007601B8">
      <w:pPr>
        <w:pStyle w:val="ab"/>
        <w:spacing w:before="0" w:after="0"/>
        <w:ind w:firstLine="709"/>
        <w:rPr>
          <w:rFonts w:ascii="Times New Roman" w:hAnsi="Times New Roman"/>
          <w:b/>
          <w:bCs/>
          <w:sz w:val="28"/>
          <w:szCs w:val="26"/>
        </w:rPr>
      </w:pPr>
      <w:r>
        <w:rPr>
          <w:rFonts w:ascii="Times New Roman" w:hAnsi="Times New Roman"/>
          <w:b/>
          <w:bCs/>
          <w:sz w:val="28"/>
          <w:szCs w:val="26"/>
        </w:rPr>
        <w:t xml:space="preserve">ГЛАВА VI. ОТВЕТСТВЕННОСТЬ ОРГАНОВ МЕСТНОГО САМОУПРАВЛЕНИЯ ВЕЛИКОСЕЛЬСКОГО СЕЛЬСКОГО </w:t>
      </w:r>
    </w:p>
    <w:p w14:paraId="0901555F" w14:textId="303E027E" w:rsidR="00EF578F" w:rsidRDefault="007601B8" w:rsidP="001F49C0">
      <w:pPr>
        <w:pStyle w:val="ab"/>
        <w:spacing w:before="0" w:after="0"/>
        <w:ind w:firstLine="0"/>
        <w:rPr>
          <w:rFonts w:ascii="Times New Roman" w:hAnsi="Times New Roman"/>
          <w:b/>
          <w:bCs/>
          <w:sz w:val="28"/>
          <w:szCs w:val="26"/>
        </w:rPr>
      </w:pPr>
      <w:r>
        <w:rPr>
          <w:rFonts w:ascii="Times New Roman" w:hAnsi="Times New Roman"/>
          <w:b/>
          <w:bCs/>
          <w:sz w:val="28"/>
          <w:szCs w:val="26"/>
        </w:rPr>
        <w:t>ПОСЕЛЕНИЯ И ДОЛЖНОСТНЫХ ЛИЦ МЕСТНОГО САМОУПРАВЛЕНИЯ ВЕЛИКОСЕЛЬСКОГО СЕЛЬСКОГО ПОСЕЛЕНИЯ</w:t>
      </w:r>
    </w:p>
    <w:p w14:paraId="1334DB08"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6"/>
        </w:rPr>
        <w:t>Статья 49. Ответственность органов местного</w:t>
      </w:r>
      <w:r>
        <w:rPr>
          <w:rFonts w:ascii="Times New Roman" w:hAnsi="Times New Roman"/>
          <w:b/>
          <w:bCs/>
          <w:sz w:val="28"/>
          <w:szCs w:val="28"/>
        </w:rPr>
        <w:t xml:space="preserve"> самоуправления Великосельского сельского поселения и должностных лиц местного самоуправления Великосельского сельского поселения</w:t>
      </w:r>
    </w:p>
    <w:p w14:paraId="6DC385C0" w14:textId="77777777" w:rsidR="00EF578F" w:rsidRDefault="007601B8">
      <w:pPr>
        <w:ind w:firstLine="709"/>
        <w:rPr>
          <w:rFonts w:ascii="Times New Roman" w:hAnsi="Times New Roman"/>
          <w:sz w:val="28"/>
          <w:szCs w:val="28"/>
        </w:rPr>
      </w:pPr>
      <w:r>
        <w:rPr>
          <w:rFonts w:ascii="Times New Roman" w:hAnsi="Times New Roman"/>
          <w:sz w:val="28"/>
          <w:szCs w:val="28"/>
        </w:rPr>
        <w:t xml:space="preserve">Органы местного самоуправления Великосельского сельского поселения и должностные лица местного самоуправления Великосельского сельского поселения несут ответственность перед населением </w:t>
      </w:r>
    </w:p>
    <w:p w14:paraId="00EF1605" w14:textId="77777777" w:rsidR="00EF578F" w:rsidRDefault="007601B8">
      <w:pPr>
        <w:rPr>
          <w:rFonts w:ascii="Times New Roman" w:hAnsi="Times New Roman"/>
          <w:sz w:val="28"/>
          <w:szCs w:val="28"/>
        </w:rPr>
      </w:pPr>
      <w:r>
        <w:rPr>
          <w:rFonts w:ascii="Times New Roman" w:hAnsi="Times New Roman"/>
          <w:sz w:val="28"/>
          <w:szCs w:val="28"/>
        </w:rPr>
        <w:lastRenderedPageBreak/>
        <w:t>Великосельского сельского поселения, государством, физическими и юридическими лицами в соответствии с федеральными законами.</w:t>
      </w:r>
    </w:p>
    <w:p w14:paraId="6F2C720A"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b/>
          <w:sz w:val="28"/>
          <w:szCs w:val="28"/>
        </w:rPr>
      </w:pPr>
      <w:r w:rsidRPr="00146463">
        <w:rPr>
          <w:rFonts w:ascii="Times New Roman CYR" w:hAnsi="Times New Roman CYR" w:cs="Times New Roman CYR"/>
          <w:b/>
          <w:sz w:val="28"/>
          <w:szCs w:val="28"/>
        </w:rPr>
        <w:t>Статья 49.1 Ответственность Главы Великосельского сельского поселения, депутата Совета депутатов Великосельского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171FDAA1" w14:textId="56518F4D" w:rsidR="00146463" w:rsidRPr="001F49C0" w:rsidRDefault="00146463" w:rsidP="00146463">
      <w:pPr>
        <w:autoSpaceDE w:val="0"/>
        <w:autoSpaceDN w:val="0"/>
        <w:adjustRightInd w:val="0"/>
        <w:spacing w:after="0" w:line="240" w:lineRule="auto"/>
        <w:rPr>
          <w:rFonts w:ascii="Times New Roman CYR" w:hAnsi="Times New Roman CYR" w:cs="Times New Roman CYR"/>
          <w:i/>
          <w:iCs/>
          <w:sz w:val="28"/>
          <w:szCs w:val="28"/>
        </w:rPr>
      </w:pPr>
      <w:r w:rsidRPr="001F49C0">
        <w:rPr>
          <w:rFonts w:ascii="Times New Roman" w:hAnsi="Times New Roman"/>
          <w:i/>
          <w:iCs/>
          <w:sz w:val="28"/>
          <w:szCs w:val="28"/>
        </w:rPr>
        <w:t>{ В ред. решения Совета депутатов Великосельского сельского поселения от 31 июля 2020 года № 238;</w:t>
      </w:r>
      <w:hyperlink r:id="rId84" w:tgtFrame="Logical" w:history="1">
        <w:r w:rsidRPr="001F49C0">
          <w:rPr>
            <w:rStyle w:val="ac"/>
            <w:rFonts w:ascii="Times New Roman" w:hAnsi="Times New Roman"/>
            <w:i/>
            <w:iCs/>
            <w:color w:val="auto"/>
            <w:sz w:val="28"/>
            <w:szCs w:val="28"/>
          </w:rPr>
          <w:t>НГР:</w:t>
        </w:r>
        <w:r w:rsidR="001F49C0" w:rsidRPr="001F49C0">
          <w:rPr>
            <w:rStyle w:val="ac"/>
            <w:rFonts w:ascii="Times New Roman" w:hAnsi="Times New Roman"/>
            <w:i/>
            <w:iCs/>
            <w:color w:val="auto"/>
            <w:sz w:val="28"/>
            <w:szCs w:val="28"/>
            <w:lang w:val="en-US"/>
          </w:rPr>
          <w:t>RU</w:t>
        </w:r>
        <w:r w:rsidRPr="001F49C0">
          <w:rPr>
            <w:rStyle w:val="ac"/>
            <w:rFonts w:ascii="Times New Roman" w:hAnsi="Times New Roman"/>
            <w:i/>
            <w:iCs/>
            <w:color w:val="auto"/>
            <w:sz w:val="28"/>
            <w:szCs w:val="28"/>
          </w:rPr>
          <w:t>5351730720200</w:t>
        </w:r>
      </w:hyperlink>
      <w:r w:rsidRPr="001F49C0">
        <w:rPr>
          <w:rStyle w:val="ac"/>
          <w:rFonts w:ascii="Times New Roman" w:hAnsi="Times New Roman"/>
          <w:i/>
          <w:iCs/>
          <w:color w:val="auto"/>
          <w:sz w:val="28"/>
          <w:szCs w:val="28"/>
        </w:rPr>
        <w:t>01</w:t>
      </w:r>
      <w:r w:rsidRPr="001F49C0">
        <w:rPr>
          <w:rFonts w:ascii="Times New Roman" w:hAnsi="Times New Roman"/>
          <w:i/>
          <w:iCs/>
          <w:sz w:val="28"/>
          <w:szCs w:val="28"/>
        </w:rPr>
        <w:t>}</w:t>
      </w:r>
    </w:p>
    <w:p w14:paraId="3C130E35"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К депутату Совета депутатов Великосельского сельского поселения, Главе Великосельского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214D82D"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1) предупреждение;</w:t>
      </w:r>
    </w:p>
    <w:p w14:paraId="34B616C8"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894C7BA"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EBF18F1" w14:textId="77777777" w:rsidR="00146463" w:rsidRPr="00146463" w:rsidRDefault="00146463" w:rsidP="00146463">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4) запрет занимать должности в представительном органе муниципального образования до прекращения срока его полномочий;</w:t>
      </w:r>
    </w:p>
    <w:p w14:paraId="4EC4DE5B" w14:textId="11F354F1" w:rsidR="00EF578F" w:rsidRPr="001F49C0" w:rsidRDefault="00146463" w:rsidP="001F49C0">
      <w:pPr>
        <w:autoSpaceDE w:val="0"/>
        <w:autoSpaceDN w:val="0"/>
        <w:adjustRightInd w:val="0"/>
        <w:spacing w:after="0" w:line="240" w:lineRule="auto"/>
        <w:rPr>
          <w:rFonts w:ascii="Times New Roman CYR" w:hAnsi="Times New Roman CYR" w:cs="Times New Roman CYR"/>
          <w:sz w:val="28"/>
          <w:szCs w:val="28"/>
        </w:rPr>
      </w:pPr>
      <w:r w:rsidRPr="00146463">
        <w:rPr>
          <w:rFonts w:ascii="Times New Roman CYR" w:hAnsi="Times New Roman CYR" w:cs="Times New Roman CYR"/>
          <w:sz w:val="28"/>
          <w:szCs w:val="28"/>
        </w:rPr>
        <w:t>5) запрет исполнять полномочия на постоянной основе до прекращения срока его полномочий.</w:t>
      </w:r>
    </w:p>
    <w:p w14:paraId="71933135"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50. Ответственность депутатов Совета депутатов Великосельского сельского поселения и Главы Великосельского сельского поселения перед населением</w:t>
      </w:r>
    </w:p>
    <w:p w14:paraId="7141C2A6" w14:textId="3F0E5E78" w:rsidR="00EF578F" w:rsidRDefault="007601B8" w:rsidP="001F49C0">
      <w:pPr>
        <w:ind w:firstLine="709"/>
        <w:rPr>
          <w:rFonts w:ascii="Times New Roman" w:hAnsi="Times New Roman"/>
          <w:sz w:val="28"/>
          <w:szCs w:val="28"/>
        </w:rPr>
      </w:pPr>
      <w:r>
        <w:rPr>
          <w:rFonts w:ascii="Times New Roman" w:hAnsi="Times New Roman"/>
          <w:sz w:val="28"/>
          <w:szCs w:val="28"/>
        </w:rPr>
        <w:t xml:space="preserve">Основания наступления ответственности депутатов Совета депутатов Великосельского сельского поселения и Главы Великосельского сельского поселения перед населением Великосельского сельского поселения и порядок решения соответствующих вопросов определяются статьей 10 настоящего Устава в соответствии с Федеральным законом от </w:t>
      </w:r>
      <w:hyperlink r:id="rId85" w:tgtFrame="Logical" w:history="1">
        <w:r>
          <w:rPr>
            <w:rStyle w:val="ac"/>
            <w:rFonts w:ascii="Times New Roman" w:hAnsi="Times New Roman"/>
            <w:sz w:val="28"/>
            <w:szCs w:val="28"/>
          </w:rPr>
          <w:t>6 октября 2003 года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14:paraId="02D550B2"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lastRenderedPageBreak/>
        <w:t xml:space="preserve">Статья 51. Ответственность органов местного самоуправления Великосельского сельского поселения и должностных лиц местного самоуправления Великосельского сельского поселения перед государством </w:t>
      </w:r>
    </w:p>
    <w:p w14:paraId="36206745" w14:textId="254AEEEC" w:rsidR="00EF578F" w:rsidRDefault="007601B8" w:rsidP="001F49C0">
      <w:pPr>
        <w:autoSpaceDE w:val="0"/>
        <w:ind w:firstLine="540"/>
        <w:rPr>
          <w:rFonts w:ascii="Times New Roman" w:hAnsi="Times New Roman"/>
          <w:sz w:val="28"/>
          <w:szCs w:val="28"/>
        </w:rPr>
      </w:pPr>
      <w:r>
        <w:rPr>
          <w:rFonts w:ascii="Times New Roman" w:hAnsi="Times New Roman"/>
          <w:sz w:val="28"/>
          <w:szCs w:val="28"/>
        </w:rPr>
        <w:t>Ответственность органов местного самоуправления Великосельского сельского поселения и должностных лиц Великосельского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4269C95"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52. Ответственность Совета депутатов Великосельского сельского поселения перед государством</w:t>
      </w:r>
    </w:p>
    <w:p w14:paraId="2851C3CA" w14:textId="4E289964" w:rsidR="00EF578F" w:rsidRPr="001F49C0" w:rsidRDefault="007601B8">
      <w:pPr>
        <w:ind w:firstLine="709"/>
        <w:rPr>
          <w:rFonts w:ascii="Times New Roman" w:hAnsi="Times New Roman"/>
          <w:i/>
          <w:iCs/>
          <w:sz w:val="28"/>
          <w:szCs w:val="28"/>
        </w:rPr>
      </w:pPr>
      <w:r w:rsidRPr="001F49C0">
        <w:rPr>
          <w:rFonts w:ascii="Times New Roman" w:hAnsi="Times New Roman"/>
          <w:i/>
          <w:iCs/>
          <w:sz w:val="28"/>
          <w:szCs w:val="28"/>
        </w:rPr>
        <w:t>{В ред. решения Совета депутатов Великосельского сельского поселения от 03 декабря 2015 года № 18;</w:t>
      </w:r>
      <w:r w:rsidR="001F49C0" w:rsidRPr="001F49C0">
        <w:rPr>
          <w:rFonts w:ascii="Times New Roman" w:hAnsi="Times New Roman"/>
          <w:i/>
          <w:iCs/>
          <w:sz w:val="28"/>
          <w:szCs w:val="28"/>
        </w:rPr>
        <w:t xml:space="preserve"> </w:t>
      </w:r>
      <w:r w:rsidRPr="001F49C0">
        <w:rPr>
          <w:rFonts w:ascii="Times New Roman" w:hAnsi="Times New Roman"/>
          <w:i/>
          <w:iCs/>
          <w:sz w:val="28"/>
          <w:szCs w:val="28"/>
        </w:rPr>
        <w:t>НГР:</w:t>
      </w:r>
      <w:r w:rsidR="001F49C0" w:rsidRPr="001F49C0">
        <w:rPr>
          <w:rFonts w:ascii="Times New Roman" w:hAnsi="Times New Roman"/>
          <w:i/>
          <w:iCs/>
          <w:sz w:val="28"/>
          <w:szCs w:val="28"/>
          <w:lang w:val="en-US"/>
        </w:rPr>
        <w:t>RU</w:t>
      </w:r>
      <w:r w:rsidRPr="001F49C0">
        <w:rPr>
          <w:rFonts w:ascii="Times New Roman" w:hAnsi="Times New Roman"/>
          <w:i/>
          <w:iCs/>
          <w:sz w:val="28"/>
          <w:szCs w:val="28"/>
        </w:rPr>
        <w:t>535173022015002}</w:t>
      </w:r>
    </w:p>
    <w:p w14:paraId="63D0F70B" w14:textId="77777777" w:rsidR="00EF578F" w:rsidRDefault="007601B8">
      <w:pPr>
        <w:ind w:firstLine="709"/>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Советом депутатов Великосельского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Великосельского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Великосельского сельского поселения.</w:t>
      </w:r>
    </w:p>
    <w:p w14:paraId="62A258F4" w14:textId="77777777" w:rsidR="00EF578F" w:rsidRDefault="007601B8">
      <w:pPr>
        <w:ind w:firstLine="709"/>
        <w:rPr>
          <w:rFonts w:ascii="Times New Roman" w:hAnsi="Times New Roman"/>
          <w:sz w:val="28"/>
          <w:szCs w:val="28"/>
        </w:rPr>
      </w:pPr>
      <w:r>
        <w:rPr>
          <w:rFonts w:ascii="Times New Roman" w:hAnsi="Times New Roman"/>
          <w:sz w:val="28"/>
          <w:szCs w:val="28"/>
        </w:rPr>
        <w:t>2. Полномочия Совета депутатов Великосельского сельского поселения прекращаются со дня вступления в силу областного закона о его роспуске.</w:t>
      </w:r>
    </w:p>
    <w:p w14:paraId="093B816E" w14:textId="77777777" w:rsidR="00EF578F" w:rsidRDefault="007601B8">
      <w:pPr>
        <w:ind w:firstLine="709"/>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избранный в правомочном составе Совет депутатов Великосельского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w:t>
      </w:r>
      <w:r>
        <w:rPr>
          <w:rFonts w:ascii="Times New Roman" w:hAnsi="Times New Roman"/>
          <w:sz w:val="28"/>
          <w:szCs w:val="28"/>
        </w:rPr>
        <w:lastRenderedPageBreak/>
        <w:t>в силу решения суда, установившего данный факт, вносит в Новгородскую областную Думу проект областного закона о роспуске Совета депутатов Великосельского сельского поселения.</w:t>
      </w:r>
    </w:p>
    <w:p w14:paraId="4AE104F2" w14:textId="77777777" w:rsidR="00EF578F" w:rsidRDefault="007601B8">
      <w:pPr>
        <w:ind w:firstLine="709"/>
        <w:rPr>
          <w:rFonts w:ascii="Times New Roman" w:hAnsi="Times New Roman"/>
          <w:sz w:val="28"/>
          <w:szCs w:val="28"/>
        </w:rPr>
      </w:pPr>
      <w:r>
        <w:rPr>
          <w:rFonts w:ascii="Times New Roman" w:hAnsi="Times New Roman"/>
          <w:sz w:val="28"/>
          <w:szCs w:val="28"/>
        </w:rPr>
        <w:t>4. В случае если соответствующим судом установлено, что вновь избранный в правомочном составе Совет депутатов Великосельского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Великосельского сельского поселения.</w:t>
      </w:r>
    </w:p>
    <w:p w14:paraId="3587834B" w14:textId="77777777" w:rsidR="00EF578F" w:rsidRDefault="007601B8">
      <w:pPr>
        <w:ind w:firstLine="709"/>
        <w:rPr>
          <w:rFonts w:ascii="Times New Roman" w:hAnsi="Times New Roman"/>
          <w:sz w:val="28"/>
          <w:szCs w:val="28"/>
        </w:rPr>
      </w:pPr>
      <w:r>
        <w:rPr>
          <w:rFonts w:ascii="Times New Roman" w:hAnsi="Times New Roman"/>
          <w:sz w:val="28"/>
          <w:szCs w:val="28"/>
        </w:rPr>
        <w:t xml:space="preserve">5. Областной закон о роспуске Совета депутатов Великосельского сельского поселения может быть обжалован в судебном порядке в течение 10 дней со дня вступления в силу. </w:t>
      </w:r>
    </w:p>
    <w:p w14:paraId="54CAA583" w14:textId="06916C5F" w:rsidR="00EF578F" w:rsidRDefault="007601B8" w:rsidP="001F49C0">
      <w:pPr>
        <w:ind w:firstLine="709"/>
        <w:rPr>
          <w:rFonts w:ascii="Times New Roman" w:hAnsi="Times New Roman"/>
          <w:sz w:val="28"/>
          <w:szCs w:val="28"/>
        </w:rPr>
      </w:pPr>
      <w:r>
        <w:rPr>
          <w:rFonts w:ascii="Times New Roman" w:hAnsi="Times New Roman"/>
          <w:sz w:val="28"/>
          <w:szCs w:val="28"/>
        </w:rPr>
        <w:t xml:space="preserve">6. Депутаты Совета депутатов Великосельского сельского поселения, распущенного на основании части 3 настоящей статьи, вправе в течение 10 дней со дня вступления в силу областного закона о роспуске Совета депутатов Великосельского сельского поселения обратиться в суд с заявлением для установления факта отсутствия их вины за не проведение Советом депутатов Великосельского сельского поселения правомочного заседания в течение трех месяцев подряд. </w:t>
      </w:r>
    </w:p>
    <w:p w14:paraId="7D3C653B"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53. Ответственность Главы Великосельского сельского поселения перед государством</w:t>
      </w:r>
    </w:p>
    <w:p w14:paraId="1104960D" w14:textId="6C188FB4" w:rsidR="00EF578F" w:rsidRPr="001F49C0" w:rsidRDefault="007601B8">
      <w:pPr>
        <w:ind w:firstLine="709"/>
        <w:rPr>
          <w:rFonts w:ascii="Times New Roman" w:hAnsi="Times New Roman"/>
          <w:i/>
          <w:iCs/>
          <w:sz w:val="28"/>
          <w:szCs w:val="28"/>
        </w:rPr>
      </w:pPr>
      <w:r w:rsidRPr="001F49C0">
        <w:rPr>
          <w:rFonts w:ascii="Times New Roman" w:hAnsi="Times New Roman"/>
          <w:i/>
          <w:iCs/>
          <w:sz w:val="28"/>
          <w:szCs w:val="28"/>
        </w:rPr>
        <w:t>{В ред. решения Совета депутатов Великосельского сельского поселения от 30 августа 2016 года № 64;</w:t>
      </w:r>
      <w:r w:rsidR="001F49C0" w:rsidRPr="001F49C0">
        <w:rPr>
          <w:rFonts w:ascii="Times New Roman" w:hAnsi="Times New Roman"/>
          <w:i/>
          <w:iCs/>
          <w:sz w:val="28"/>
          <w:szCs w:val="28"/>
        </w:rPr>
        <w:t xml:space="preserve"> </w:t>
      </w:r>
      <w:r w:rsidRPr="001F49C0">
        <w:rPr>
          <w:rFonts w:ascii="Times New Roman" w:hAnsi="Times New Roman"/>
          <w:i/>
          <w:iCs/>
          <w:sz w:val="28"/>
          <w:szCs w:val="28"/>
        </w:rPr>
        <w:t>НГР:</w:t>
      </w:r>
      <w:r w:rsidR="001F49C0" w:rsidRPr="001F49C0">
        <w:rPr>
          <w:rFonts w:ascii="Times New Roman" w:hAnsi="Times New Roman"/>
          <w:i/>
          <w:iCs/>
          <w:sz w:val="28"/>
          <w:szCs w:val="28"/>
          <w:lang w:val="en-US"/>
        </w:rPr>
        <w:t>RU</w:t>
      </w:r>
      <w:r w:rsidRPr="001F49C0">
        <w:rPr>
          <w:rFonts w:ascii="Times New Roman" w:hAnsi="Times New Roman"/>
          <w:i/>
          <w:iCs/>
          <w:sz w:val="28"/>
          <w:szCs w:val="28"/>
        </w:rPr>
        <w:t>535173022016001}</w:t>
      </w:r>
    </w:p>
    <w:p w14:paraId="77FD2FE2" w14:textId="77777777" w:rsidR="00EF578F" w:rsidRDefault="007601B8">
      <w:pPr>
        <w:ind w:firstLine="709"/>
        <w:rPr>
          <w:rFonts w:ascii="Times New Roman" w:hAnsi="Times New Roman"/>
          <w:sz w:val="28"/>
          <w:szCs w:val="28"/>
        </w:rPr>
      </w:pPr>
      <w:r>
        <w:rPr>
          <w:rFonts w:ascii="Times New Roman" w:hAnsi="Times New Roman"/>
          <w:sz w:val="28"/>
          <w:szCs w:val="28"/>
        </w:rPr>
        <w:t>1. Губернатор Новгородской области издает правовой акт об отрешении от должности Главы Великосельского сельского поселения в случае:</w:t>
      </w:r>
    </w:p>
    <w:p w14:paraId="4722F606" w14:textId="77777777" w:rsidR="00EF578F" w:rsidRDefault="007601B8">
      <w:pPr>
        <w:ind w:firstLine="709"/>
        <w:rPr>
          <w:rFonts w:ascii="Times New Roman" w:hAnsi="Times New Roman"/>
          <w:sz w:val="28"/>
          <w:szCs w:val="28"/>
        </w:rPr>
      </w:pPr>
      <w:r>
        <w:rPr>
          <w:rFonts w:ascii="Times New Roman" w:hAnsi="Times New Roman"/>
          <w:sz w:val="28"/>
          <w:szCs w:val="28"/>
        </w:rPr>
        <w:t>1) издания Главой Великосельского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Великосельского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3452703" w14:textId="77777777" w:rsidR="00EF578F" w:rsidRDefault="007601B8">
      <w:pPr>
        <w:ind w:firstLine="709"/>
        <w:rPr>
          <w:rFonts w:ascii="Times New Roman" w:hAnsi="Times New Roman"/>
          <w:sz w:val="28"/>
          <w:szCs w:val="28"/>
        </w:rPr>
      </w:pPr>
      <w:r>
        <w:rPr>
          <w:rFonts w:ascii="Times New Roman" w:hAnsi="Times New Roman"/>
          <w:sz w:val="28"/>
          <w:szCs w:val="28"/>
        </w:rPr>
        <w:lastRenderedPageBreak/>
        <w:t>2) совершения Главой Великосельского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Великосельского сельского поселения не принял в пределах своих полномочий мер по исполнению решения суда.</w:t>
      </w:r>
    </w:p>
    <w:p w14:paraId="2EF667F8" w14:textId="77777777" w:rsidR="00EF578F" w:rsidRDefault="007601B8">
      <w:pPr>
        <w:ind w:firstLine="709"/>
        <w:rPr>
          <w:rFonts w:ascii="Times New Roman" w:hAnsi="Times New Roman"/>
          <w:sz w:val="28"/>
          <w:szCs w:val="28"/>
        </w:rPr>
      </w:pPr>
      <w:r>
        <w:rPr>
          <w:rFonts w:ascii="Times New Roman" w:hAnsi="Times New Roman"/>
          <w:sz w:val="28"/>
          <w:szCs w:val="28"/>
        </w:rPr>
        <w:t>2. Срок, в течение которого Губернатор Новгородской области издает правовой акт об отрешении от должности Главы Великосельского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BDF5209" w14:textId="19BC7212" w:rsidR="00EF578F" w:rsidRPr="001F49C0" w:rsidRDefault="007601B8" w:rsidP="001F49C0">
      <w:pPr>
        <w:ind w:firstLine="709"/>
        <w:rPr>
          <w:rFonts w:ascii="Times New Roman" w:hAnsi="Times New Roman"/>
          <w:sz w:val="28"/>
          <w:szCs w:val="28"/>
        </w:rPr>
      </w:pPr>
      <w:r>
        <w:rPr>
          <w:rFonts w:ascii="Times New Roman" w:hAnsi="Times New Roman"/>
          <w:sz w:val="28"/>
          <w:szCs w:val="28"/>
        </w:rPr>
        <w:t xml:space="preserve">3. Глава Великосельского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(обнародования). </w:t>
      </w:r>
    </w:p>
    <w:p w14:paraId="115AC810" w14:textId="77777777" w:rsidR="00EF578F" w:rsidRDefault="007601B8">
      <w:pPr>
        <w:rPr>
          <w:rFonts w:ascii="Times New Roman" w:hAnsi="Times New Roman"/>
          <w:b/>
          <w:bCs/>
          <w:sz w:val="28"/>
          <w:szCs w:val="28"/>
        </w:rPr>
      </w:pPr>
      <w:r>
        <w:rPr>
          <w:rFonts w:ascii="Times New Roman" w:hAnsi="Times New Roman"/>
          <w:b/>
          <w:bCs/>
          <w:sz w:val="28"/>
          <w:szCs w:val="28"/>
        </w:rPr>
        <w:t>Статья 54. Удаление Главы Великосельского сельского поселения в отставку</w:t>
      </w:r>
    </w:p>
    <w:p w14:paraId="62B9C868" w14:textId="76042F2D" w:rsidR="00EF578F" w:rsidRPr="001F49C0" w:rsidRDefault="007601B8">
      <w:pPr>
        <w:autoSpaceDE w:val="0"/>
        <w:ind w:firstLine="540"/>
        <w:rPr>
          <w:rFonts w:ascii="Times New Roman" w:hAnsi="Times New Roman"/>
          <w:i/>
          <w:iCs/>
          <w:sz w:val="28"/>
          <w:szCs w:val="28"/>
        </w:rPr>
      </w:pPr>
      <w:r w:rsidRPr="001F49C0">
        <w:rPr>
          <w:rFonts w:ascii="Times New Roman" w:hAnsi="Times New Roman"/>
          <w:i/>
          <w:iCs/>
          <w:sz w:val="28"/>
          <w:szCs w:val="28"/>
        </w:rPr>
        <w:t>{В ред. решения Совета депутатов Великосельского сельского поселения от 31 октября 2019 года № 203;</w:t>
      </w:r>
      <w:r w:rsidR="001F49C0" w:rsidRPr="001F49C0">
        <w:rPr>
          <w:rFonts w:ascii="Times New Roman" w:hAnsi="Times New Roman"/>
          <w:i/>
          <w:iCs/>
          <w:sz w:val="28"/>
          <w:szCs w:val="28"/>
        </w:rPr>
        <w:t xml:space="preserve"> </w:t>
      </w:r>
      <w:r w:rsidRPr="001F49C0">
        <w:rPr>
          <w:rFonts w:ascii="Times New Roman" w:hAnsi="Times New Roman"/>
          <w:i/>
          <w:iCs/>
          <w:sz w:val="28"/>
          <w:szCs w:val="28"/>
        </w:rPr>
        <w:t>НГР:</w:t>
      </w:r>
      <w:r w:rsidR="001F49C0" w:rsidRPr="001F49C0">
        <w:rPr>
          <w:rFonts w:ascii="Times New Roman" w:hAnsi="Times New Roman"/>
          <w:i/>
          <w:iCs/>
          <w:sz w:val="28"/>
          <w:szCs w:val="28"/>
        </w:rPr>
        <w:t xml:space="preserve"> </w:t>
      </w:r>
      <w:r w:rsidR="001F49C0" w:rsidRPr="001F49C0">
        <w:rPr>
          <w:rFonts w:ascii="Times New Roman" w:hAnsi="Times New Roman"/>
          <w:i/>
          <w:iCs/>
          <w:sz w:val="28"/>
          <w:szCs w:val="28"/>
          <w:lang w:val="en-US"/>
        </w:rPr>
        <w:t>RU</w:t>
      </w:r>
      <w:r w:rsidRPr="001F49C0">
        <w:rPr>
          <w:rFonts w:ascii="Times New Roman" w:hAnsi="Times New Roman"/>
          <w:i/>
          <w:iCs/>
          <w:sz w:val="28"/>
          <w:szCs w:val="28"/>
        </w:rPr>
        <w:t xml:space="preserve"> 535173022019002}</w:t>
      </w:r>
    </w:p>
    <w:p w14:paraId="0C4A1946"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 Совет депутатов Великосельского сельского поселения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вправе удалить Главу Великосельского сельского поселения в отставку по инициативе депутатов Совета депутатов Великосельского сельского поселения или по инициативе Губернатора Новгородской области.</w:t>
      </w:r>
    </w:p>
    <w:p w14:paraId="11B83D97"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2. Основаниями для удаления Главы Великосельского сельского поселения в отставку являются:</w:t>
      </w:r>
    </w:p>
    <w:p w14:paraId="641F954E"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 xml:space="preserve">1) решения, действия (бездействие) Главы Великосельского сельского поселения, повлекшие (повлекшее) наступление последствий, </w:t>
      </w:r>
      <w:r>
        <w:rPr>
          <w:rFonts w:ascii="Times New Roman" w:hAnsi="Times New Roman"/>
          <w:sz w:val="28"/>
          <w:szCs w:val="28"/>
        </w:rPr>
        <w:lastRenderedPageBreak/>
        <w:t>предусмотренных пунктами 2 и 3 части 1 статьи 75 Федерального закона, указанного в части 1 настоящей статьи;</w:t>
      </w:r>
    </w:p>
    <w:p w14:paraId="2AAFCE2B"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358512A0"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3) неудовлетворительная оценка деятельности Главы Великосельского сельского поселения Советом депутатов Великосельского сельского поселения по результатам его ежегодного отчета перед Советом депутатов Великосельского сельского поселения, данная два раза подряд.</w:t>
      </w:r>
    </w:p>
    <w:p w14:paraId="4D285725"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A40A2C"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5) допущение Главой Великосельского сельского поселения, местной администрацией, иными органами и должностными лицами местного самоуправления Великосельского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3270AC1"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 xml:space="preserve">3. Инициатива депутатов Совета депутатов Великосельского сельского поселения об удалении Главы Великосельского сельского поселения в отставку, выдвинутая не менее чем одной третью от установленной численности депутатов Совета депутатов Великосельского сельского </w:t>
      </w:r>
      <w:r>
        <w:rPr>
          <w:rFonts w:ascii="Times New Roman" w:hAnsi="Times New Roman"/>
          <w:sz w:val="28"/>
          <w:szCs w:val="28"/>
        </w:rPr>
        <w:lastRenderedPageBreak/>
        <w:t>поселения, оформляется в виде обращения, которое вносится в Совет депутатов Великосельского сельского поселения. Указанное обращение вносится вместе с проектом решения Совета депутатов Великосельского сельского об удалении Главы Великосельского сельского поселения в отставку. О выдвижении данной инициативы Глава Великосельского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Великосельского сельского поселения.</w:t>
      </w:r>
    </w:p>
    <w:p w14:paraId="3BD486F9"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4. Рассмотрение инициативы депутатов Совета Великосельского сельского депутатов сельского поселения об удалении Главы Великосельского сельского поселения в отставку осуществляется с учетом мнения Губернатора Новгородской области.</w:t>
      </w:r>
    </w:p>
    <w:p w14:paraId="634AD7D8"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Совета депутатов Великосельского сельского поселения об удалении Главы Великосельского сельского поселения в отставку предполагается рассмотрение вопросов, касающихся обеспечения осуществления органами местного самоуправления Великосельского сельского поселения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Великосельского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указанного в части 1 настоящей статьи, решение об удалении Главы Великосельского сельского поселения в отставку может быть принято только при согласии Губернатора Новгородской области.</w:t>
      </w:r>
    </w:p>
    <w:p w14:paraId="49476E0F"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6. Инициатива Губернатора Новгородской области об удалении Главы Великосельского сельского поселения в отставку оформляется в виде обращения, которое вносится в Совет депутатов Великосельского сельского поселения вместе с проектом соответствующего решения Совета депутатов Великосельского сельского поселения. О выдвижении данной инициативы Глава Великосельского сельского поселения уведомляется не позднее дня, следующего за днем внесения указанного обращения в Совет депутатов Великосельского сельского поселения.</w:t>
      </w:r>
    </w:p>
    <w:p w14:paraId="54560133"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 xml:space="preserve">7. Рассмотрение инициативы депутатов Совета депутатов Великосельского сельского поселения или Губернатора Новгородской области об удалении Главы Великосельского сельского поселения в отставку </w:t>
      </w:r>
      <w:r>
        <w:rPr>
          <w:rFonts w:ascii="Times New Roman" w:hAnsi="Times New Roman"/>
          <w:sz w:val="28"/>
          <w:szCs w:val="28"/>
        </w:rPr>
        <w:lastRenderedPageBreak/>
        <w:t>осуществляется Советом депутатов Великосельского сельского поселения в течение одного месяца со дня внесения соответствующего обращения.</w:t>
      </w:r>
    </w:p>
    <w:p w14:paraId="0278F3DF"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8. Решение Совета депутатов Великосельского сельского поселения об удалении Главы Великосельского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Великосельского сельского поселения.</w:t>
      </w:r>
    </w:p>
    <w:p w14:paraId="75306C87"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9. Решение Совета депутатов Великосельского сельского поселения об удалении Главы Великосельского сельского поселения в отставку подписывается депутатом Совета депутатов Великосельского сельского поселения, председательствующим на заседании Совета депутатов Великосельского сельского поселения.</w:t>
      </w:r>
    </w:p>
    <w:p w14:paraId="5DC071ED"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10. Заседание Совета депутатов Великосельского сельского поселения, на котором рассматривается вопрос об удалении в отставку Главы Великосельского сельского поселения, проходит под председательством депутата Совета депутатов Великосельского сельского поселения, уполномоченного на это Советом депутатов Великосельского сельского поселения.</w:t>
      </w:r>
    </w:p>
    <w:p w14:paraId="3ADF7DD2"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11. При рассмотрении и принятии Советом депутатов Великосельского сельского поселения решения об удалении Главы Великосельского сельского поселения в отставку должны быть обеспечены:</w:t>
      </w:r>
    </w:p>
    <w:p w14:paraId="2AEAAA45"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Великосельского сельского поселения или Губернатора Новгородской области и с проектом решения Совета депутатов Великосельского сельского поселения об удалении его в отставку;</w:t>
      </w:r>
    </w:p>
    <w:p w14:paraId="0792EFC3"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2) предоставление ему возможности дать депутатам Совета депутатов Великосельского сельского поселения объяснения по поводу обстоятельств, выдвигаемых в качестве основания для удаления в отставку.</w:t>
      </w:r>
    </w:p>
    <w:p w14:paraId="2B04C563"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12. В случае, если Глава Великосельского сельского поселения не согласен с решением Совета депутатов Великосельского сельского поселения об удалении его в отставку, он вправе в письменном виде изложить свое особое мнение.</w:t>
      </w:r>
    </w:p>
    <w:p w14:paraId="71152D9F"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lastRenderedPageBreak/>
        <w:t>13. Решение Совета депутатов Великосельского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Великосельского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Великосельского сельского поселения.</w:t>
      </w:r>
    </w:p>
    <w:p w14:paraId="5484119D" w14:textId="77777777" w:rsidR="00EF578F" w:rsidRDefault="007601B8">
      <w:pPr>
        <w:autoSpaceDE w:val="0"/>
        <w:ind w:firstLine="540"/>
        <w:rPr>
          <w:rFonts w:ascii="Times New Roman" w:hAnsi="Times New Roman"/>
          <w:sz w:val="28"/>
          <w:szCs w:val="28"/>
        </w:rPr>
      </w:pPr>
      <w:r>
        <w:rPr>
          <w:rFonts w:ascii="Times New Roman" w:hAnsi="Times New Roman"/>
          <w:sz w:val="28"/>
          <w:szCs w:val="28"/>
        </w:rPr>
        <w:t>14. В случае, если инициатива депутатов Совета депутатов Великосельского сельского поселения или Губернатора Новгородской области об удалении Главы Великосельского сельского поселения в отставку отклонена Советом депутатов Великосельского сельского поселения, вопрос об удалении Главы Великосельского сельского поселения в отставку может быть вынесен на повторное рассмотрение Совета депутатов Великосельского сельского поселения не ранее чем через два месяца со дня проведения заседания Совета депутатов Великосельского сельского поселения, на котором рассматривался указанный вопрос.</w:t>
      </w:r>
    </w:p>
    <w:p w14:paraId="6BB7FB74" w14:textId="3135D7B2" w:rsidR="00EF578F" w:rsidRDefault="007601B8" w:rsidP="001F49C0">
      <w:pPr>
        <w:autoSpaceDE w:val="0"/>
        <w:ind w:firstLine="540"/>
        <w:rPr>
          <w:rFonts w:ascii="Times New Roman" w:hAnsi="Times New Roman"/>
          <w:sz w:val="28"/>
          <w:szCs w:val="28"/>
        </w:rPr>
      </w:pPr>
      <w:r>
        <w:rPr>
          <w:rFonts w:ascii="Times New Roman" w:hAnsi="Times New Roman"/>
          <w:sz w:val="28"/>
          <w:szCs w:val="28"/>
        </w:rPr>
        <w:t>15. Глава Великосельского сельского поселения, в отношении которого Советом депутатов Великосельского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C368E33"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55. Ответственность органов местного самоуправления Великосельского сельского поселения и должностных лиц местного самоуправления Великосельского сельского поселения перед физическими и юридическими лицами</w:t>
      </w:r>
    </w:p>
    <w:p w14:paraId="4718236E" w14:textId="79A08673" w:rsidR="00EF578F" w:rsidRDefault="007601B8" w:rsidP="001F49C0">
      <w:pPr>
        <w:ind w:firstLine="709"/>
        <w:rPr>
          <w:rFonts w:ascii="Times New Roman" w:hAnsi="Times New Roman"/>
          <w:sz w:val="28"/>
          <w:szCs w:val="28"/>
        </w:rPr>
      </w:pPr>
      <w:r>
        <w:rPr>
          <w:rFonts w:ascii="Times New Roman" w:hAnsi="Times New Roman"/>
          <w:sz w:val="28"/>
          <w:szCs w:val="28"/>
        </w:rPr>
        <w:t>Ответственность органов местного самоуправления Великосельского сельского поселения и должностных лиц местного самоуправления Великосельского сельского поселения перед физическими и юридическими лицами наступает в порядке, установленном федеральными законами.</w:t>
      </w:r>
    </w:p>
    <w:p w14:paraId="11445A40" w14:textId="1E52F239" w:rsidR="00EF578F" w:rsidRPr="001F49C0" w:rsidRDefault="007601B8" w:rsidP="001F49C0">
      <w:pPr>
        <w:pStyle w:val="ab"/>
        <w:spacing w:before="0" w:after="0"/>
        <w:ind w:firstLine="709"/>
        <w:rPr>
          <w:rFonts w:ascii="Times New Roman" w:hAnsi="Times New Roman"/>
          <w:b/>
          <w:bCs/>
          <w:sz w:val="28"/>
          <w:szCs w:val="28"/>
        </w:rPr>
      </w:pPr>
      <w:r>
        <w:rPr>
          <w:rFonts w:ascii="Times New Roman" w:hAnsi="Times New Roman"/>
          <w:b/>
          <w:bCs/>
          <w:sz w:val="28"/>
          <w:szCs w:val="28"/>
        </w:rPr>
        <w:t>ГЛАВА VII. ПОРЯДОК ПРИНЯТИЯ, ВНЕСЕНИЯ ИЗМЕНЕНИЙ И ДОПОЛНЕНИЙ В УСТАВ ВЕЛИКОСЕЛЬСКОГО СЕЛЬСКОГО ПОСЕЛЕНИЯ</w:t>
      </w:r>
    </w:p>
    <w:p w14:paraId="064700C7"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 xml:space="preserve">Статья 56. Принятие Устава Великосельского сельского поселения, решения о внесении изменений и дополнений в Устав Великосельского сельского поселения </w:t>
      </w:r>
    </w:p>
    <w:p w14:paraId="6CF57642" w14:textId="5F722C68" w:rsidR="00EF578F" w:rsidRPr="001F49C0" w:rsidRDefault="007601B8">
      <w:pPr>
        <w:rPr>
          <w:rFonts w:ascii="Times New Roman" w:hAnsi="Times New Roman"/>
          <w:i/>
          <w:iCs/>
          <w:sz w:val="28"/>
          <w:szCs w:val="28"/>
        </w:rPr>
      </w:pPr>
      <w:r w:rsidRPr="001F49C0">
        <w:rPr>
          <w:rFonts w:ascii="Times New Roman" w:hAnsi="Times New Roman"/>
          <w:i/>
          <w:iCs/>
          <w:sz w:val="28"/>
          <w:szCs w:val="28"/>
        </w:rPr>
        <w:lastRenderedPageBreak/>
        <w:t>{ В ред. решения Совета депутатов Великосельского сельского поселения от 27 февраля 2018 года № 132;</w:t>
      </w:r>
      <w:r w:rsidR="001F49C0" w:rsidRPr="001F49C0">
        <w:rPr>
          <w:rFonts w:ascii="Times New Roman" w:hAnsi="Times New Roman"/>
          <w:i/>
          <w:iCs/>
          <w:sz w:val="28"/>
          <w:szCs w:val="28"/>
        </w:rPr>
        <w:t xml:space="preserve"> </w:t>
      </w:r>
      <w:hyperlink r:id="rId86" w:tgtFrame="Logical" w:history="1">
        <w:r w:rsidRPr="001F49C0">
          <w:rPr>
            <w:rStyle w:val="ac"/>
            <w:rFonts w:ascii="Times New Roman" w:hAnsi="Times New Roman"/>
            <w:i/>
            <w:iCs/>
            <w:color w:val="auto"/>
            <w:sz w:val="28"/>
            <w:szCs w:val="28"/>
          </w:rPr>
          <w:t>НГР:</w:t>
        </w:r>
        <w:r w:rsidR="001F49C0" w:rsidRPr="001F49C0">
          <w:rPr>
            <w:rStyle w:val="ac"/>
            <w:rFonts w:ascii="Times New Roman" w:hAnsi="Times New Roman"/>
            <w:i/>
            <w:iCs/>
            <w:color w:val="auto"/>
            <w:sz w:val="28"/>
            <w:szCs w:val="28"/>
            <w:lang w:val="en-US"/>
          </w:rPr>
          <w:t>RU</w:t>
        </w:r>
        <w:r w:rsidRPr="001F49C0">
          <w:rPr>
            <w:rStyle w:val="ac"/>
            <w:rFonts w:ascii="Times New Roman" w:hAnsi="Times New Roman"/>
            <w:i/>
            <w:iCs/>
            <w:color w:val="auto"/>
            <w:sz w:val="28"/>
            <w:szCs w:val="28"/>
          </w:rPr>
          <w:t>535173022018001</w:t>
        </w:r>
      </w:hyperlink>
      <w:r w:rsidRPr="001F49C0">
        <w:rPr>
          <w:rFonts w:ascii="Times New Roman" w:hAnsi="Times New Roman"/>
          <w:i/>
          <w:iCs/>
          <w:sz w:val="28"/>
          <w:szCs w:val="28"/>
        </w:rPr>
        <w:t>}</w:t>
      </w:r>
    </w:p>
    <w:p w14:paraId="1FC6A30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Инициатива по внесению на рассмотрение Совета депутатов Великосельского сельского поселения проекта нового Устава Великосельского сельского поселения, а также проекта решения о внесении изменений и дополнений в Устав Великосельского сельского поселения может исходить от Главы Великосельского сельского поселения или от депутатов Совета депутатов Великосельского сельского поселения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w:t>
      </w:r>
    </w:p>
    <w:p w14:paraId="2268664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2. Устав Великосельского сельского поселения принимается Советом депутатов Великосельского сельского поселения.</w:t>
      </w:r>
    </w:p>
    <w:p w14:paraId="1A27C659"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Проект Устава Великосельского сельского поселения, проект решения о внесении изменений и дополнений в Устав Великосельского сельского поселения не позднее чем за 30 дней до дня рассмотрения вопроса о принятии Устава Великосельского сельского поселения, внесении изменений и дополнений в Устав Великосельского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Великосельского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Великосельского сельского поселения, а также порядка участия граждан в его обсуждении в случае, когда в Устав Великосельского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2F10C0B"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4. По проекту Устава Великосельского сельского поселения, проекту решения о внесении изменений и дополнений в Устав Великосельского сельского поселения проводятся публичные слушания в порядке, установленном решением Совета депутатов Великосельского сельского поселения.</w:t>
      </w:r>
    </w:p>
    <w:p w14:paraId="7467AEF3"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5. Устав Великосельского сельского поселения, решение о внесении изменений и дополнений в Устав Великосельского сельского поселения принимаются большинством в две трети голосов от установленной численности депутатов Великосельского сельского поселения. В случае, если Глава Великосельского сельского поселения исполняет полномочия </w:t>
      </w:r>
      <w:r>
        <w:rPr>
          <w:rFonts w:ascii="Times New Roman" w:hAnsi="Times New Roman"/>
          <w:sz w:val="28"/>
          <w:szCs w:val="28"/>
          <w:lang w:eastAsia="ar-SA"/>
        </w:rPr>
        <w:lastRenderedPageBreak/>
        <w:t>председателя Совета депутатов Великосельского сельского поселения с правом решающего голоса, голос Главы Великосельского сельского поселения учитывается при принятии Устава Великосельского сельского поселения, решения о внесении изменений и дополнений в Устав Великосельского сельского поселения как голос депутата Совета депутатов Великосельского сельского поселения.</w:t>
      </w:r>
    </w:p>
    <w:p w14:paraId="48AF9FE2"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6. Устав Великосельского сельского поселения, решение о внесении изменений и дополнений в данный Устав подлежат государственной регистрации в порядке, установленном федеральным законом. Основаниями для отказа в государственной регистрации Устава Великосельского сельского поселения, решения о внесении изменений и дополнений в данный Устав могут быть:</w:t>
      </w:r>
    </w:p>
    <w:p w14:paraId="1495786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Новгородской области</w:t>
      </w:r>
    </w:p>
    <w:p w14:paraId="4538859F"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 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решения о внесении изменений и дополнений в Устав;</w:t>
      </w:r>
    </w:p>
    <w:p w14:paraId="246AF0D1"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3) наличие в Уставе, решении о внесении изменений и дополнений в Устав коррупциогенных факторов.</w:t>
      </w:r>
    </w:p>
    <w:p w14:paraId="35A5436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7. Отказ в государственной регистрации Устава Великосельского сельского поселения, решения о внесении изменений и дополнений в Устав Великосельского сельского поселения, а также нарушение установленных сроков государственной регистрации Устава Великосельского сельского поселения, решения  о внесении в Устав Великосельского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01809E8" w14:textId="77777777" w:rsidR="00EF578F" w:rsidRDefault="00EF578F">
      <w:pPr>
        <w:ind w:firstLine="709"/>
        <w:rPr>
          <w:rFonts w:ascii="Times New Roman" w:hAnsi="Times New Roman"/>
          <w:sz w:val="28"/>
          <w:szCs w:val="28"/>
        </w:rPr>
      </w:pPr>
    </w:p>
    <w:p w14:paraId="5540DF4C" w14:textId="77777777" w:rsidR="00EF578F" w:rsidRDefault="007601B8">
      <w:pPr>
        <w:pStyle w:val="ab"/>
        <w:spacing w:before="0" w:after="0"/>
        <w:ind w:firstLine="709"/>
        <w:rPr>
          <w:rFonts w:ascii="Times New Roman" w:hAnsi="Times New Roman"/>
          <w:b/>
          <w:bCs/>
          <w:sz w:val="28"/>
          <w:szCs w:val="28"/>
        </w:rPr>
      </w:pPr>
      <w:r>
        <w:rPr>
          <w:rFonts w:ascii="Times New Roman" w:hAnsi="Times New Roman"/>
          <w:b/>
          <w:bCs/>
          <w:sz w:val="28"/>
          <w:szCs w:val="28"/>
        </w:rPr>
        <w:t>Статья 57. Вступление в силу Устава Великосельского сельского поселения, решения о внесении изменений и дополнений в Устав Великосельского сельского поселения</w:t>
      </w:r>
    </w:p>
    <w:p w14:paraId="34C35488" w14:textId="3A1E7D74" w:rsidR="00EF578F" w:rsidRPr="001F49C0" w:rsidRDefault="007601B8">
      <w:pPr>
        <w:rPr>
          <w:rFonts w:ascii="Times New Roman" w:hAnsi="Times New Roman"/>
          <w:i/>
          <w:iCs/>
          <w:sz w:val="28"/>
          <w:szCs w:val="28"/>
        </w:rPr>
      </w:pPr>
      <w:r w:rsidRPr="001F49C0">
        <w:rPr>
          <w:rFonts w:ascii="Times New Roman" w:hAnsi="Times New Roman"/>
          <w:i/>
          <w:iCs/>
          <w:sz w:val="28"/>
          <w:szCs w:val="28"/>
        </w:rPr>
        <w:t xml:space="preserve">{ В ред. решения Совета депутатов Великосельского сельского поселения от </w:t>
      </w:r>
      <w:r w:rsidR="0091413B" w:rsidRPr="001F49C0">
        <w:rPr>
          <w:rFonts w:ascii="Times New Roman" w:hAnsi="Times New Roman"/>
          <w:i/>
          <w:iCs/>
          <w:sz w:val="28"/>
          <w:szCs w:val="28"/>
        </w:rPr>
        <w:t xml:space="preserve">30 июля 2021 </w:t>
      </w:r>
      <w:r w:rsidRPr="001F49C0">
        <w:rPr>
          <w:rFonts w:ascii="Times New Roman" w:hAnsi="Times New Roman"/>
          <w:i/>
          <w:iCs/>
          <w:sz w:val="28"/>
          <w:szCs w:val="28"/>
        </w:rPr>
        <w:t xml:space="preserve"> года № </w:t>
      </w:r>
      <w:r w:rsidR="0091413B" w:rsidRPr="001F49C0">
        <w:rPr>
          <w:rFonts w:ascii="Times New Roman" w:hAnsi="Times New Roman"/>
          <w:i/>
          <w:iCs/>
          <w:sz w:val="28"/>
          <w:szCs w:val="28"/>
        </w:rPr>
        <w:t>48</w:t>
      </w:r>
      <w:r w:rsidRPr="001F49C0">
        <w:rPr>
          <w:rFonts w:ascii="Times New Roman" w:hAnsi="Times New Roman"/>
          <w:i/>
          <w:iCs/>
          <w:sz w:val="28"/>
          <w:szCs w:val="28"/>
        </w:rPr>
        <w:t>;</w:t>
      </w:r>
      <w:r w:rsidR="001F49C0" w:rsidRPr="001F49C0">
        <w:rPr>
          <w:rFonts w:ascii="Times New Roman" w:hAnsi="Times New Roman"/>
          <w:i/>
          <w:iCs/>
          <w:sz w:val="28"/>
          <w:szCs w:val="28"/>
        </w:rPr>
        <w:t xml:space="preserve"> </w:t>
      </w:r>
      <w:hyperlink r:id="rId87" w:tgtFrame="Logical" w:history="1">
        <w:r w:rsidRPr="001F49C0">
          <w:rPr>
            <w:rStyle w:val="ac"/>
            <w:rFonts w:ascii="Times New Roman" w:hAnsi="Times New Roman"/>
            <w:i/>
            <w:iCs/>
            <w:color w:val="auto"/>
            <w:sz w:val="28"/>
            <w:szCs w:val="28"/>
          </w:rPr>
          <w:t>НГР:</w:t>
        </w:r>
        <w:r w:rsidR="0091413B" w:rsidRPr="001F49C0">
          <w:rPr>
            <w:rStyle w:val="ac"/>
            <w:rFonts w:ascii="Times New Roman" w:hAnsi="Times New Roman"/>
            <w:i/>
            <w:iCs/>
            <w:color w:val="auto"/>
            <w:sz w:val="28"/>
            <w:szCs w:val="28"/>
          </w:rPr>
          <w:t xml:space="preserve"> </w:t>
        </w:r>
        <w:r w:rsidR="0091413B" w:rsidRPr="001F49C0">
          <w:rPr>
            <w:rStyle w:val="ac"/>
            <w:rFonts w:ascii="Times New Roman" w:hAnsi="Times New Roman"/>
            <w:i/>
            <w:iCs/>
            <w:color w:val="auto"/>
            <w:sz w:val="28"/>
            <w:szCs w:val="28"/>
            <w:lang w:val="en-US"/>
          </w:rPr>
          <w:t>RU</w:t>
        </w:r>
        <w:r w:rsidRPr="001F49C0">
          <w:rPr>
            <w:rStyle w:val="ac"/>
            <w:rFonts w:ascii="Times New Roman" w:hAnsi="Times New Roman"/>
            <w:i/>
            <w:iCs/>
            <w:color w:val="auto"/>
            <w:sz w:val="28"/>
            <w:szCs w:val="28"/>
          </w:rPr>
          <w:t>535173</w:t>
        </w:r>
        <w:r w:rsidR="0091413B" w:rsidRPr="001F49C0">
          <w:rPr>
            <w:rStyle w:val="ac"/>
            <w:rFonts w:ascii="Times New Roman" w:hAnsi="Times New Roman"/>
            <w:i/>
            <w:iCs/>
            <w:color w:val="auto"/>
            <w:sz w:val="28"/>
            <w:szCs w:val="28"/>
          </w:rPr>
          <w:t>2</w:t>
        </w:r>
        <w:r w:rsidRPr="001F49C0">
          <w:rPr>
            <w:rStyle w:val="ac"/>
            <w:rFonts w:ascii="Times New Roman" w:hAnsi="Times New Roman"/>
            <w:i/>
            <w:iCs/>
            <w:color w:val="auto"/>
            <w:sz w:val="28"/>
            <w:szCs w:val="28"/>
          </w:rPr>
          <w:t>220</w:t>
        </w:r>
        <w:r w:rsidR="0091413B" w:rsidRPr="001F49C0">
          <w:rPr>
            <w:rStyle w:val="ac"/>
            <w:rFonts w:ascii="Times New Roman" w:hAnsi="Times New Roman"/>
            <w:i/>
            <w:iCs/>
            <w:color w:val="auto"/>
            <w:sz w:val="28"/>
            <w:szCs w:val="28"/>
          </w:rPr>
          <w:t>21</w:t>
        </w:r>
        <w:r w:rsidRPr="001F49C0">
          <w:rPr>
            <w:rStyle w:val="ac"/>
            <w:rFonts w:ascii="Times New Roman" w:hAnsi="Times New Roman"/>
            <w:i/>
            <w:iCs/>
            <w:color w:val="auto"/>
            <w:sz w:val="28"/>
            <w:szCs w:val="28"/>
          </w:rPr>
          <w:t>00</w:t>
        </w:r>
        <w:r w:rsidR="0091413B" w:rsidRPr="001F49C0">
          <w:rPr>
            <w:rStyle w:val="ac"/>
            <w:rFonts w:ascii="Times New Roman" w:hAnsi="Times New Roman"/>
            <w:i/>
            <w:iCs/>
            <w:color w:val="auto"/>
            <w:sz w:val="28"/>
            <w:szCs w:val="28"/>
          </w:rPr>
          <w:t>2</w:t>
        </w:r>
      </w:hyperlink>
      <w:r w:rsidRPr="001F49C0">
        <w:rPr>
          <w:rFonts w:ascii="Times New Roman" w:hAnsi="Times New Roman"/>
          <w:i/>
          <w:iCs/>
          <w:sz w:val="28"/>
          <w:szCs w:val="28"/>
        </w:rPr>
        <w:t>}</w:t>
      </w:r>
    </w:p>
    <w:p w14:paraId="448EAAC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lastRenderedPageBreak/>
        <w:t>Устав Великосельского сельского поселения, решение о внесении изменений и дополнений в Устав Великосельского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A03C336" w14:textId="77777777" w:rsidR="0091413B" w:rsidRDefault="0091413B">
      <w:pPr>
        <w:shd w:val="clear" w:color="auto" w:fill="FFFFFF"/>
        <w:tabs>
          <w:tab w:val="left" w:leader="dot" w:pos="3120"/>
        </w:tabs>
        <w:spacing w:line="326" w:lineRule="exact"/>
        <w:ind w:firstLine="520"/>
        <w:rPr>
          <w:rFonts w:ascii="Times New Roman" w:eastAsia="Calibri" w:hAnsi="Times New Roman"/>
          <w:sz w:val="28"/>
          <w:szCs w:val="28"/>
          <w:lang w:eastAsia="en-US"/>
        </w:rPr>
      </w:pPr>
      <w:r w:rsidRPr="0091413B">
        <w:rPr>
          <w:rFonts w:ascii="Times New Roman" w:eastAsia="Calibri" w:hAnsi="Times New Roman"/>
          <w:sz w:val="28"/>
          <w:szCs w:val="28"/>
          <w:lang w:eastAsia="en-US"/>
        </w:rPr>
        <w:t>Глава Великосельского сельского поселения обязан опубликовать (обнародовать) зарегистрированные устав Великосельского сельского поселения, муниципальный правовой акт о внесении изменений и дополнений в устав Великосельского сельского поселения в течение семи дней со дня поступления из Управления Министерства юстиции Российской Федерации по Новгородской области уведомления о включении сведений об уставе Великосельского сельского поселения, муниципальном правовом акте о внесении изменений в устав Великосельского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F044C30" w14:textId="0433A34D" w:rsidR="00EF578F" w:rsidRDefault="000661ED">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eastAsia="Calibri" w:hAnsi="Times New Roman"/>
          <w:sz w:val="28"/>
          <w:szCs w:val="28"/>
          <w:lang w:eastAsia="en-US"/>
        </w:rPr>
        <w:t xml:space="preserve"> </w:t>
      </w:r>
      <w:r w:rsidR="007601B8">
        <w:rPr>
          <w:rFonts w:ascii="Times New Roman" w:hAnsi="Times New Roman"/>
          <w:sz w:val="28"/>
          <w:szCs w:val="28"/>
          <w:lang w:eastAsia="ar-SA"/>
        </w:rPr>
        <w:t>Изменения и дополнения, внесенные в Устав Великосельского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Великосельского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Великосельского сельского поселения, принявшего решение о внесении указанных изменений и дополнений в Устав Великосельского сельского поселения.</w:t>
      </w:r>
    </w:p>
    <w:p w14:paraId="42EBA87A"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Изменения и дополнения в Устав Великосельского сельского поселения вносятся муниципальным правовым актом, который может оформляться:</w:t>
      </w:r>
    </w:p>
    <w:p w14:paraId="65AB1E65"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1) решением Совета депутатов Великосельского сельского поселения, подписанным его председателем и Главой Великосельского сельского поселения либо единолично Главой Великосельского сельского поселения, исполняющим полномочия председателя Совета депутатов Великосельского сельского поселения;</w:t>
      </w:r>
    </w:p>
    <w:p w14:paraId="70B9ECDE" w14:textId="77777777" w:rsidR="00EF578F" w:rsidRDefault="007601B8">
      <w:pPr>
        <w:shd w:val="clear" w:color="auto" w:fill="FFFFFF"/>
        <w:tabs>
          <w:tab w:val="left" w:leader="dot" w:pos="3120"/>
        </w:tabs>
        <w:spacing w:line="326" w:lineRule="exact"/>
        <w:ind w:firstLine="520"/>
        <w:rPr>
          <w:rFonts w:ascii="Times New Roman" w:hAnsi="Times New Roman"/>
          <w:sz w:val="28"/>
          <w:szCs w:val="28"/>
          <w:lang w:eastAsia="ar-SA"/>
        </w:rPr>
      </w:pPr>
      <w:r>
        <w:rPr>
          <w:rFonts w:ascii="Times New Roman" w:hAnsi="Times New Roman"/>
          <w:sz w:val="28"/>
          <w:szCs w:val="28"/>
          <w:lang w:eastAsia="ar-SA"/>
        </w:rPr>
        <w:t xml:space="preserve">2) отдельным нормативным правовым актом, принятым Советом депутатов Великосельского сельского поселения и подписанным Главой Великосельского сельского поселения. В этом случае на данном правовом акте проставляются реквизиты решения Совета депутатов Великосельского сельского поселения о его принятии. Включение в такое решение Совета депутатов Великосельского сельского поселения переходных положений и </w:t>
      </w:r>
      <w:r>
        <w:rPr>
          <w:rFonts w:ascii="Times New Roman" w:hAnsi="Times New Roman"/>
          <w:sz w:val="28"/>
          <w:szCs w:val="28"/>
          <w:lang w:eastAsia="ar-SA"/>
        </w:rPr>
        <w:lastRenderedPageBreak/>
        <w:t>(или) норм о вступлении в силу изменений и дополнений, вносимых в Устав Великосельского сельского поселения, не допускается.</w:t>
      </w:r>
    </w:p>
    <w:p w14:paraId="27C0FB3C" w14:textId="77777777" w:rsidR="00EF578F" w:rsidRDefault="007601B8">
      <w:pPr>
        <w:rPr>
          <w:rFonts w:ascii="Times New Roman" w:hAnsi="Times New Roman"/>
          <w:sz w:val="28"/>
          <w:szCs w:val="28"/>
        </w:rPr>
      </w:pPr>
      <w:r>
        <w:rPr>
          <w:rFonts w:ascii="Times New Roman" w:hAnsi="Times New Roman"/>
          <w:sz w:val="28"/>
          <w:szCs w:val="28"/>
          <w:lang w:eastAsia="ar-SA"/>
        </w:rPr>
        <w:t>Изложение Устава Великосельского сельского поселения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Великосельского сельского поселения, а ранее действующий Устав Великосельского сельского поселения и решения о внесении в него изменений и дополнений признаются утратившими силу со дня вступления в силу нового Устава Великосельского сельского поселения</w:t>
      </w:r>
    </w:p>
    <w:p w14:paraId="3172E691" w14:textId="77777777" w:rsidR="00EF578F" w:rsidRDefault="00EF578F">
      <w:pPr>
        <w:rPr>
          <w:rFonts w:ascii="Times New Roman" w:hAnsi="Times New Roman"/>
          <w:sz w:val="28"/>
          <w:szCs w:val="28"/>
        </w:rPr>
      </w:pPr>
    </w:p>
    <w:p w14:paraId="2004243E" w14:textId="77777777" w:rsidR="00EF578F" w:rsidRDefault="00EF578F">
      <w:pPr>
        <w:ind w:firstLine="709"/>
        <w:rPr>
          <w:rFonts w:ascii="Times New Roman" w:hAnsi="Times New Roman"/>
          <w:sz w:val="28"/>
          <w:szCs w:val="28"/>
        </w:rPr>
      </w:pPr>
    </w:p>
    <w:sectPr w:rsidR="00EF578F">
      <w:headerReference w:type="default" r:id="rId88"/>
      <w:footnotePr>
        <w:pos w:val="beneathText"/>
      </w:footnotePr>
      <w:pgSz w:w="11905" w:h="16837"/>
      <w:pgMar w:top="567" w:right="850" w:bottom="1134"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7E75" w14:textId="77777777" w:rsidR="00F6612C" w:rsidRDefault="00F6612C">
      <w:pPr>
        <w:spacing w:after="0" w:line="240" w:lineRule="auto"/>
      </w:pPr>
      <w:r>
        <w:separator/>
      </w:r>
    </w:p>
  </w:endnote>
  <w:endnote w:type="continuationSeparator" w:id="0">
    <w:p w14:paraId="66D8A18C" w14:textId="77777777" w:rsidR="00F6612C" w:rsidRDefault="00F6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B978" w14:textId="77777777" w:rsidR="00F6612C" w:rsidRDefault="00F6612C">
      <w:pPr>
        <w:spacing w:after="0" w:line="240" w:lineRule="auto"/>
      </w:pPr>
      <w:r>
        <w:separator/>
      </w:r>
    </w:p>
  </w:footnote>
  <w:footnote w:type="continuationSeparator" w:id="0">
    <w:p w14:paraId="3041F1BB" w14:textId="77777777" w:rsidR="00F6612C" w:rsidRDefault="00F6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E44" w14:textId="0DB924B2" w:rsidR="007601B8" w:rsidRDefault="00591FEE">
    <w:pPr>
      <w:pStyle w:val="a5"/>
    </w:pPr>
    <w:r>
      <w:rPr>
        <w:noProof/>
      </w:rPr>
      <mc:AlternateContent>
        <mc:Choice Requires="wps">
          <w:drawing>
            <wp:anchor distT="0" distB="0" distL="0" distR="0" simplePos="0" relativeHeight="251657728" behindDoc="0" locked="0" layoutInCell="1" allowOverlap="1" wp14:anchorId="43BEF5CB" wp14:editId="6C0EC56F">
              <wp:simplePos x="0" y="0"/>
              <wp:positionH relativeFrom="margin">
                <wp:align>center</wp:align>
              </wp:positionH>
              <wp:positionV relativeFrom="paragraph">
                <wp:posOffset>635</wp:posOffset>
              </wp:positionV>
              <wp:extent cx="275590" cy="163195"/>
              <wp:effectExtent l="0" t="635" r="635" b="7620"/>
              <wp:wrapSquare wrapText="largest"/>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853B3" w14:textId="77777777" w:rsidR="007601B8" w:rsidRDefault="007601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EF5CB" id="_x0000_t202" coordsize="21600,21600" o:spt="202" path="m,l,21600r21600,l21600,xe">
              <v:stroke joinstyle="miter"/>
              <v:path gradientshapeok="t" o:connecttype="rect"/>
            </v:shapetype>
            <v:shape id="Text Box 1025" o:spid="_x0000_s1026" type="#_x0000_t202" style="position:absolute;left:0;text-align:left;margin-left:0;margin-top:.05pt;width:21.7pt;height:12.8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" stroked="f">
              <v:fill opacity="0"/>
              <v:textbox inset="0,0,0,0">
                <w:txbxContent>
                  <w:p w14:paraId="0FE853B3" w14:textId="77777777" w:rsidR="007601B8" w:rsidRDefault="007601B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590D9"/>
    <w:multiLevelType w:val="singleLevel"/>
    <w:tmpl w:val="E5A590D9"/>
    <w:lvl w:ilvl="0">
      <w:start w:val="1"/>
      <w:numFmt w:val="decimal"/>
      <w:suff w:val="space"/>
      <w:lvlText w:val="%1."/>
      <w:lvlJc w:val="left"/>
    </w:lvl>
  </w:abstractNum>
  <w:num w:numId="1" w16cid:durableId="196064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66"/>
    <w:rsid w:val="000259AC"/>
    <w:rsid w:val="00032784"/>
    <w:rsid w:val="0005574E"/>
    <w:rsid w:val="000661ED"/>
    <w:rsid w:val="0007347A"/>
    <w:rsid w:val="0008509F"/>
    <w:rsid w:val="000D2F4B"/>
    <w:rsid w:val="000F6DDE"/>
    <w:rsid w:val="00111176"/>
    <w:rsid w:val="001126CE"/>
    <w:rsid w:val="00146463"/>
    <w:rsid w:val="001541E6"/>
    <w:rsid w:val="00183A1B"/>
    <w:rsid w:val="001B44F9"/>
    <w:rsid w:val="001D7ACD"/>
    <w:rsid w:val="001F49C0"/>
    <w:rsid w:val="001F4BCF"/>
    <w:rsid w:val="00202380"/>
    <w:rsid w:val="002109F2"/>
    <w:rsid w:val="00245843"/>
    <w:rsid w:val="0026132D"/>
    <w:rsid w:val="00263C34"/>
    <w:rsid w:val="00272BD4"/>
    <w:rsid w:val="00292697"/>
    <w:rsid w:val="002A5835"/>
    <w:rsid w:val="002C0AE1"/>
    <w:rsid w:val="002D04B4"/>
    <w:rsid w:val="002F782D"/>
    <w:rsid w:val="00301ECB"/>
    <w:rsid w:val="00302ACB"/>
    <w:rsid w:val="00315A74"/>
    <w:rsid w:val="00343E32"/>
    <w:rsid w:val="00385824"/>
    <w:rsid w:val="003A135E"/>
    <w:rsid w:val="003A4F65"/>
    <w:rsid w:val="003D72F9"/>
    <w:rsid w:val="003D7DC0"/>
    <w:rsid w:val="003E59CD"/>
    <w:rsid w:val="003E7703"/>
    <w:rsid w:val="003F73EC"/>
    <w:rsid w:val="00402B74"/>
    <w:rsid w:val="00450131"/>
    <w:rsid w:val="00487E34"/>
    <w:rsid w:val="00492F9B"/>
    <w:rsid w:val="00494666"/>
    <w:rsid w:val="004F5425"/>
    <w:rsid w:val="005162CF"/>
    <w:rsid w:val="0053247E"/>
    <w:rsid w:val="00547B00"/>
    <w:rsid w:val="0055197B"/>
    <w:rsid w:val="005721BC"/>
    <w:rsid w:val="00573637"/>
    <w:rsid w:val="00580809"/>
    <w:rsid w:val="00591FEE"/>
    <w:rsid w:val="005A2F42"/>
    <w:rsid w:val="005A2F6B"/>
    <w:rsid w:val="005B2B1C"/>
    <w:rsid w:val="005C1693"/>
    <w:rsid w:val="005D364E"/>
    <w:rsid w:val="006538EA"/>
    <w:rsid w:val="00662A06"/>
    <w:rsid w:val="00677566"/>
    <w:rsid w:val="006854DC"/>
    <w:rsid w:val="006A2BBA"/>
    <w:rsid w:val="006C1129"/>
    <w:rsid w:val="006C7B69"/>
    <w:rsid w:val="006E2615"/>
    <w:rsid w:val="006E4546"/>
    <w:rsid w:val="006E7ED1"/>
    <w:rsid w:val="006F0BE9"/>
    <w:rsid w:val="006F7EB8"/>
    <w:rsid w:val="00746C9C"/>
    <w:rsid w:val="007601B8"/>
    <w:rsid w:val="007828DD"/>
    <w:rsid w:val="007A2A5F"/>
    <w:rsid w:val="007D5676"/>
    <w:rsid w:val="008129B2"/>
    <w:rsid w:val="008229C3"/>
    <w:rsid w:val="00823BF5"/>
    <w:rsid w:val="0090021F"/>
    <w:rsid w:val="00902D23"/>
    <w:rsid w:val="0091413B"/>
    <w:rsid w:val="00961E5B"/>
    <w:rsid w:val="00962F24"/>
    <w:rsid w:val="00992737"/>
    <w:rsid w:val="00992C4B"/>
    <w:rsid w:val="009C56D1"/>
    <w:rsid w:val="009D43D5"/>
    <w:rsid w:val="009D5BC5"/>
    <w:rsid w:val="009F312F"/>
    <w:rsid w:val="00A22F5D"/>
    <w:rsid w:val="00A413CF"/>
    <w:rsid w:val="00A54C5C"/>
    <w:rsid w:val="00A726E4"/>
    <w:rsid w:val="00A72F56"/>
    <w:rsid w:val="00AB4FB2"/>
    <w:rsid w:val="00AD23BF"/>
    <w:rsid w:val="00AF2F28"/>
    <w:rsid w:val="00B11B25"/>
    <w:rsid w:val="00B15F8F"/>
    <w:rsid w:val="00B24C8D"/>
    <w:rsid w:val="00B42385"/>
    <w:rsid w:val="00B45CB8"/>
    <w:rsid w:val="00B62815"/>
    <w:rsid w:val="00B66AD7"/>
    <w:rsid w:val="00B9584B"/>
    <w:rsid w:val="00BA6860"/>
    <w:rsid w:val="00C30B9E"/>
    <w:rsid w:val="00C532FD"/>
    <w:rsid w:val="00C62B64"/>
    <w:rsid w:val="00C8783D"/>
    <w:rsid w:val="00CA396E"/>
    <w:rsid w:val="00CC2D92"/>
    <w:rsid w:val="00CC4C52"/>
    <w:rsid w:val="00CE5550"/>
    <w:rsid w:val="00D31711"/>
    <w:rsid w:val="00D332D3"/>
    <w:rsid w:val="00D44EA8"/>
    <w:rsid w:val="00D47DB0"/>
    <w:rsid w:val="00D62C37"/>
    <w:rsid w:val="00DC1820"/>
    <w:rsid w:val="00DC36B5"/>
    <w:rsid w:val="00DD2F37"/>
    <w:rsid w:val="00DD698B"/>
    <w:rsid w:val="00DF0875"/>
    <w:rsid w:val="00DF3065"/>
    <w:rsid w:val="00E03B8C"/>
    <w:rsid w:val="00E14391"/>
    <w:rsid w:val="00E3400C"/>
    <w:rsid w:val="00E41DB4"/>
    <w:rsid w:val="00E41FCB"/>
    <w:rsid w:val="00E42189"/>
    <w:rsid w:val="00EB11D8"/>
    <w:rsid w:val="00EC544B"/>
    <w:rsid w:val="00EE0693"/>
    <w:rsid w:val="00EE34B7"/>
    <w:rsid w:val="00EF578F"/>
    <w:rsid w:val="00EF5EA5"/>
    <w:rsid w:val="00F0405B"/>
    <w:rsid w:val="00F22FF7"/>
    <w:rsid w:val="00F3050D"/>
    <w:rsid w:val="00F41452"/>
    <w:rsid w:val="00F43339"/>
    <w:rsid w:val="00F6612C"/>
    <w:rsid w:val="00F75A45"/>
    <w:rsid w:val="00FA06F4"/>
    <w:rsid w:val="00FF1566"/>
    <w:rsid w:val="08402EBD"/>
    <w:rsid w:val="338F44E6"/>
    <w:rsid w:val="33AC47A5"/>
    <w:rsid w:val="66831E10"/>
    <w:rsid w:val="6CA921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82BC"/>
  <w15:docId w15:val="{E973AD73-670F-484F-8346-B4AD85D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ind w:firstLine="567"/>
      <w:jc w:val="both"/>
    </w:pPr>
    <w:rPr>
      <w:rFonts w:ascii="Arial" w:hAnsi="Arial"/>
      <w:sz w:val="24"/>
      <w:szCs w:val="24"/>
    </w:rPr>
  </w:style>
  <w:style w:type="paragraph" w:styleId="1">
    <w:name w:val="heading 1"/>
    <w:basedOn w:val="a"/>
    <w:next w:val="a"/>
    <w:qFormat/>
    <w:pPr>
      <w:jc w:val="center"/>
      <w:outlineLvl w:val="0"/>
    </w:pPr>
    <w:rPr>
      <w:rFonts w:cs="Arial"/>
      <w:b/>
      <w:bCs/>
      <w:kern w:val="32"/>
      <w:sz w:val="32"/>
      <w:szCs w:val="32"/>
    </w:rPr>
  </w:style>
  <w:style w:type="paragraph" w:styleId="2">
    <w:name w:val="heading 2"/>
    <w:basedOn w:val="a"/>
    <w:next w:val="a"/>
    <w:qFormat/>
    <w:pPr>
      <w:jc w:val="center"/>
      <w:outlineLvl w:val="1"/>
    </w:pPr>
    <w:rPr>
      <w:rFonts w:cs="Arial"/>
      <w:b/>
      <w:bCs/>
      <w:iCs/>
      <w:sz w:val="30"/>
      <w:szCs w:val="28"/>
    </w:rPr>
  </w:style>
  <w:style w:type="paragraph" w:styleId="3">
    <w:name w:val="heading 3"/>
    <w:basedOn w:val="a"/>
    <w:next w:val="a"/>
    <w:qFormat/>
    <w:pPr>
      <w:outlineLvl w:val="2"/>
    </w:pPr>
    <w:rPr>
      <w:rFonts w:cs="Arial"/>
      <w:b/>
      <w:bCs/>
      <w:sz w:val="28"/>
      <w:szCs w:val="26"/>
    </w:rPr>
  </w:style>
  <w:style w:type="paragraph" w:styleId="4">
    <w:name w:val="heading 4"/>
    <w:basedOn w:val="a"/>
    <w:next w:val="a"/>
    <w:qFormat/>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annotation text"/>
    <w:basedOn w:val="a"/>
    <w:semiHidden/>
    <w:qFormat/>
    <w:rPr>
      <w:rFonts w:ascii="Courier" w:hAnsi="Courier"/>
      <w:sz w:val="22"/>
      <w:szCs w:val="20"/>
    </w:rPr>
  </w:style>
  <w:style w:type="paragraph" w:styleId="a5">
    <w:name w:val="header"/>
    <w:basedOn w:val="a"/>
    <w:link w:val="a6"/>
    <w:semiHidden/>
    <w:qFormat/>
    <w:pPr>
      <w:tabs>
        <w:tab w:val="center" w:pos="4677"/>
        <w:tab w:val="right" w:pos="9355"/>
      </w:tabs>
    </w:pPr>
  </w:style>
  <w:style w:type="paragraph" w:styleId="a7">
    <w:name w:val="Body Text"/>
    <w:basedOn w:val="a"/>
    <w:semiHidden/>
    <w:qFormat/>
    <w:pPr>
      <w:spacing w:after="120"/>
    </w:pPr>
  </w:style>
  <w:style w:type="paragraph" w:styleId="a8">
    <w:name w:val="footer"/>
    <w:basedOn w:val="a"/>
    <w:link w:val="a9"/>
    <w:uiPriority w:val="99"/>
    <w:semiHidden/>
    <w:unhideWhenUsed/>
    <w:qFormat/>
    <w:pPr>
      <w:tabs>
        <w:tab w:val="center" w:pos="4677"/>
        <w:tab w:val="right" w:pos="9355"/>
      </w:tabs>
    </w:pPr>
  </w:style>
  <w:style w:type="paragraph" w:styleId="aa">
    <w:name w:val="List"/>
    <w:basedOn w:val="a7"/>
    <w:semiHidden/>
    <w:qFormat/>
    <w:rPr>
      <w:rFonts w:cs="Tahoma"/>
    </w:rPr>
  </w:style>
  <w:style w:type="paragraph" w:styleId="ab">
    <w:name w:val="Normal (Web)"/>
    <w:basedOn w:val="a"/>
    <w:pPr>
      <w:spacing w:before="280" w:after="280"/>
    </w:pPr>
  </w:style>
  <w:style w:type="character" w:styleId="ac">
    <w:name w:val="Hyperlink"/>
    <w:qFormat/>
    <w:rPr>
      <w:color w:val="0000FF"/>
      <w:u w:val="none"/>
    </w:rPr>
  </w:style>
  <w:style w:type="character" w:styleId="ad">
    <w:name w:val="page number"/>
    <w:basedOn w:val="10"/>
    <w:semiHidden/>
    <w:qFormat/>
  </w:style>
  <w:style w:type="character" w:customStyle="1" w:styleId="10">
    <w:name w:val="Основной шрифт абзаца1"/>
  </w:style>
  <w:style w:type="character" w:styleId="HTML">
    <w:name w:val="HTML Variable"/>
    <w:qFormat/>
    <w:rPr>
      <w:rFonts w:ascii="Arial" w:hAnsi="Arial"/>
      <w:iCs/>
      <w:color w:val="0000FF"/>
      <w:sz w:val="24"/>
      <w:u w:val="none"/>
    </w:rPr>
  </w:style>
  <w:style w:type="character" w:customStyle="1" w:styleId="Absatz-Standardschriftart">
    <w:name w:val="Absatz-Standardschriftar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ae">
    <w:name w:val="Знак Знак"/>
    <w:qFormat/>
    <w:rPr>
      <w:rFonts w:ascii="Tahoma" w:hAnsi="Tahoma" w:cs="Tahoma"/>
      <w:sz w:val="16"/>
      <w:szCs w:val="16"/>
    </w:rPr>
  </w:style>
  <w:style w:type="character" w:customStyle="1" w:styleId="11">
    <w:name w:val="Знак примечания1"/>
    <w:qFormat/>
    <w:rPr>
      <w:sz w:val="16"/>
      <w:szCs w:val="16"/>
    </w:rPr>
  </w:style>
  <w:style w:type="character" w:customStyle="1" w:styleId="12">
    <w:name w:val="Знак Знак1"/>
    <w:rPr>
      <w:lang w:val="ru-RU" w:eastAsia="ar-SA" w:bidi="ar-SA"/>
    </w:rPr>
  </w:style>
  <w:style w:type="character" w:customStyle="1" w:styleId="20">
    <w:name w:val="Основной шрифт абзаца2"/>
    <w:qFormat/>
  </w:style>
  <w:style w:type="character" w:customStyle="1" w:styleId="af">
    <w:name w:val="Символ нумерации"/>
    <w:qFormat/>
  </w:style>
  <w:style w:type="paragraph" w:customStyle="1" w:styleId="13">
    <w:name w:val="Заголовок1"/>
    <w:basedOn w:val="a"/>
    <w:next w:val="a7"/>
    <w:qFormat/>
    <w:pPr>
      <w:keepNext/>
      <w:spacing w:before="240" w:after="120"/>
    </w:pPr>
    <w:rPr>
      <w:rFonts w:eastAsia="Lucida Sans Unicode" w:cs="Tahoma"/>
      <w:sz w:val="28"/>
      <w:szCs w:val="28"/>
    </w:rPr>
  </w:style>
  <w:style w:type="paragraph" w:customStyle="1" w:styleId="14">
    <w:name w:val="Название1"/>
    <w:basedOn w:val="a"/>
    <w:qFormat/>
    <w:pPr>
      <w:suppressLineNumbers/>
      <w:spacing w:before="120" w:after="120"/>
    </w:pPr>
    <w:rPr>
      <w:rFonts w:cs="Tahoma"/>
      <w:i/>
      <w:iCs/>
      <w:sz w:val="20"/>
    </w:rPr>
  </w:style>
  <w:style w:type="paragraph" w:customStyle="1" w:styleId="15">
    <w:name w:val="Указатель1"/>
    <w:basedOn w:val="a"/>
    <w:qFormat/>
    <w:pPr>
      <w:suppressLineNumbers/>
    </w:pPr>
    <w:rPr>
      <w:rFonts w:cs="Tahoma"/>
    </w:rPr>
  </w:style>
  <w:style w:type="paragraph" w:customStyle="1" w:styleId="normal32">
    <w:name w:val="normal32"/>
    <w:basedOn w:val="a"/>
    <w:qFormat/>
    <w:pPr>
      <w:jc w:val="center"/>
    </w:pPr>
    <w:rPr>
      <w:rFonts w:cs="Arial"/>
      <w:sz w:val="34"/>
      <w:szCs w:val="34"/>
    </w:rPr>
  </w:style>
  <w:style w:type="paragraph" w:customStyle="1" w:styleId="16">
    <w:name w:val="Текст примечания1"/>
    <w:basedOn w:val="a"/>
    <w:qFormat/>
    <w:rPr>
      <w:sz w:val="20"/>
      <w:szCs w:val="20"/>
    </w:rPr>
  </w:style>
  <w:style w:type="paragraph" w:customStyle="1" w:styleId="ConsPlusNonformat">
    <w:name w:val="ConsPlusNonformat"/>
    <w:qFormat/>
    <w:pPr>
      <w:suppressAutoHyphens/>
      <w:autoSpaceDE w:val="0"/>
      <w:spacing w:after="200" w:line="276" w:lineRule="auto"/>
    </w:pPr>
    <w:rPr>
      <w:rFonts w:ascii="Courier New" w:eastAsia="Arial" w:hAnsi="Courier New" w:cs="Courier New"/>
      <w:lang w:eastAsia="ar-SA"/>
    </w:rPr>
  </w:style>
  <w:style w:type="paragraph" w:customStyle="1" w:styleId="af0">
    <w:name w:val="Содержимое врезки"/>
    <w:basedOn w:val="a7"/>
    <w:qFormat/>
  </w:style>
  <w:style w:type="paragraph" w:customStyle="1" w:styleId="ConsPlusNormal">
    <w:name w:val="ConsPlusNormal"/>
    <w:next w:val="a"/>
    <w:qFormat/>
    <w:pPr>
      <w:widowControl w:val="0"/>
      <w:suppressAutoHyphens/>
      <w:autoSpaceDE w:val="0"/>
      <w:spacing w:after="200" w:line="276" w:lineRule="auto"/>
      <w:ind w:firstLine="720"/>
    </w:pPr>
    <w:rPr>
      <w:rFonts w:ascii="Arial" w:eastAsia="Arial" w:hAnsi="Arial"/>
    </w:rPr>
  </w:style>
  <w:style w:type="paragraph" w:customStyle="1" w:styleId="ConsPlusTitle">
    <w:name w:val="ConsPlusTitle"/>
    <w:basedOn w:val="a"/>
    <w:next w:val="ConsPlusNormal"/>
    <w:qFormat/>
    <w:pPr>
      <w:suppressAutoHyphens/>
      <w:autoSpaceDE w:val="0"/>
      <w:jc w:val="left"/>
    </w:pPr>
    <w:rPr>
      <w:rFonts w:eastAsia="Arial"/>
      <w:b/>
      <w:bCs/>
      <w:sz w:val="20"/>
      <w:szCs w:val="20"/>
    </w:rPr>
  </w:style>
  <w:style w:type="paragraph" w:customStyle="1" w:styleId="ConsPlusCell">
    <w:name w:val="ConsPlusCell"/>
    <w:basedOn w:val="a"/>
    <w:qFormat/>
    <w:pPr>
      <w:suppressAutoHyphens/>
      <w:autoSpaceDE w:val="0"/>
      <w:jc w:val="left"/>
    </w:pPr>
    <w:rPr>
      <w:rFonts w:eastAsia="Arial"/>
      <w:sz w:val="20"/>
      <w:szCs w:val="20"/>
    </w:rPr>
  </w:style>
  <w:style w:type="paragraph" w:customStyle="1" w:styleId="ConsPlusDocList">
    <w:name w:val="ConsPlusDocList"/>
    <w:basedOn w:val="a"/>
    <w:qFormat/>
    <w:pPr>
      <w:suppressAutoHyphens/>
      <w:autoSpaceDE w:val="0"/>
      <w:jc w:val="left"/>
    </w:pPr>
    <w:rPr>
      <w:rFonts w:ascii="Courier New" w:eastAsia="Courier New" w:hAnsi="Courier New"/>
      <w:sz w:val="20"/>
      <w:szCs w:val="20"/>
    </w:rPr>
  </w:style>
  <w:style w:type="character" w:customStyle="1" w:styleId="a9">
    <w:name w:val="Нижний колонтитул Знак"/>
    <w:link w:val="a8"/>
    <w:uiPriority w:val="99"/>
    <w:semiHidden/>
    <w:qFormat/>
    <w:rPr>
      <w:sz w:val="24"/>
      <w:szCs w:val="24"/>
      <w:lang w:eastAsia="ar-SA"/>
    </w:rPr>
  </w:style>
  <w:style w:type="paragraph" w:customStyle="1" w:styleId="Title">
    <w:name w:val="Title!Название НПА"/>
    <w:basedOn w:val="a"/>
    <w:qFormat/>
    <w:pPr>
      <w:spacing w:before="240" w:after="60"/>
      <w:jc w:val="center"/>
      <w:outlineLvl w:val="0"/>
    </w:pPr>
    <w:rPr>
      <w:rFonts w:cs="Arial"/>
      <w:b/>
      <w:bCs/>
      <w:kern w:val="28"/>
      <w:sz w:val="32"/>
      <w:szCs w:val="32"/>
    </w:rPr>
  </w:style>
  <w:style w:type="paragraph" w:customStyle="1" w:styleId="Application">
    <w:name w:val="Application!Приложение"/>
    <w:qFormat/>
    <w:pPr>
      <w:spacing w:before="120" w:after="120" w:line="276" w:lineRule="auto"/>
      <w:jc w:val="right"/>
    </w:pPr>
    <w:rPr>
      <w:rFonts w:ascii="Arial" w:hAnsi="Arial" w:cs="Arial"/>
      <w:b/>
      <w:bCs/>
      <w:kern w:val="28"/>
      <w:sz w:val="32"/>
      <w:szCs w:val="32"/>
    </w:rPr>
  </w:style>
  <w:style w:type="paragraph" w:customStyle="1" w:styleId="Table">
    <w:name w:val="Table!Таблица"/>
    <w:qFormat/>
    <w:pPr>
      <w:spacing w:after="200" w:line="276" w:lineRule="auto"/>
    </w:pPr>
    <w:rPr>
      <w:rFonts w:ascii="Arial" w:hAnsi="Arial" w:cs="Arial"/>
      <w:bCs/>
      <w:kern w:val="28"/>
      <w:sz w:val="24"/>
      <w:szCs w:val="32"/>
    </w:rPr>
  </w:style>
  <w:style w:type="paragraph" w:customStyle="1" w:styleId="Table0">
    <w:name w:val="Table!"/>
    <w:next w:val="Table"/>
    <w:qFormat/>
    <w:pPr>
      <w:spacing w:after="200" w:line="276" w:lineRule="auto"/>
      <w:jc w:val="center"/>
    </w:pPr>
    <w:rPr>
      <w:rFonts w:ascii="Arial" w:hAnsi="Arial" w:cs="Arial"/>
      <w:b/>
      <w:bCs/>
      <w:kern w:val="28"/>
      <w:sz w:val="24"/>
      <w:szCs w:val="32"/>
    </w:rPr>
  </w:style>
  <w:style w:type="paragraph" w:customStyle="1" w:styleId="NumberAndDate">
    <w:name w:val="NumberAndDate"/>
    <w:qFormat/>
    <w:pPr>
      <w:spacing w:after="200" w:line="276" w:lineRule="auto"/>
      <w:jc w:val="center"/>
    </w:pPr>
    <w:rPr>
      <w:rFonts w:ascii="Arial" w:hAnsi="Arial" w:cs="Arial"/>
      <w:bCs/>
      <w:kern w:val="28"/>
      <w:sz w:val="24"/>
      <w:szCs w:val="32"/>
    </w:rPr>
  </w:style>
  <w:style w:type="paragraph" w:customStyle="1" w:styleId="af1">
    <w:name w:val="СТАТЬЯ"/>
    <w:basedOn w:val="a"/>
    <w:link w:val="af2"/>
    <w:qFormat/>
    <w:rsid w:val="0053247E"/>
    <w:pPr>
      <w:widowControl w:val="0"/>
      <w:adjustRightInd w:val="0"/>
      <w:spacing w:after="0" w:line="240" w:lineRule="auto"/>
      <w:ind w:firstLine="709"/>
      <w:outlineLvl w:val="2"/>
    </w:pPr>
    <w:rPr>
      <w:b/>
    </w:rPr>
  </w:style>
  <w:style w:type="character" w:customStyle="1" w:styleId="af2">
    <w:name w:val="СТАТЬЯ Знак"/>
    <w:link w:val="af1"/>
    <w:rsid w:val="0053247E"/>
    <w:rPr>
      <w:rFonts w:ascii="Arial" w:hAnsi="Arial"/>
      <w:b/>
      <w:sz w:val="24"/>
      <w:szCs w:val="24"/>
    </w:rPr>
  </w:style>
  <w:style w:type="character" w:customStyle="1" w:styleId="a6">
    <w:name w:val="Верхний колонтитул Знак"/>
    <w:link w:val="a5"/>
    <w:uiPriority w:val="99"/>
    <w:rsid w:val="00B15F8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vina_ao\AppData\Local\Temp\serv8\content\act\9fb9ce6b-5903-48ec-b0c5-87da1dfd9ed9.doc"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hyperlink" Target="consultantplus://offline/main?base=RLAW154;n=28847;fld=134;dst=100044"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http://dostup.scli.ru:8111/content/act/e999dcf9-926b-4fa1-9b51-8fd631c66b00.html" TargetMode="External"/><Relationship Id="rId34" Type="http://schemas.openxmlformats.org/officeDocument/2006/relationships/hyperlink" Target="http://dostup.scli.ru:8111/content/act/6785a26f-52a6-439e-a2e4-93801511e564.html" TargetMode="External"/><Relationship Id="rId42" Type="http://schemas.openxmlformats.org/officeDocument/2006/relationships/hyperlink" Target="file:///C:\content\act\96e20c02-1b12-465a-b64c-24aa92270007.html" TargetMode="External"/><Relationship Id="rId47" Type="http://schemas.openxmlformats.org/officeDocument/2006/relationships/hyperlink" Target="file:///C:\Users\levina_ao\AppData\Local\Temp\serv8\content\act\3a61e990-4f51-458c-be94-58d040107391.doc" TargetMode="External"/><Relationship Id="rId50" Type="http://schemas.openxmlformats.org/officeDocument/2006/relationships/hyperlink" Target="file:///C:\content\act\96e20c02-1b12-465a-b64c-24aa92270007.html" TargetMode="External"/><Relationship Id="rId55" Type="http://schemas.openxmlformats.org/officeDocument/2006/relationships/hyperlink" Target="http://pravo.minjust.ru:8080/bigs/showDocument.html?id=23BFA9AF-B847-4F54-8403-F2E327C4305A"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DB8A8078D1B8B69E555C0787632A7A42FDA4FB99D06853FB65D94CBF3Be7S9H" TargetMode="External"/><Relationship Id="rId76" Type="http://schemas.openxmlformats.org/officeDocument/2006/relationships/hyperlink" Target="file:///C:\Users\levina_ao\AppData\Local\Temp\serv8\content\act\3a61e990-4f51-458c-be94-58d040107391.doc" TargetMode="External"/><Relationship Id="rId84" Type="http://schemas.openxmlformats.org/officeDocument/2006/relationships/hyperlink" Target="file:///C:\Users\levina_ao\AppData\Local\Temp\serv8\content\act\8b928087-9af0-432e-b26a-d0ec5665f9ea.doc"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dostup.scli.ru:8111/content/act/96e20c02-1b12-465a-b64c-24aa92270007.html" TargetMode="External"/><Relationship Id="rId2" Type="http://schemas.openxmlformats.org/officeDocument/2006/relationships/customXml" Target="../customXml/item2.xml"/><Relationship Id="rId16" Type="http://schemas.openxmlformats.org/officeDocument/2006/relationships/hyperlink" Target="file:///C:\Users\levina_ao\AppData\Local\Temp\serv8\content\act\ce592682-cb9d-4638-b706-4c7c6245d188.doc" TargetMode="External"/><Relationship Id="rId29" Type="http://schemas.openxmlformats.org/officeDocument/2006/relationships/hyperlink" Target="file:///C:\Users\levina_ao\AppData\Local\Temp\serv8\content\act\5e86ba18-39dc-4ae0-9539-3bce347feb24.doc" TargetMode="External"/><Relationship Id="rId11" Type="http://schemas.openxmlformats.org/officeDocument/2006/relationships/hyperlink" Target="file:///C:\Users\levina_ao\AppData\Local\Temp\serv8\content\act\8927f109-3554-47c5-a90b-8502970c9b90.doc"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file:///C:\Users\levina_ao\AppData\Local\Temp\serv8\content\act\a82956f3-8399-4fae-82e0-8ffd70254bcc.doc" TargetMode="External"/><Relationship Id="rId37" Type="http://schemas.openxmlformats.org/officeDocument/2006/relationships/hyperlink" Target="file:///C:\content\act\6785a26f-52a6-439e-a2e4-93801511e564.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Users\levina_ao\AppData\Local\Temp\serv8\content\act\8b928087-9af0-432e-b26a-d0ec5665f9ea.doc" TargetMode="External"/><Relationship Id="rId53" Type="http://schemas.openxmlformats.org/officeDocument/2006/relationships/hyperlink" Target="file:///C:\content\act\96e20c02-1b12-465a-b64c-24aa92270007.html" TargetMode="External"/><Relationship Id="rId58" Type="http://schemas.openxmlformats.org/officeDocument/2006/relationships/hyperlink" Target="http://dostup.scli.ru:8111/content/act/96e20c02-1b12-465a-b64c-24aa92270007.html" TargetMode="External"/><Relationship Id="rId66" Type="http://schemas.openxmlformats.org/officeDocument/2006/relationships/hyperlink" Target="consultantplus://offline/ref=939F4D274B4156808F59C7FB5F7023682FF69D672EAE318E1B89828963AC351C7133147A5B4Ay3K" TargetMode="External"/><Relationship Id="rId74" Type="http://schemas.openxmlformats.org/officeDocument/2006/relationships/hyperlink" Target="file:///C:\content\act\6785a26f-52a6-439e-a2e4-93801511e564.html" TargetMode="External"/><Relationship Id="rId79" Type="http://schemas.openxmlformats.org/officeDocument/2006/relationships/hyperlink" Target="file:///C:\Users\levina_ao\AppData\Local\Temp\serv8\content\act\65c67ffa-98cc-46d2-83d5-be8b26aafb6c.doc" TargetMode="External"/><Relationship Id="rId87" Type="http://schemas.openxmlformats.org/officeDocument/2006/relationships/hyperlink" Target="file:///C:\Users\levina_ao\AppData\Local\Temp\serv8\content\act\3a61e990-4f51-458c-be94-58d040107391.doc" TargetMode="External"/><Relationship Id="rId5" Type="http://schemas.openxmlformats.org/officeDocument/2006/relationships/settings" Target="settings.xml"/><Relationship Id="rId61" Type="http://schemas.openxmlformats.org/officeDocument/2006/relationships/hyperlink" Target="file:///C:\Users\levina_ao\AppData\Local\Temp\serv8\content\act\9fb9ce6b-5903-48ec-b0c5-87da1dfd9ed9.doc" TargetMode="External"/><Relationship Id="rId82" Type="http://schemas.openxmlformats.org/officeDocument/2006/relationships/hyperlink" Target="http://dostup.scli.ru:8111/content/act/7781a9e6-b12d-4220-b08e-ba037e7838a7.html" TargetMode="External"/><Relationship Id="rId90" Type="http://schemas.openxmlformats.org/officeDocument/2006/relationships/theme" Target="theme/theme1.xml"/><Relationship Id="rId19" Type="http://schemas.openxmlformats.org/officeDocument/2006/relationships/hyperlink" Target="http://dostup.scli.ru:8111/content/act/96e20c02-1b12-465a-b64c-24aa92270007.html" TargetMode="External"/><Relationship Id="rId4" Type="http://schemas.openxmlformats.org/officeDocument/2006/relationships/styles" Target="styles.xml"/><Relationship Id="rId9" Type="http://schemas.openxmlformats.org/officeDocument/2006/relationships/hyperlink" Target="file:///C:\Users\levina_ao\AppData\Local\Temp\serv8\content\act\8b928087-9af0-432e-b26a-d0ec5665f9ea.doc" TargetMode="External"/><Relationship Id="rId14" Type="http://schemas.openxmlformats.org/officeDocument/2006/relationships/hyperlink" Target="file:///C:\Users\levina_ao\AppData\Local\Temp\serv8\content\act\65c67ffa-98cc-46d2-83d5-be8b26aafb6c.doc"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file:///C:\content\act\6785a26f-52a6-439e-a2e4-93801511e564.html" TargetMode="External"/><Relationship Id="rId30" Type="http://schemas.openxmlformats.org/officeDocument/2006/relationships/hyperlink" Target="file:///C:\Users\levina_ao\AppData\Local\Temp\serv8\content\act\5e86ba18-39dc-4ae0-9539-3bce347feb24.doc"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file:///C:\Users\levina_ao\AppData\Local\Temp\serv8\content\act\3a61e990-4f51-458c-be94-58d040107391.doc" TargetMode="External"/><Relationship Id="rId48" Type="http://schemas.openxmlformats.org/officeDocument/2006/relationships/hyperlink" Target="file:///C:\Users\levina_ao\AppData\Local\Temp\serv8\content\act\3a61e990-4f51-458c-be94-58d040107391.doc" TargetMode="External"/><Relationship Id="rId56" Type="http://schemas.openxmlformats.org/officeDocument/2006/relationships/hyperlink" Target="http://pravo.minjust.ru:8080/bigs/showDocument.html?id=EB042C48-DE0E-4DBE-8305-4D48DDDB63A2"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DB8A8078D1B8B69E555C0787632A7A42FEADF792D26A53FB65D94CBF3Be7S9H" TargetMode="External"/><Relationship Id="rId77" Type="http://schemas.openxmlformats.org/officeDocument/2006/relationships/hyperlink" Target="file:///C:\content\act\96e20c02-1b12-465a-b64c-24aa92270007.html" TargetMode="External"/><Relationship Id="rId8" Type="http://schemas.openxmlformats.org/officeDocument/2006/relationships/endnotes" Target="endnotes.xml"/><Relationship Id="rId51" Type="http://schemas.openxmlformats.org/officeDocument/2006/relationships/hyperlink" Target="file:///C:\content\act\96e20c02-1b12-465a-b64c-24aa92270007.html" TargetMode="External"/><Relationship Id="rId72" Type="http://schemas.openxmlformats.org/officeDocument/2006/relationships/hyperlink" Target="http://dostup.scli.ru:8111/content/act/ea4730e2-0388-4aee-bd89-0cbc2c54574b.html" TargetMode="External"/><Relationship Id="rId80" Type="http://schemas.openxmlformats.org/officeDocument/2006/relationships/hyperlink" Target="file:///C:\Users\levina_ao\AppData\Local\Temp\serv8\content\act\8b928087-9af0-432e-b26a-d0ec5665f9ea.doc" TargetMode="External"/><Relationship Id="rId85" Type="http://schemas.openxmlformats.org/officeDocument/2006/relationships/hyperlink" Target="file:///C:\content\act\96e20c02-1b12-465a-b64c-24aa92270007.html" TargetMode="External"/><Relationship Id="rId3" Type="http://schemas.openxmlformats.org/officeDocument/2006/relationships/numbering" Target="numbering.xml"/><Relationship Id="rId12" Type="http://schemas.openxmlformats.org/officeDocument/2006/relationships/hyperlink" Target="file:///C:\Users\levina_ao\AppData\Local\Temp\serv8\content\act\a82956f3-8399-4fae-82e0-8ffd70254bcc.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file:///C:\Users\levina_ao\AppData\Local\Temp\serv8\content\act\8b928087-9af0-432e-b26a-d0ec5665f9ea.doc"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act\4f48675c-2dc2-4b7b-8f43-c7d17ab9072f.html"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http://dostup.scli.ru:8111/content/act/15d4560c-d530-4955-bf7e-f734337ae80b.html" TargetMode="Externa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file:///C:\content\act\6785a26f-52a6-439e-a2e4-93801511e564.html" TargetMode="External"/><Relationship Id="rId54" Type="http://schemas.openxmlformats.org/officeDocument/2006/relationships/hyperlink" Target="http://pravo.minjust.ru:8080/bigs/showDocument.html?id=9AA48369-618A-4BB4-B4B8-AE15F2B7EBF6" TargetMode="External"/><Relationship Id="rId62" Type="http://schemas.openxmlformats.org/officeDocument/2006/relationships/hyperlink" Target="http://dostup.scli.ru:8111/content/act/15d4560c-d530-4955-bf7e-f734337ae80b.html" TargetMode="External"/><Relationship Id="rId70" Type="http://schemas.openxmlformats.org/officeDocument/2006/relationships/hyperlink" Target="consultantplus://offline/ref=DB8A8078D1B8B69E555C0787632A7A42FEADF694DC6F53FB65D94CBF3Be7S9H" TargetMode="External"/><Relationship Id="rId75" Type="http://schemas.openxmlformats.org/officeDocument/2006/relationships/hyperlink" Target="file:///C:\content\act\6785a26f-52a6-439e-a2e4-93801511e564.html" TargetMode="External"/><Relationship Id="rId83" Type="http://schemas.openxmlformats.org/officeDocument/2006/relationships/hyperlink" Target="file:///C:\content\act\3658a2f0-13f2-4925-a536-3ef779cff4cc.html"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levina_ao\AppData\Local\Temp\serv8\content\act\0655e986-62c8-40c3-88b3-1a28a3e4c423.doc"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file:///C:\Users\levina_ao\AppData\Local\Temp\serv8\content\act\5e86ba18-39dc-4ae0-9539-3bce347feb24.doc" TargetMode="External"/><Relationship Id="rId36" Type="http://schemas.openxmlformats.org/officeDocument/2006/relationships/hyperlink" Target="file:///C:\Users\levina_ao\AppData\Local\Temp\serv8\content\act\3a61e990-4f51-458c-be94-58d040107391.doc" TargetMode="External"/><Relationship Id="rId49" Type="http://schemas.openxmlformats.org/officeDocument/2006/relationships/hyperlink" Target="file:///C:\content\act\96e20c02-1b12-465a-b64c-24aa92270007.html" TargetMode="External"/><Relationship Id="rId57" Type="http://schemas.openxmlformats.org/officeDocument/2006/relationships/hyperlink" Target="file:///C:\Users\levina_ao\AppData\Local\Temp\serv8\content\act\8b928087-9af0-432e-b26a-d0ec5665f9ea.doc" TargetMode="External"/><Relationship Id="rId10" Type="http://schemas.openxmlformats.org/officeDocument/2006/relationships/hyperlink" Target="file:///C:\Users\levina_ao\AppData\Local\Temp\serv8\content\act\3a61e990-4f51-458c-be94-58d040107391.doc" TargetMode="External"/><Relationship Id="rId31" Type="http://schemas.openxmlformats.org/officeDocument/2006/relationships/hyperlink" Target="file:///C:\Users\levina_ao\AppData\Local\Temp\serv8\content\act\5e86ba18-39dc-4ae0-9539-3bce347feb24.doc"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file:///C:\content\act\96e20c02-1b12-465a-b64c-24aa92270007.html" TargetMode="External"/><Relationship Id="rId60" Type="http://schemas.openxmlformats.org/officeDocument/2006/relationships/hyperlink" Target="file:///C:\Users\levina_ao\AppData\Local\Temp\serv8\content\act\8b928087-9af0-432e-b26a-d0ec5665f9ea.doc" TargetMode="External"/><Relationship Id="rId65" Type="http://schemas.openxmlformats.org/officeDocument/2006/relationships/hyperlink" Target="http://dostup.scli.ru:8111/content/act/96e20c02-1b12-465a-b64c-24aa92270007.html" TargetMode="External"/><Relationship Id="rId73" Type="http://schemas.openxmlformats.org/officeDocument/2006/relationships/hyperlink" Target="file:///C:\Users\levina_ao\AppData\Local\Temp\serv8\content\act\8b928087-9af0-432e-b26a-d0ec5665f9ea.doc" TargetMode="External"/><Relationship Id="rId78" Type="http://schemas.openxmlformats.org/officeDocument/2006/relationships/hyperlink" Target="http://dostup.scli.ru:8111/content/act/f7de1846-3c6a-47ab-b440-b8e4cea90c68.html" TargetMode="External"/><Relationship Id="rId81" Type="http://schemas.openxmlformats.org/officeDocument/2006/relationships/hyperlink" Target="http://dostup.scli.ru:8111/content/act/ea4730e2-0388-4aee-bd89-0cbc2c54574b.html" TargetMode="External"/><Relationship Id="rId86" Type="http://schemas.openxmlformats.org/officeDocument/2006/relationships/hyperlink" Target="file:///C:\Users\levina_ao\AppData\Local\Temp\serv8\content\act\3a61e990-4f51-458c-be94-58d04010739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9D0FE-66D9-4481-BE7F-00CD9D71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87</TotalTime>
  <Pages>90</Pages>
  <Words>31872</Words>
  <Characters>181673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Совет депутатов Боровенковского сельского поселения</vt:lpstr>
    </vt:vector>
  </TitlesOfParts>
  <Company>Microsoft</Company>
  <LinksUpToDate>false</LinksUpToDate>
  <CharactersWithSpaces>213119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Боровенковского сельского поселения</dc:title>
  <dc:creator>Левина Анна Олеговна</dc:creator>
  <cp:lastModifiedBy>Пользователь</cp:lastModifiedBy>
  <cp:revision>13</cp:revision>
  <cp:lastPrinted>2015-11-27T11:31:00Z</cp:lastPrinted>
  <dcterms:created xsi:type="dcterms:W3CDTF">2022-03-05T11:13:00Z</dcterms:created>
  <dcterms:modified xsi:type="dcterms:W3CDTF">2022-07-08T06:28:00Z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